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19" w:rsidRPr="003A6466" w:rsidRDefault="00570B19" w:rsidP="00ED3CA4">
      <w:pPr>
        <w:ind w:left="4253"/>
      </w:pPr>
      <w:r w:rsidRPr="003A6466">
        <w:t>Komisarz wyborczy w ………………………….....</w:t>
      </w:r>
    </w:p>
    <w:p w:rsidR="00570B19" w:rsidRPr="003A6466" w:rsidRDefault="00570B19" w:rsidP="00ED3CA4">
      <w:pPr>
        <w:ind w:left="4253"/>
      </w:pPr>
      <w:r w:rsidRPr="003A6466">
        <w:t xml:space="preserve">za pośrednictwem </w:t>
      </w:r>
    </w:p>
    <w:p w:rsidR="00570B19" w:rsidRPr="003A6466" w:rsidRDefault="00570B19" w:rsidP="00ED3CA4">
      <w:pPr>
        <w:spacing w:before="120"/>
        <w:ind w:left="4253"/>
      </w:pPr>
      <w:r w:rsidRPr="003A6466">
        <w:t>………………………………………………</w:t>
      </w:r>
    </w:p>
    <w:p w:rsidR="00570B19" w:rsidRPr="003A6466" w:rsidRDefault="00570B19" w:rsidP="00ED3CA4">
      <w:pPr>
        <w:spacing w:before="120"/>
        <w:ind w:left="4253"/>
      </w:pPr>
      <w:r w:rsidRPr="003A6466">
        <w:t>.………………………………………………</w:t>
      </w:r>
    </w:p>
    <w:p w:rsidR="00570B19" w:rsidRPr="003A6466" w:rsidRDefault="00570B19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570B19" w:rsidRPr="003A6466" w:rsidRDefault="00570B19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 xml:space="preserve">ZGŁOSZENIE </w:t>
      </w:r>
    </w:p>
    <w:p w:rsidR="00570B19" w:rsidRPr="003A6466" w:rsidRDefault="00570B19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>ZAMIARU GŁOSOWANIA KORESPONDENCYJNEGO</w:t>
      </w:r>
      <w:r w:rsidRPr="003A6466">
        <w:rPr>
          <w:b/>
          <w:bCs/>
          <w:sz w:val="24"/>
          <w:szCs w:val="24"/>
        </w:rPr>
        <w:br/>
        <w:t>W KRAJU</w:t>
      </w:r>
    </w:p>
    <w:p w:rsidR="00570B19" w:rsidRPr="003A6466" w:rsidRDefault="00570B19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 xml:space="preserve">W WYBORACH PREZYDENTA RZECZYPOSPOLITEJ POLSKIEJ </w:t>
      </w:r>
    </w:p>
    <w:p w:rsidR="00570B19" w:rsidRPr="003A6466" w:rsidRDefault="00570B19" w:rsidP="00ED3CA4">
      <w:pPr>
        <w:jc w:val="center"/>
        <w:rPr>
          <w:b/>
          <w:bCs/>
          <w:sz w:val="24"/>
          <w:szCs w:val="24"/>
        </w:rPr>
      </w:pPr>
      <w:r w:rsidRPr="003A6466">
        <w:rPr>
          <w:b/>
          <w:bCs/>
          <w:sz w:val="24"/>
          <w:szCs w:val="24"/>
        </w:rPr>
        <w:t>ZARZĄDZONYCH NA DZIEŃ 28 CZERWCA 2020 R.</w:t>
      </w:r>
    </w:p>
    <w:p w:rsidR="00570B19" w:rsidRPr="003A6466" w:rsidRDefault="00570B19" w:rsidP="00ED3CA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570B19" w:rsidRPr="003A6466">
        <w:trPr>
          <w:trHeight w:val="431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Nazwisko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  <w:tr w:rsidR="00570B19" w:rsidRPr="003A6466">
        <w:trPr>
          <w:trHeight w:val="460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Imię (imiona)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  <w:tr w:rsidR="00570B19" w:rsidRPr="003A6466">
        <w:trPr>
          <w:trHeight w:val="463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Imię ojca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  <w:tr w:rsidR="00570B19" w:rsidRPr="003A6466">
        <w:trPr>
          <w:trHeight w:val="446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Data urodzenia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  <w:tr w:rsidR="00570B19" w:rsidRPr="003A6466">
        <w:trPr>
          <w:trHeight w:val="530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Nr ewidencyjny PESEL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  <w:tr w:rsidR="00570B19" w:rsidRPr="003A6466">
        <w:trPr>
          <w:trHeight w:val="691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ADRES, na który ma być wysłany pakiet wyborczy,</w:t>
            </w:r>
            <w:r w:rsidRPr="00875C83">
              <w:rPr>
                <w:b/>
                <w:bCs/>
                <w:i/>
                <w:iCs/>
              </w:rPr>
              <w:br/>
              <w:t>lub</w:t>
            </w:r>
            <w:r w:rsidRPr="00875C83">
              <w:rPr>
                <w:b/>
                <w:bCs/>
                <w:i/>
                <w:iCs/>
              </w:rPr>
              <w:br/>
              <w:t>wskazanie, że zostanie on</w:t>
            </w:r>
            <w:r w:rsidRPr="00875C83">
              <w:rPr>
                <w:b/>
                <w:bCs/>
                <w:i/>
                <w:iCs/>
              </w:rPr>
              <w:br/>
              <w:t>ODEBRANY OSOBIŚCIE</w:t>
            </w:r>
            <w:r w:rsidRPr="00875C83">
              <w:rPr>
                <w:b/>
                <w:bCs/>
                <w:i/>
                <w:iCs/>
              </w:rPr>
              <w:br/>
              <w:t>przez wyborcę w urzędzie gminy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  <w:tr w:rsidR="00570B19" w:rsidRPr="003A6466">
        <w:trPr>
          <w:trHeight w:val="478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Numer telefonu do kontaktu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  <w:tr w:rsidR="00570B19" w:rsidRPr="003A6466">
        <w:trPr>
          <w:trHeight w:val="547"/>
        </w:trPr>
        <w:tc>
          <w:tcPr>
            <w:tcW w:w="4531" w:type="dxa"/>
          </w:tcPr>
          <w:p w:rsidR="00570B19" w:rsidRPr="00875C83" w:rsidRDefault="00570B19" w:rsidP="00875C8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875C83">
              <w:rPr>
                <w:b/>
                <w:bCs/>
                <w:i/>
                <w:iCs/>
              </w:rPr>
              <w:t>Adres e-mail</w:t>
            </w:r>
          </w:p>
        </w:tc>
        <w:tc>
          <w:tcPr>
            <w:tcW w:w="4531" w:type="dxa"/>
          </w:tcPr>
          <w:p w:rsidR="00570B19" w:rsidRPr="00875C83" w:rsidRDefault="00570B19" w:rsidP="00875C83">
            <w:pPr>
              <w:jc w:val="both"/>
              <w:rPr>
                <w:b/>
                <w:bCs/>
              </w:rPr>
            </w:pPr>
          </w:p>
        </w:tc>
      </w:tr>
    </w:tbl>
    <w:p w:rsidR="00570B19" w:rsidRPr="003A6466" w:rsidRDefault="00570B19" w:rsidP="00ED3CA4">
      <w:pPr>
        <w:tabs>
          <w:tab w:val="left" w:pos="426"/>
        </w:tabs>
      </w:pPr>
    </w:p>
    <w:p w:rsidR="00570B19" w:rsidRDefault="00570B19" w:rsidP="00ED3CA4">
      <w:pPr>
        <w:tabs>
          <w:tab w:val="left" w:pos="426"/>
        </w:tabs>
      </w:pPr>
      <w:r w:rsidRPr="003A6466">
        <w:t xml:space="preserve">TAK </w:t>
      </w:r>
      <w:r w:rsidRPr="00875C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8.75pt;height:18pt;visibility:visible">
            <v:imagedata r:id="rId4" o:title=""/>
          </v:shape>
        </w:pict>
      </w:r>
      <w:r w:rsidRPr="003A6466">
        <w:t xml:space="preserve">    NIE </w:t>
      </w:r>
      <w:r w:rsidRPr="00875C83">
        <w:rPr>
          <w:noProof/>
        </w:rPr>
        <w:pict>
          <v:shape id="Obraz 4" o:spid="_x0000_i1026" type="#_x0000_t75" style="width:18.75pt;height:18pt;visibility:visible">
            <v:imagedata r:id="rId4" o:title=""/>
          </v:shape>
        </w:pict>
      </w:r>
      <w:r w:rsidRPr="003A6466">
        <w:t xml:space="preserve"> Proszę o </w:t>
      </w:r>
      <w:r>
        <w:t>dostarczenie pakietu wyborczego do drzwi lokalu,</w:t>
      </w:r>
    </w:p>
    <w:p w:rsidR="00570B19" w:rsidRDefault="00570B19" w:rsidP="00ED3CA4">
      <w:pPr>
        <w:tabs>
          <w:tab w:val="left" w:pos="426"/>
        </w:tabs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t xml:space="preserve"> </w:t>
      </w:r>
    </w:p>
    <w:p w:rsidR="00570B19" w:rsidRPr="003A6466" w:rsidRDefault="00570B19" w:rsidP="00ED3CA4">
      <w:pPr>
        <w:tabs>
          <w:tab w:val="left" w:pos="426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3A6466">
        <w:rPr>
          <w:b/>
          <w:bCs/>
        </w:rPr>
        <w:t>(dotyczy wyłącznie wyborców niepełnosprawnych)</w:t>
      </w:r>
    </w:p>
    <w:p w:rsidR="00570B19" w:rsidRPr="003A6466" w:rsidRDefault="00570B19" w:rsidP="00ED3CA4">
      <w:pPr>
        <w:tabs>
          <w:tab w:val="left" w:pos="426"/>
        </w:tabs>
      </w:pPr>
      <w:r w:rsidRPr="003A6466">
        <w:t xml:space="preserve">TAK </w:t>
      </w:r>
      <w:r w:rsidRPr="00875C83">
        <w:rPr>
          <w:noProof/>
        </w:rPr>
        <w:pict>
          <v:shape id="Obraz 2" o:spid="_x0000_i1027" type="#_x0000_t75" style="width:18.75pt;height:18pt;visibility:visible">
            <v:imagedata r:id="rId4" o:title=""/>
          </v:shape>
        </w:pict>
      </w:r>
      <w:r w:rsidRPr="003A6466">
        <w:t xml:space="preserve">    NIE </w:t>
      </w:r>
      <w:r w:rsidRPr="00875C83">
        <w:rPr>
          <w:noProof/>
        </w:rPr>
        <w:pict>
          <v:shape id="Obraz 3" o:spid="_x0000_i1028" type="#_x0000_t75" style="width:18.75pt;height:18pt;visibility:visible">
            <v:imagedata r:id="rId4" o:title=""/>
          </v:shape>
        </w:pict>
      </w:r>
      <w:r w:rsidRPr="003A6466">
        <w:t xml:space="preserve"> Proszę o dołączenie do pakietu wyborczego nakładki na kartę</w:t>
      </w:r>
    </w:p>
    <w:p w:rsidR="00570B19" w:rsidRPr="003A6466" w:rsidRDefault="00570B19" w:rsidP="00ED3CA4">
      <w:pPr>
        <w:tabs>
          <w:tab w:val="left" w:pos="426"/>
        </w:tabs>
      </w:pPr>
      <w:r w:rsidRPr="003A6466">
        <w:tab/>
      </w:r>
      <w:r w:rsidRPr="003A6466">
        <w:tab/>
      </w:r>
      <w:r w:rsidRPr="003A6466">
        <w:tab/>
      </w:r>
      <w:r w:rsidRPr="003A6466">
        <w:tab/>
        <w:t xml:space="preserve"> do głosowania sporządzonej w alfabecie Braille’a</w:t>
      </w:r>
    </w:p>
    <w:p w:rsidR="00570B19" w:rsidRPr="00750FE9" w:rsidRDefault="00570B19" w:rsidP="00750FE9">
      <w:pPr>
        <w:tabs>
          <w:tab w:val="left" w:pos="426"/>
        </w:tabs>
      </w:pPr>
      <w:r w:rsidRPr="003A6466">
        <w:tab/>
      </w:r>
      <w:r w:rsidRPr="003A6466">
        <w:tab/>
      </w:r>
      <w:r w:rsidRPr="003A6466">
        <w:tab/>
      </w:r>
      <w:r w:rsidRPr="003A6466">
        <w:tab/>
        <w:t xml:space="preserve"> </w:t>
      </w:r>
      <w:r w:rsidRPr="003A6466">
        <w:rPr>
          <w:b/>
          <w:bCs/>
        </w:rPr>
        <w:t>(dotyczy wyłącznie wyborców niepełnosprawnych)</w:t>
      </w:r>
      <w:r w:rsidRPr="003A6466">
        <w:br/>
        <w:t xml:space="preserve">TAK </w:t>
      </w:r>
      <w:r w:rsidRPr="00875C83">
        <w:rPr>
          <w:noProof/>
        </w:rPr>
        <w:pict>
          <v:shape id="Obraz 5" o:spid="_x0000_i1029" type="#_x0000_t75" style="width:18.75pt;height:18pt;visibility:visible">
            <v:imagedata r:id="rId4" o:title=""/>
          </v:shape>
        </w:pict>
      </w:r>
      <w:r w:rsidRPr="003A6466">
        <w:t xml:space="preserve">    NIE </w:t>
      </w:r>
      <w:r w:rsidRPr="00875C83">
        <w:rPr>
          <w:noProof/>
        </w:rPr>
        <w:pict>
          <v:shape id="Obraz 6" o:spid="_x0000_i1030" type="#_x0000_t75" style="width:18.75pt;height:18pt;visibility:visible">
            <v:imagedata r:id="rId4" o:title=""/>
          </v:shape>
        </w:pict>
      </w:r>
      <w:r w:rsidRPr="003A6466">
        <w:t xml:space="preserve"> Proszę o </w:t>
      </w:r>
      <w:r>
        <w:t>dostarczenie pakietu wyborczego do drzwi lokalu,</w:t>
      </w:r>
    </w:p>
    <w:p w:rsidR="00570B19" w:rsidRDefault="00570B19" w:rsidP="00750FE9">
      <w:pPr>
        <w:tabs>
          <w:tab w:val="left" w:pos="426"/>
        </w:tabs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t xml:space="preserve"> </w:t>
      </w:r>
    </w:p>
    <w:p w:rsidR="00570B19" w:rsidRDefault="00570B19" w:rsidP="00750FE9">
      <w:pPr>
        <w:tabs>
          <w:tab w:val="left" w:pos="426"/>
        </w:tabs>
        <w:ind w:left="2127" w:hanging="212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A6466">
        <w:rPr>
          <w:b/>
          <w:bCs/>
        </w:rPr>
        <w:t>(dotyczy wyłą</w:t>
      </w:r>
      <w:r>
        <w:rPr>
          <w:b/>
          <w:bCs/>
        </w:rPr>
        <w:t xml:space="preserve">cznie wyborców podlegających w dniu głosowania obowiązkowej kwarantannie, izolacji lub izolacji </w:t>
      </w:r>
    </w:p>
    <w:p w:rsidR="00570B19" w:rsidRDefault="00570B19" w:rsidP="00750FE9">
      <w:pPr>
        <w:ind w:left="2127"/>
        <w:rPr>
          <w:b/>
          <w:bCs/>
        </w:rPr>
      </w:pPr>
      <w:r>
        <w:rPr>
          <w:b/>
          <w:bCs/>
        </w:rPr>
        <w:t>w warunkach domowych</w:t>
      </w:r>
      <w:r w:rsidRPr="003A6466">
        <w:rPr>
          <w:b/>
          <w:bCs/>
        </w:rPr>
        <w:t>)</w:t>
      </w:r>
    </w:p>
    <w:p w:rsidR="00570B19" w:rsidRDefault="00570B19" w:rsidP="00750FE9">
      <w:pPr>
        <w:tabs>
          <w:tab w:val="left" w:pos="426"/>
        </w:tabs>
        <w:rPr>
          <w:b/>
          <w:bCs/>
        </w:rPr>
      </w:pPr>
    </w:p>
    <w:p w:rsidR="00570B19" w:rsidRPr="003A6466" w:rsidRDefault="00570B19" w:rsidP="00ED3CA4">
      <w:pPr>
        <w:tabs>
          <w:tab w:val="left" w:pos="426"/>
        </w:tabs>
      </w:pPr>
      <w:bookmarkStart w:id="0" w:name="_GoBack"/>
      <w:bookmarkEnd w:id="0"/>
    </w:p>
    <w:p w:rsidR="00570B19" w:rsidRPr="003A6466" w:rsidRDefault="00570B19" w:rsidP="00ED3CA4">
      <w:pPr>
        <w:tabs>
          <w:tab w:val="left" w:pos="426"/>
        </w:tabs>
      </w:pPr>
      <w:r w:rsidRPr="003A6466">
        <w:t xml:space="preserve">………………..., dnia ………………       </w:t>
      </w:r>
      <w:r>
        <w:t>…………………………………</w:t>
      </w:r>
    </w:p>
    <w:p w:rsidR="00570B19" w:rsidRPr="00750FE9" w:rsidRDefault="00570B19" w:rsidP="00750FE9">
      <w:pPr>
        <w:tabs>
          <w:tab w:val="left" w:pos="426"/>
        </w:tabs>
        <w:rPr>
          <w:vertAlign w:val="superscript"/>
        </w:rPr>
      </w:pPr>
      <w:r w:rsidRPr="003A6466">
        <w:rPr>
          <w:vertAlign w:val="superscript"/>
        </w:rPr>
        <w:t xml:space="preserve">         (miejscowość)                                   (data)                               </w:t>
      </w:r>
      <w:r>
        <w:rPr>
          <w:vertAlign w:val="superscript"/>
        </w:rPr>
        <w:t xml:space="preserve">                      </w:t>
      </w:r>
      <w:r w:rsidRPr="003A6466">
        <w:rPr>
          <w:vertAlign w:val="superscript"/>
        </w:rPr>
        <w:t>(podpis wyborcy)</w:t>
      </w:r>
    </w:p>
    <w:sectPr w:rsidR="00570B19" w:rsidRPr="00750FE9" w:rsidSect="00750F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A4"/>
    <w:rsid w:val="00140EE1"/>
    <w:rsid w:val="0016678B"/>
    <w:rsid w:val="003A6466"/>
    <w:rsid w:val="0048130B"/>
    <w:rsid w:val="00570B19"/>
    <w:rsid w:val="0069491C"/>
    <w:rsid w:val="006D0737"/>
    <w:rsid w:val="00750FE9"/>
    <w:rsid w:val="00875C83"/>
    <w:rsid w:val="008F20C6"/>
    <w:rsid w:val="00935065"/>
    <w:rsid w:val="00A45EF2"/>
    <w:rsid w:val="00AC5241"/>
    <w:rsid w:val="00B55BBF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4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CA4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188</Words>
  <Characters>1132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Komisarz wyborczy w …………………………</dc:title>
  <dc:subject/>
  <dc:creator>Kamil Gierasinski</dc:creator>
  <cp:keywords/>
  <dc:description/>
  <cp:lastModifiedBy>Elżbieta Bar</cp:lastModifiedBy>
  <cp:revision>2</cp:revision>
  <dcterms:created xsi:type="dcterms:W3CDTF">2020-06-10T11:28:00Z</dcterms:created>
  <dcterms:modified xsi:type="dcterms:W3CDTF">2020-06-10T11:28:00Z</dcterms:modified>
</cp:coreProperties>
</file>