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56" w:rsidRDefault="00907D56" w:rsidP="00C46843">
      <w:pPr>
        <w:spacing w:after="0"/>
      </w:pPr>
    </w:p>
    <w:p w:rsidR="00907D56" w:rsidRDefault="00907D56" w:rsidP="00C46843">
      <w:pPr>
        <w:spacing w:after="0"/>
        <w:jc w:val="right"/>
      </w:pPr>
    </w:p>
    <w:p w:rsidR="00907D56" w:rsidRDefault="00907D56" w:rsidP="00C46843">
      <w:pPr>
        <w:spacing w:after="0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907D56" w:rsidRPr="00C46843" w:rsidRDefault="00907D56" w:rsidP="00C46843">
      <w:pPr>
        <w:spacing w:after="0"/>
        <w:jc w:val="center"/>
        <w:rPr>
          <w:b/>
          <w:bCs/>
        </w:rPr>
      </w:pPr>
      <w:r w:rsidRPr="00C46843">
        <w:rPr>
          <w:b/>
          <w:bCs/>
        </w:rPr>
        <w:t>KANDYDATA NA CZŁONKA</w:t>
      </w:r>
    </w:p>
    <w:p w:rsidR="00907D56" w:rsidRPr="00C46843" w:rsidRDefault="00907D56" w:rsidP="00C46843">
      <w:pPr>
        <w:spacing w:after="0"/>
        <w:jc w:val="center"/>
        <w:rPr>
          <w:b/>
          <w:bCs/>
        </w:rPr>
      </w:pPr>
      <w:r w:rsidRPr="00C46843">
        <w:rPr>
          <w:b/>
          <w:bCs/>
        </w:rPr>
        <w:t>W</w:t>
      </w:r>
      <w:r>
        <w:rPr>
          <w:b/>
          <w:bCs/>
        </w:rPr>
        <w:t xml:space="preserve">OJEWÓDZKIEJ SPOŁECZNEJ RADY DO SPRAW </w:t>
      </w:r>
      <w:r w:rsidRPr="00C46843">
        <w:rPr>
          <w:b/>
          <w:bCs/>
        </w:rPr>
        <w:t>OSÓB NIEPEŁNOSPRAWNYCH</w:t>
      </w:r>
    </w:p>
    <w:p w:rsidR="00907D56" w:rsidRPr="00C46843" w:rsidRDefault="00907D56" w:rsidP="00C46843">
      <w:pPr>
        <w:spacing w:after="0"/>
        <w:jc w:val="center"/>
      </w:pPr>
    </w:p>
    <w:p w:rsidR="00907D56" w:rsidRPr="00C46843" w:rsidRDefault="00907D56" w:rsidP="00C46843">
      <w:pPr>
        <w:pStyle w:val="ListParagraph"/>
        <w:numPr>
          <w:ilvl w:val="0"/>
          <w:numId w:val="1"/>
        </w:numPr>
        <w:spacing w:after="0"/>
        <w:ind w:left="284" w:hanging="284"/>
        <w:jc w:val="both"/>
      </w:pPr>
      <w:r w:rsidRPr="00C46843">
        <w:t>Organizacja/jednostka zgłaszająca kandydata (nazwa, adres, telefon, e-mail):</w:t>
      </w:r>
    </w:p>
    <w:p w:rsidR="00907D56" w:rsidRPr="00C46843" w:rsidRDefault="00907D56" w:rsidP="00B40D45">
      <w:pPr>
        <w:pStyle w:val="ListParagraph"/>
        <w:spacing w:after="0" w:line="360" w:lineRule="auto"/>
        <w:ind w:left="284"/>
        <w:jc w:val="both"/>
      </w:pPr>
      <w:r w:rsidRPr="00C46843">
        <w:t>………………………………………………………………………………………………………………………………………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………………………………………………………………………………………………………………………………………………………</w:t>
      </w:r>
      <w:r>
        <w:t>..</w:t>
      </w:r>
      <w:r w:rsidRPr="00C46843">
        <w:t>……</w:t>
      </w:r>
      <w:r>
        <w:t>.</w:t>
      </w:r>
      <w:r w:rsidRPr="00C46843">
        <w:t>..</w:t>
      </w:r>
    </w:p>
    <w:p w:rsidR="00907D56" w:rsidRPr="00C46843" w:rsidRDefault="00907D56" w:rsidP="00C46843">
      <w:pPr>
        <w:pStyle w:val="ListParagraph"/>
        <w:spacing w:after="0"/>
        <w:jc w:val="both"/>
      </w:pPr>
    </w:p>
    <w:p w:rsidR="00907D56" w:rsidRPr="00C46843" w:rsidRDefault="00907D56" w:rsidP="00C46843">
      <w:pPr>
        <w:pStyle w:val="ListParagraph"/>
        <w:numPr>
          <w:ilvl w:val="0"/>
          <w:numId w:val="1"/>
        </w:numPr>
        <w:spacing w:after="0"/>
        <w:ind w:left="284" w:hanging="284"/>
        <w:jc w:val="both"/>
      </w:pPr>
      <w:r w:rsidRPr="00C46843">
        <w:t xml:space="preserve">Kandydat (imię i nazwisko, adres </w:t>
      </w:r>
      <w:r>
        <w:t>korespondencyjny, telefon</w:t>
      </w:r>
      <w:r w:rsidRPr="00C46843">
        <w:t>, e-mail):</w:t>
      </w:r>
    </w:p>
    <w:p w:rsidR="00907D56" w:rsidRPr="00C46843" w:rsidRDefault="00907D56" w:rsidP="00B40D45">
      <w:pPr>
        <w:pStyle w:val="ListParagraph"/>
        <w:spacing w:after="0" w:line="360" w:lineRule="auto"/>
        <w:ind w:left="284"/>
        <w:jc w:val="both"/>
      </w:pPr>
      <w:r w:rsidRPr="00C46843">
        <w:t>…………………………………………………………………………………………………………………………………………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……………………………………………………………………………………………………………………………………………………..…</w:t>
      </w:r>
      <w:r>
        <w:t>..</w:t>
      </w:r>
      <w:r w:rsidRPr="00C46843">
        <w:t>…</w:t>
      </w:r>
      <w:r>
        <w:t>….</w:t>
      </w:r>
    </w:p>
    <w:p w:rsidR="00907D56" w:rsidRPr="00C46843" w:rsidRDefault="00907D56" w:rsidP="00C46843">
      <w:pPr>
        <w:pStyle w:val="ListParagraph"/>
        <w:spacing w:after="0"/>
        <w:jc w:val="both"/>
      </w:pPr>
    </w:p>
    <w:p w:rsidR="00907D56" w:rsidRPr="00C46843" w:rsidRDefault="00907D56" w:rsidP="00C46843">
      <w:pPr>
        <w:pStyle w:val="ListParagraph"/>
        <w:numPr>
          <w:ilvl w:val="0"/>
          <w:numId w:val="1"/>
        </w:numPr>
        <w:spacing w:after="0"/>
        <w:ind w:left="284" w:hanging="284"/>
        <w:jc w:val="both"/>
      </w:pPr>
      <w:r w:rsidRPr="00C46843">
        <w:t xml:space="preserve">Uzasadnienie kandydatury, w tym określenie kwalifikacji kandydata przydatnych do wykonywania zadań Członka Rady: </w:t>
      </w:r>
    </w:p>
    <w:p w:rsidR="00907D56" w:rsidRPr="00C46843" w:rsidRDefault="00907D56" w:rsidP="00B40D45">
      <w:pPr>
        <w:pStyle w:val="ListParagraph"/>
        <w:spacing w:after="0" w:line="360" w:lineRule="auto"/>
        <w:ind w:left="284"/>
        <w:jc w:val="both"/>
      </w:pPr>
      <w:r w:rsidRPr="00C46843">
        <w:t>………………………………………………………………………………………………………………………………………………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…………………………………………………………………………………………………………………………………………………</w:t>
      </w:r>
      <w:r>
        <w:t>.....</w:t>
      </w:r>
      <w:r w:rsidRPr="00C46843">
        <w:t>………………………………………………………………………………………………………………………………………</w:t>
      </w:r>
      <w:r>
        <w:t>…..</w:t>
      </w:r>
      <w:r w:rsidRPr="00C46843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</w:t>
      </w:r>
      <w:r>
        <w:t>………………………………………………………………………..…</w:t>
      </w:r>
    </w:p>
    <w:p w:rsidR="00907D56" w:rsidRPr="00C46843" w:rsidRDefault="00907D56" w:rsidP="00C46843">
      <w:pPr>
        <w:pStyle w:val="ListParagraph"/>
        <w:spacing w:after="0"/>
        <w:jc w:val="both"/>
      </w:pPr>
    </w:p>
    <w:p w:rsidR="00907D56" w:rsidRPr="00C46843" w:rsidRDefault="00907D56" w:rsidP="00C46843">
      <w:pPr>
        <w:pStyle w:val="ListParagraph"/>
        <w:numPr>
          <w:ilvl w:val="0"/>
          <w:numId w:val="1"/>
        </w:numPr>
        <w:spacing w:after="0"/>
        <w:ind w:left="284" w:hanging="284"/>
        <w:jc w:val="both"/>
      </w:pPr>
      <w:r w:rsidRPr="00C46843">
        <w:t>Opis działalności na rzecz osób niepełnosprawnych kandydata na członka Rady (rodzaj podejmowanych przedsięwzięć, podejmowane inicjatywy (lokalne, regionalne), osiągnięcia):</w:t>
      </w:r>
    </w:p>
    <w:p w:rsidR="00907D56" w:rsidRPr="00C46843" w:rsidRDefault="00907D56" w:rsidP="00B40D45">
      <w:pPr>
        <w:pStyle w:val="ListParagraph"/>
        <w:spacing w:after="0" w:line="360" w:lineRule="auto"/>
        <w:ind w:left="284"/>
        <w:jc w:val="both"/>
      </w:pPr>
      <w:r w:rsidRPr="00C46843">
        <w:t>………………………………………………………………………………………………………………………………………………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………………………………………………………………………………………………………………………………………………………………………</w:t>
      </w:r>
      <w:r>
        <w:t>.....</w:t>
      </w:r>
      <w:r w:rsidRPr="00C46843">
        <w:t>…………………………………………………………………………………………………………………………………………………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…………………………………………………………………………………………………………………………………………………………</w:t>
      </w:r>
      <w:r>
        <w:t>..……………</w:t>
      </w:r>
    </w:p>
    <w:p w:rsidR="00907D56" w:rsidRPr="00C46843" w:rsidRDefault="00907D56" w:rsidP="00B40D45">
      <w:pPr>
        <w:pStyle w:val="ListParagraph"/>
        <w:spacing w:after="0" w:line="360" w:lineRule="auto"/>
        <w:ind w:left="284"/>
        <w:jc w:val="both"/>
      </w:pPr>
      <w:r w:rsidRPr="00C46843">
        <w:t>……………………………………………………………………………………………</w:t>
      </w:r>
      <w:r>
        <w:t>..</w:t>
      </w:r>
      <w:r w:rsidRPr="00C46843"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  <w:r w:rsidRPr="00C46843">
        <w:t>…………</w:t>
      </w:r>
    </w:p>
    <w:p w:rsidR="00907D56" w:rsidRPr="00C46843" w:rsidRDefault="00907D56" w:rsidP="00C46843">
      <w:pPr>
        <w:pStyle w:val="ListParagraph"/>
        <w:spacing w:after="0"/>
        <w:ind w:left="0"/>
        <w:jc w:val="both"/>
        <w:rPr>
          <w:b/>
          <w:bCs/>
        </w:rPr>
      </w:pPr>
      <w:r w:rsidRPr="00C46843">
        <w:rPr>
          <w:b/>
          <w:bCs/>
        </w:rPr>
        <w:t xml:space="preserve">Podpis(y) osoby/osób reprezentujących organizację/jednostkę zgłaszającą kandydata na członka </w:t>
      </w:r>
      <w:r>
        <w:rPr>
          <w:b/>
          <w:bCs/>
        </w:rPr>
        <w:t>Wojewódzkiej Społecznej Rady do Spraw</w:t>
      </w:r>
      <w:r w:rsidRPr="00C46843">
        <w:rPr>
          <w:b/>
          <w:bCs/>
        </w:rPr>
        <w:t xml:space="preserve"> Osób Niepełnosprawnych (wymagane są podpisy osób uprawnionych do reprezentowania podmiotu)</w:t>
      </w:r>
      <w:r>
        <w:rPr>
          <w:b/>
          <w:bCs/>
        </w:rPr>
        <w:t>.</w:t>
      </w:r>
    </w:p>
    <w:p w:rsidR="00907D56" w:rsidRPr="00C46843" w:rsidRDefault="00907D56" w:rsidP="00C46843">
      <w:pPr>
        <w:pStyle w:val="ListParagraph"/>
        <w:spacing w:after="0"/>
        <w:ind w:left="0"/>
        <w:jc w:val="both"/>
        <w:rPr>
          <w:b/>
          <w:bCs/>
        </w:rPr>
      </w:pPr>
    </w:p>
    <w:p w:rsidR="00907D56" w:rsidRPr="00C46843" w:rsidRDefault="00907D56" w:rsidP="00C46843">
      <w:pPr>
        <w:pStyle w:val="ListParagraph"/>
        <w:spacing w:after="0"/>
        <w:jc w:val="both"/>
        <w:rPr>
          <w:b/>
          <w:bCs/>
        </w:rPr>
      </w:pPr>
    </w:p>
    <w:p w:rsidR="00907D56" w:rsidRPr="00C46843" w:rsidRDefault="00907D56" w:rsidP="00C46843">
      <w:pPr>
        <w:pStyle w:val="ListParagraph"/>
        <w:spacing w:after="0"/>
        <w:jc w:val="both"/>
        <w:rPr>
          <w:b/>
          <w:bCs/>
        </w:rPr>
      </w:pPr>
    </w:p>
    <w:p w:rsidR="00907D56" w:rsidRPr="00C46843" w:rsidRDefault="00907D56" w:rsidP="00C46843">
      <w:pPr>
        <w:pStyle w:val="ListParagraph"/>
        <w:spacing w:after="0"/>
        <w:jc w:val="both"/>
        <w:rPr>
          <w:b/>
          <w:bCs/>
        </w:rPr>
      </w:pPr>
    </w:p>
    <w:p w:rsidR="00907D56" w:rsidRPr="00C46843" w:rsidRDefault="00907D56" w:rsidP="00070A66">
      <w:pPr>
        <w:pStyle w:val="ListParagraph"/>
        <w:tabs>
          <w:tab w:val="left" w:pos="2835"/>
        </w:tabs>
        <w:spacing w:after="0"/>
        <w:ind w:left="0"/>
        <w:jc w:val="both"/>
      </w:pPr>
      <w:r w:rsidRPr="00C46843">
        <w:t>………………………………………………..…                                                  …………………………………………………………….</w:t>
      </w:r>
    </w:p>
    <w:p w:rsidR="00907D56" w:rsidRPr="00C46843" w:rsidRDefault="00907D56" w:rsidP="00070A66">
      <w:pPr>
        <w:pStyle w:val="ListParagraph"/>
        <w:spacing w:after="0"/>
        <w:ind w:left="0"/>
        <w:jc w:val="both"/>
      </w:pPr>
      <w:r>
        <w:t xml:space="preserve">    </w:t>
      </w:r>
      <w:r w:rsidRPr="00C46843">
        <w:t xml:space="preserve">pieczęć organizacji/jednostki                                                     </w:t>
      </w:r>
      <w:r>
        <w:t xml:space="preserve">                    </w:t>
      </w:r>
      <w:r w:rsidRPr="00C46843">
        <w:t>miejscowość, data</w:t>
      </w:r>
    </w:p>
    <w:p w:rsidR="00907D56" w:rsidRPr="00C46843" w:rsidRDefault="00907D56" w:rsidP="00C46843">
      <w:pPr>
        <w:pStyle w:val="ListParagraph"/>
        <w:spacing w:after="0"/>
        <w:ind w:left="0"/>
        <w:jc w:val="both"/>
      </w:pPr>
    </w:p>
    <w:p w:rsidR="00907D56" w:rsidRPr="00C46843" w:rsidRDefault="00907D56" w:rsidP="00C46843">
      <w:pPr>
        <w:pStyle w:val="ListParagraph"/>
        <w:spacing w:after="0"/>
        <w:ind w:left="0"/>
        <w:jc w:val="both"/>
      </w:pPr>
    </w:p>
    <w:p w:rsidR="00907D56" w:rsidRPr="00C46843" w:rsidRDefault="00907D56" w:rsidP="00C46843">
      <w:pPr>
        <w:pStyle w:val="ListParagraph"/>
        <w:spacing w:after="0"/>
        <w:ind w:left="0"/>
        <w:jc w:val="both"/>
      </w:pPr>
    </w:p>
    <w:p w:rsidR="00907D56" w:rsidRPr="00C46843" w:rsidRDefault="00907D56" w:rsidP="00C46843">
      <w:pPr>
        <w:pStyle w:val="ListParagraph"/>
        <w:spacing w:after="0"/>
        <w:ind w:left="0"/>
        <w:jc w:val="both"/>
      </w:pPr>
    </w:p>
    <w:p w:rsidR="00907D56" w:rsidRDefault="00907D56" w:rsidP="00070A66">
      <w:pPr>
        <w:pStyle w:val="ListParagraph"/>
        <w:tabs>
          <w:tab w:val="left" w:pos="2835"/>
        </w:tabs>
        <w:spacing w:after="0" w:line="240" w:lineRule="auto"/>
        <w:ind w:left="3540"/>
        <w:jc w:val="right"/>
      </w:pPr>
      <w:r w:rsidRPr="00C46843">
        <w:t xml:space="preserve">                   </w:t>
      </w:r>
      <w:r>
        <w:t xml:space="preserve">                            </w:t>
      </w:r>
      <w:r>
        <w:tab/>
        <w:t xml:space="preserve">                                            </w:t>
      </w:r>
      <w:r w:rsidRPr="00C46843">
        <w:t>…………………………………………………………….</w:t>
      </w:r>
    </w:p>
    <w:p w:rsidR="00907D56" w:rsidRPr="00070A66" w:rsidRDefault="00907D56" w:rsidP="00070A66">
      <w:pPr>
        <w:spacing w:after="0" w:line="240" w:lineRule="auto"/>
        <w:ind w:left="5664"/>
        <w:jc w:val="center"/>
      </w:pPr>
      <w:r w:rsidRPr="00070A66">
        <w:t xml:space="preserve">podpis(y) osoby/osób uprawnionych                                                               </w:t>
      </w:r>
      <w:r>
        <w:t xml:space="preserve">                       </w:t>
      </w:r>
      <w:r w:rsidRPr="00070A66">
        <w:t>do reprezentowania podmiotu</w:t>
      </w:r>
    </w:p>
    <w:p w:rsidR="00907D56" w:rsidRPr="00C46843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Pr="00C46843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Pr="00C46843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Pr="00C46843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Pr="00C46843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Pr="00C46843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</w:p>
    <w:p w:rsidR="00907D56" w:rsidRPr="00C46843" w:rsidRDefault="00907D56" w:rsidP="00C46843">
      <w:pPr>
        <w:pStyle w:val="ListParagraph"/>
        <w:tabs>
          <w:tab w:val="left" w:pos="6105"/>
        </w:tabs>
        <w:spacing w:after="0"/>
        <w:ind w:left="0"/>
        <w:jc w:val="both"/>
      </w:pPr>
      <w:r w:rsidRPr="00C46843">
        <w:t>Niniejszym:</w:t>
      </w:r>
    </w:p>
    <w:p w:rsidR="00907D56" w:rsidRPr="00C46843" w:rsidRDefault="00907D56" w:rsidP="00C46843">
      <w:pPr>
        <w:pStyle w:val="ListParagraph"/>
        <w:numPr>
          <w:ilvl w:val="0"/>
          <w:numId w:val="2"/>
        </w:numPr>
        <w:tabs>
          <w:tab w:val="left" w:pos="6105"/>
        </w:tabs>
        <w:spacing w:after="0"/>
        <w:jc w:val="both"/>
      </w:pPr>
      <w:r w:rsidRPr="00C46843">
        <w:t xml:space="preserve">Wyrażam zgodę na kandydowanie do </w:t>
      </w:r>
      <w:r>
        <w:t>Wojewódzkiej Społecznej Rady do Spraw</w:t>
      </w:r>
      <w:r w:rsidRPr="00C46843">
        <w:t xml:space="preserve"> Osób Niepełnosprawnych</w:t>
      </w:r>
    </w:p>
    <w:p w:rsidR="00907D56" w:rsidRPr="00C46843" w:rsidRDefault="00907D56" w:rsidP="00C46843">
      <w:pPr>
        <w:pStyle w:val="ListParagraph"/>
        <w:tabs>
          <w:tab w:val="left" w:pos="6105"/>
        </w:tabs>
        <w:spacing w:after="0"/>
        <w:jc w:val="both"/>
      </w:pPr>
    </w:p>
    <w:p w:rsidR="00907D56" w:rsidRPr="00C46843" w:rsidRDefault="00907D56" w:rsidP="00C46843">
      <w:pPr>
        <w:pStyle w:val="ListParagraph"/>
        <w:tabs>
          <w:tab w:val="left" w:pos="6105"/>
        </w:tabs>
        <w:spacing w:after="0"/>
        <w:jc w:val="both"/>
      </w:pPr>
    </w:p>
    <w:p w:rsidR="00907D56" w:rsidRPr="00C46843" w:rsidRDefault="00907D56" w:rsidP="00C46843">
      <w:pPr>
        <w:pStyle w:val="ListParagraph"/>
        <w:tabs>
          <w:tab w:val="left" w:pos="6105"/>
        </w:tabs>
        <w:spacing w:after="0"/>
        <w:jc w:val="both"/>
      </w:pPr>
    </w:p>
    <w:p w:rsidR="00907D56" w:rsidRPr="00C46843" w:rsidRDefault="00907D56" w:rsidP="00070A66">
      <w:pPr>
        <w:pStyle w:val="ListParagraph"/>
        <w:tabs>
          <w:tab w:val="left" w:pos="2835"/>
        </w:tabs>
        <w:spacing w:after="0"/>
        <w:ind w:left="0"/>
        <w:jc w:val="both"/>
      </w:pPr>
      <w:r>
        <w:t xml:space="preserve">               ……………………………………………… </w:t>
      </w:r>
      <w:r>
        <w:tab/>
      </w:r>
      <w:r>
        <w:tab/>
      </w:r>
      <w:r>
        <w:tab/>
      </w:r>
      <w:r>
        <w:tab/>
        <w:t xml:space="preserve">              ……………………………………………..</w:t>
      </w:r>
    </w:p>
    <w:p w:rsidR="00907D56" w:rsidRPr="00A624B1" w:rsidRDefault="00907D56" w:rsidP="00A624B1">
      <w:pPr>
        <w:pStyle w:val="ListParagraph"/>
        <w:tabs>
          <w:tab w:val="left" w:pos="6105"/>
        </w:tabs>
        <w:spacing w:after="0"/>
        <w:jc w:val="both"/>
      </w:pPr>
      <w:r>
        <w:t xml:space="preserve">           miejscowość, data                                                                       </w:t>
      </w:r>
      <w:r w:rsidRPr="00A624B1">
        <w:t>podpis zgłoszonego kandydata</w:t>
      </w:r>
    </w:p>
    <w:p w:rsidR="00907D56" w:rsidRPr="00C46843" w:rsidRDefault="00907D56" w:rsidP="00C46843">
      <w:pPr>
        <w:pStyle w:val="ListParagraph"/>
        <w:tabs>
          <w:tab w:val="left" w:pos="6105"/>
        </w:tabs>
        <w:spacing w:after="0"/>
        <w:jc w:val="both"/>
      </w:pPr>
    </w:p>
    <w:p w:rsidR="00907D56" w:rsidRPr="00C46843" w:rsidRDefault="00907D56" w:rsidP="00C46843">
      <w:pPr>
        <w:pStyle w:val="ListParagraph"/>
        <w:tabs>
          <w:tab w:val="left" w:pos="6105"/>
        </w:tabs>
        <w:spacing w:after="0"/>
        <w:jc w:val="both"/>
      </w:pPr>
    </w:p>
    <w:p w:rsidR="00907D56" w:rsidRDefault="00907D56" w:rsidP="00C46843">
      <w:pPr>
        <w:pStyle w:val="ListParagraph"/>
        <w:numPr>
          <w:ilvl w:val="0"/>
          <w:numId w:val="2"/>
        </w:numPr>
        <w:tabs>
          <w:tab w:val="left" w:pos="6105"/>
        </w:tabs>
        <w:spacing w:after="0"/>
        <w:jc w:val="both"/>
      </w:pPr>
      <w:r w:rsidRPr="00C46843">
        <w:t>Zgodnie z art.6 ust.1 lit. a Parlamentu Europejskiego i Rady (UE) 2016/679 z dnia 27 kwietnia 2016  r. w sprawie ochrony osób fizycznych w związku z przetwarzaniem danych osobowych</w:t>
      </w:r>
      <w:r>
        <w:t xml:space="preserve">                 </w:t>
      </w:r>
      <w:r w:rsidRPr="00C46843">
        <w:t xml:space="preserve"> i w sprawie swobodnego przepływu takich danych oraz uchylenie dyrektyw 95/46 WE (ogólne rozporządzenie o ochronie danych) </w:t>
      </w:r>
      <w:r w:rsidRPr="00C46843">
        <w:rPr>
          <w:b/>
          <w:bCs/>
        </w:rPr>
        <w:t>wyrażam zgodę na przetwarzanie m</w:t>
      </w:r>
      <w:r>
        <w:rPr>
          <w:b/>
          <w:bCs/>
        </w:rPr>
        <w:t xml:space="preserve">oich danych osobowych </w:t>
      </w:r>
      <w:r w:rsidRPr="00C46843">
        <w:t>dla cel</w:t>
      </w:r>
      <w:r>
        <w:t>ów związanych z procedurą naboru kandydatów</w:t>
      </w:r>
      <w:r w:rsidRPr="00C46843">
        <w:t xml:space="preserve"> do </w:t>
      </w:r>
      <w:r>
        <w:t>Wojewódzkiej Społecznej Rady do Spraw</w:t>
      </w:r>
      <w:r w:rsidRPr="00C46843">
        <w:t xml:space="preserve"> Osób Niepełnosprawnych, a w przypadku wyboru mojej osoby </w:t>
      </w:r>
      <w:r>
        <w:t xml:space="preserve">                       </w:t>
      </w:r>
      <w:r w:rsidRPr="00C46843">
        <w:t>do w/w Rady, do celów związanych z jej działaniem.</w:t>
      </w:r>
    </w:p>
    <w:p w:rsidR="00907D56" w:rsidRPr="00C46843" w:rsidRDefault="00907D56" w:rsidP="00070A66">
      <w:pPr>
        <w:pStyle w:val="ListParagraph"/>
        <w:tabs>
          <w:tab w:val="left" w:pos="6105"/>
        </w:tabs>
        <w:spacing w:after="0"/>
        <w:jc w:val="both"/>
      </w:pPr>
    </w:p>
    <w:p w:rsidR="00907D56" w:rsidRDefault="00907D56" w:rsidP="00C46843">
      <w:pPr>
        <w:pStyle w:val="ListParagraph"/>
        <w:tabs>
          <w:tab w:val="left" w:pos="6105"/>
        </w:tabs>
        <w:spacing w:after="0"/>
        <w:jc w:val="both"/>
      </w:pPr>
    </w:p>
    <w:p w:rsidR="00907D56" w:rsidRPr="00C46843" w:rsidRDefault="00907D56" w:rsidP="00C46843">
      <w:pPr>
        <w:pStyle w:val="ListParagraph"/>
        <w:tabs>
          <w:tab w:val="left" w:pos="6105"/>
        </w:tabs>
        <w:spacing w:after="0"/>
        <w:jc w:val="both"/>
      </w:pPr>
    </w:p>
    <w:p w:rsidR="00907D56" w:rsidRPr="00C46843" w:rsidRDefault="00907D56" w:rsidP="00A624B1">
      <w:pPr>
        <w:pStyle w:val="ListParagraph"/>
        <w:tabs>
          <w:tab w:val="left" w:pos="2835"/>
        </w:tabs>
        <w:spacing w:after="0"/>
        <w:ind w:left="0"/>
        <w:jc w:val="both"/>
      </w:pPr>
      <w:r>
        <w:t xml:space="preserve">               ……………………………………………… </w:t>
      </w:r>
      <w:r>
        <w:tab/>
      </w:r>
      <w:r>
        <w:tab/>
      </w:r>
      <w:r>
        <w:tab/>
      </w:r>
      <w:r>
        <w:tab/>
        <w:t xml:space="preserve">              ……………………………………………..</w:t>
      </w:r>
    </w:p>
    <w:p w:rsidR="00907D56" w:rsidRPr="00A624B1" w:rsidRDefault="00907D56" w:rsidP="00A624B1">
      <w:pPr>
        <w:pStyle w:val="ListParagraph"/>
        <w:tabs>
          <w:tab w:val="left" w:pos="6105"/>
        </w:tabs>
        <w:spacing w:after="0"/>
        <w:jc w:val="both"/>
      </w:pPr>
      <w:r>
        <w:t xml:space="preserve">           miejscowość, data                                                                       </w:t>
      </w:r>
      <w:r w:rsidRPr="00A624B1">
        <w:t>podpis zgłoszonego kandydata</w:t>
      </w:r>
    </w:p>
    <w:p w:rsidR="00907D56" w:rsidRPr="00A624B1" w:rsidRDefault="00907D56" w:rsidP="00A624B1">
      <w:pPr>
        <w:tabs>
          <w:tab w:val="left" w:pos="6105"/>
        </w:tabs>
        <w:spacing w:after="0"/>
        <w:jc w:val="both"/>
      </w:pPr>
    </w:p>
    <w:p w:rsidR="00907D56" w:rsidRDefault="00907D56" w:rsidP="00070A66">
      <w:pPr>
        <w:pStyle w:val="ListParagraph"/>
        <w:tabs>
          <w:tab w:val="left" w:pos="6105"/>
        </w:tabs>
        <w:spacing w:after="0"/>
        <w:jc w:val="both"/>
      </w:pPr>
    </w:p>
    <w:p w:rsidR="00907D56" w:rsidRDefault="00907D56" w:rsidP="0062584F">
      <w:pPr>
        <w:ind w:left="708"/>
        <w:jc w:val="both"/>
      </w:pPr>
      <w:r w:rsidRPr="0062584F">
        <w:t xml:space="preserve">Zostałem/łam poinformowany/a, że wyrażenie zgody jest dobrowolne, oraz że przysługuje mi prawo do wycofania zgody w dowolnej chwili, a wycofanie zgody nie wpływa na zgodność </w:t>
      </w:r>
      <w:r>
        <w:t xml:space="preserve">                      </w:t>
      </w:r>
      <w:r w:rsidRPr="0062584F">
        <w:t>z prawem przetwarzania, którego dokonano na jej podstawie przed wycofaniem zgody.</w:t>
      </w:r>
    </w:p>
    <w:p w:rsidR="00907D56" w:rsidRDefault="00907D56" w:rsidP="0062584F">
      <w:pPr>
        <w:ind w:left="708"/>
        <w:jc w:val="both"/>
      </w:pPr>
    </w:p>
    <w:p w:rsidR="00907D56" w:rsidRPr="0062584F" w:rsidRDefault="00907D56" w:rsidP="0062584F">
      <w:pPr>
        <w:ind w:left="708"/>
        <w:jc w:val="both"/>
      </w:pPr>
    </w:p>
    <w:p w:rsidR="00907D56" w:rsidRPr="00C46843" w:rsidRDefault="00907D56" w:rsidP="0062584F">
      <w:pPr>
        <w:pStyle w:val="ListParagraph"/>
        <w:tabs>
          <w:tab w:val="left" w:pos="2835"/>
        </w:tabs>
        <w:spacing w:after="0"/>
        <w:ind w:left="0"/>
        <w:jc w:val="both"/>
      </w:pPr>
      <w:r>
        <w:t xml:space="preserve">               ……………………………………………… </w:t>
      </w:r>
      <w:r>
        <w:tab/>
      </w:r>
      <w:r>
        <w:tab/>
      </w:r>
      <w:r>
        <w:tab/>
      </w:r>
      <w:r>
        <w:tab/>
        <w:t xml:space="preserve">              ……………………………………………..</w:t>
      </w:r>
    </w:p>
    <w:p w:rsidR="00907D56" w:rsidRPr="00A624B1" w:rsidRDefault="00907D56" w:rsidP="0062584F">
      <w:pPr>
        <w:pStyle w:val="ListParagraph"/>
        <w:tabs>
          <w:tab w:val="left" w:pos="6105"/>
        </w:tabs>
        <w:spacing w:after="0"/>
        <w:jc w:val="both"/>
      </w:pPr>
      <w:r>
        <w:t xml:space="preserve">           miejscowość, data                                                                       </w:t>
      </w:r>
      <w:r w:rsidRPr="00A624B1">
        <w:t>podpis zgłoszonego kandydata</w:t>
      </w:r>
    </w:p>
    <w:p w:rsidR="00907D56" w:rsidRDefault="00907D56" w:rsidP="00070A66">
      <w:pPr>
        <w:spacing w:after="0"/>
        <w:ind w:left="708"/>
        <w:jc w:val="both"/>
      </w:pPr>
    </w:p>
    <w:p w:rsidR="00907D56" w:rsidRDefault="00907D56" w:rsidP="00070A66">
      <w:pPr>
        <w:spacing w:after="0"/>
        <w:ind w:left="708"/>
        <w:jc w:val="both"/>
      </w:pPr>
    </w:p>
    <w:p w:rsidR="00907D56" w:rsidRDefault="00907D56" w:rsidP="00070A66">
      <w:pPr>
        <w:spacing w:after="0"/>
        <w:ind w:left="708"/>
        <w:jc w:val="both"/>
      </w:pPr>
    </w:p>
    <w:p w:rsidR="00907D56" w:rsidRDefault="00907D56" w:rsidP="00070A66">
      <w:pPr>
        <w:spacing w:after="0"/>
        <w:ind w:left="708"/>
        <w:jc w:val="both"/>
      </w:pPr>
    </w:p>
    <w:p w:rsidR="00907D56" w:rsidRDefault="00907D56" w:rsidP="00070A66">
      <w:pPr>
        <w:spacing w:after="0"/>
        <w:ind w:left="708"/>
        <w:jc w:val="both"/>
      </w:pPr>
    </w:p>
    <w:p w:rsidR="00907D56" w:rsidRDefault="00907D56" w:rsidP="00070A66">
      <w:pPr>
        <w:spacing w:after="0"/>
        <w:ind w:left="708"/>
        <w:jc w:val="both"/>
      </w:pPr>
    </w:p>
    <w:p w:rsidR="00907D56" w:rsidRDefault="00907D56" w:rsidP="00070A66">
      <w:pPr>
        <w:spacing w:after="0"/>
        <w:ind w:left="708"/>
        <w:jc w:val="both"/>
      </w:pPr>
    </w:p>
    <w:p w:rsidR="00907D56" w:rsidRDefault="00907D56" w:rsidP="00070A66">
      <w:pPr>
        <w:spacing w:after="0"/>
        <w:ind w:left="708"/>
        <w:jc w:val="both"/>
      </w:pPr>
    </w:p>
    <w:p w:rsidR="00907D56" w:rsidRDefault="00907D56" w:rsidP="00070A66">
      <w:pPr>
        <w:spacing w:after="0"/>
        <w:ind w:left="708"/>
        <w:jc w:val="both"/>
      </w:pPr>
    </w:p>
    <w:p w:rsidR="00907D56" w:rsidRDefault="00907D56" w:rsidP="00070A66">
      <w:pPr>
        <w:spacing w:after="0"/>
        <w:ind w:left="708"/>
        <w:jc w:val="both"/>
      </w:pPr>
    </w:p>
    <w:p w:rsidR="00907D56" w:rsidRPr="00070A66" w:rsidRDefault="00907D56" w:rsidP="00070A66">
      <w:pPr>
        <w:spacing w:after="0"/>
        <w:ind w:left="708"/>
        <w:jc w:val="both"/>
      </w:pPr>
    </w:p>
    <w:p w:rsidR="00907D56" w:rsidRPr="0062584F" w:rsidRDefault="00907D56" w:rsidP="0062584F">
      <w:pPr>
        <w:pStyle w:val="ListParagraph"/>
        <w:tabs>
          <w:tab w:val="left" w:pos="6105"/>
        </w:tabs>
        <w:spacing w:after="0"/>
        <w:jc w:val="both"/>
      </w:pPr>
      <w:r w:rsidRPr="00C46843">
        <w:t xml:space="preserve">                                                                </w:t>
      </w:r>
      <w:r>
        <w:t xml:space="preserve">                               </w:t>
      </w:r>
    </w:p>
    <w:p w:rsidR="00907D56" w:rsidRPr="00070A66" w:rsidRDefault="00907D56" w:rsidP="00070A66">
      <w:pPr>
        <w:pStyle w:val="Caption"/>
        <w:jc w:val="center"/>
        <w:rPr>
          <w:rFonts w:ascii="Calibri" w:hAnsi="Calibri" w:cs="Calibri"/>
          <w:b/>
          <w:bCs/>
          <w:i w:val="0"/>
          <w:iCs w:val="0"/>
          <w:kern w:val="0"/>
          <w:position w:val="-1"/>
          <w:sz w:val="22"/>
          <w:szCs w:val="22"/>
          <w:lang w:eastAsia="pl-PL"/>
        </w:rPr>
      </w:pPr>
      <w:r w:rsidRPr="00070A66">
        <w:rPr>
          <w:rFonts w:ascii="Calibri" w:hAnsi="Calibri" w:cs="Calibri"/>
          <w:b/>
          <w:bCs/>
          <w:i w:val="0"/>
          <w:iCs w:val="0"/>
          <w:kern w:val="0"/>
          <w:position w:val="-1"/>
          <w:sz w:val="22"/>
          <w:szCs w:val="22"/>
          <w:lang w:eastAsia="pl-PL"/>
        </w:rPr>
        <w:t>INFORMACJA DOTYCZĄCA OCHRONY DANYCH OSOBOWYCH</w:t>
      </w:r>
    </w:p>
    <w:p w:rsidR="00907D56" w:rsidRPr="00070A66" w:rsidRDefault="00907D56" w:rsidP="00070A66">
      <w:pPr>
        <w:pStyle w:val="Caption"/>
        <w:rPr>
          <w:rFonts w:ascii="Calibri" w:hAnsi="Calibri" w:cs="Calibri"/>
          <w:b/>
          <w:bCs/>
          <w:i w:val="0"/>
          <w:iCs w:val="0"/>
          <w:kern w:val="0"/>
          <w:position w:val="-1"/>
          <w:sz w:val="22"/>
          <w:szCs w:val="22"/>
          <w:lang w:eastAsia="pl-PL"/>
        </w:rPr>
      </w:pPr>
    </w:p>
    <w:p w:rsidR="00907D56" w:rsidRPr="007D20EF" w:rsidRDefault="00907D56" w:rsidP="007D20EF">
      <w:pPr>
        <w:spacing w:after="0"/>
        <w:jc w:val="both"/>
      </w:pPr>
      <w:r w:rsidRPr="007D20EF">
        <w:t xml:space="preserve">Zgodnie z art. 13 ust. 1 Ogólnego Rozporządzenia o Ochronie Danych (RODO) informujemy, że: </w:t>
      </w:r>
    </w:p>
    <w:p w:rsidR="00907D56" w:rsidRPr="007D20EF" w:rsidRDefault="00907D56" w:rsidP="007D20EF">
      <w:pPr>
        <w:numPr>
          <w:ilvl w:val="0"/>
          <w:numId w:val="3"/>
        </w:numPr>
        <w:spacing w:after="0"/>
        <w:jc w:val="both"/>
      </w:pPr>
      <w:r w:rsidRPr="007D20EF">
        <w:t xml:space="preserve">administratorem </w:t>
      </w:r>
      <w:r>
        <w:t xml:space="preserve">Pani/Pana </w:t>
      </w:r>
      <w:r w:rsidRPr="007D20EF">
        <w:t xml:space="preserve">danych osobowych jest Marszałek Województwa Opolskiego, adres: </w:t>
      </w:r>
      <w:r>
        <w:t xml:space="preserve">                                       </w:t>
      </w:r>
      <w:r w:rsidRPr="007D20EF">
        <w:t>ul. Piastowska, 45-082 Opole;</w:t>
      </w:r>
      <w:bookmarkStart w:id="0" w:name="_GoBack"/>
      <w:bookmarkEnd w:id="0"/>
    </w:p>
    <w:p w:rsidR="00907D56" w:rsidRPr="00370D87" w:rsidRDefault="00907D56" w:rsidP="007D20EF">
      <w:pPr>
        <w:numPr>
          <w:ilvl w:val="0"/>
          <w:numId w:val="3"/>
        </w:numPr>
        <w:spacing w:after="0"/>
        <w:jc w:val="both"/>
      </w:pPr>
      <w:r w:rsidRPr="007D20EF">
        <w:t>administrator wyznaczył Inspekto</w:t>
      </w:r>
      <w:r>
        <w:t>ra Ochrony Danych, z którym może się Pani/Pan</w:t>
      </w:r>
      <w:r w:rsidRPr="007D20EF">
        <w:t xml:space="preserve"> kontaktować </w:t>
      </w:r>
      <w:r>
        <w:t xml:space="preserve">                    </w:t>
      </w:r>
      <w:r w:rsidRPr="007D20EF">
        <w:t>w sprawach prze</w:t>
      </w:r>
      <w:r>
        <w:t>twarzania Pani/Pana</w:t>
      </w:r>
      <w:r w:rsidRPr="007D20EF">
        <w:t xml:space="preserve"> danych osobowych za pośrednictwem poczty elektronicznej: </w:t>
      </w:r>
      <w:hyperlink r:id="rId5" w:history="1">
        <w:r w:rsidRPr="007D20EF">
          <w:rPr>
            <w:color w:val="0563C1"/>
            <w:u w:val="single"/>
          </w:rPr>
          <w:t>iod@opolskie.pl</w:t>
        </w:r>
      </w:hyperlink>
      <w:r>
        <w:rPr>
          <w:color w:val="0563C1"/>
        </w:rPr>
        <w:t xml:space="preserve"> </w:t>
      </w:r>
      <w:r w:rsidRPr="009A199D">
        <w:t xml:space="preserve">lub </w:t>
      </w:r>
      <w:r>
        <w:t>telefonicznie pod numerem telefonu</w:t>
      </w:r>
      <w:r w:rsidRPr="00370D87">
        <w:t>:</w:t>
      </w:r>
      <w:r w:rsidRPr="00370D87">
        <w:rPr>
          <w:i/>
          <w:iCs/>
        </w:rPr>
        <w:t xml:space="preserve"> </w:t>
      </w:r>
      <w:r w:rsidRPr="00370D87">
        <w:t>775416450;</w:t>
      </w:r>
    </w:p>
    <w:p w:rsidR="00907D56" w:rsidRPr="007D20EF" w:rsidRDefault="00907D56" w:rsidP="007D20EF">
      <w:pPr>
        <w:numPr>
          <w:ilvl w:val="0"/>
          <w:numId w:val="3"/>
        </w:numPr>
        <w:spacing w:after="0"/>
        <w:jc w:val="both"/>
      </w:pPr>
      <w:r w:rsidRPr="007D20EF">
        <w:t>administ</w:t>
      </w:r>
      <w:r>
        <w:t>rator będzie przetwarzał Pani/Pana</w:t>
      </w:r>
      <w:r w:rsidRPr="007D20EF">
        <w:t xml:space="preserve"> dane osobowe na podstawie art. 6 ust. 1 lit. a i c RODO;</w:t>
      </w:r>
    </w:p>
    <w:p w:rsidR="00907D56" w:rsidRPr="007D20EF" w:rsidRDefault="00907D56" w:rsidP="007D20EF">
      <w:pPr>
        <w:numPr>
          <w:ilvl w:val="0"/>
          <w:numId w:val="3"/>
        </w:numPr>
        <w:spacing w:after="0"/>
        <w:jc w:val="both"/>
      </w:pPr>
      <w:r w:rsidRPr="007D20EF">
        <w:t xml:space="preserve">dane osobowe mogą być udostępnione innym uprawnionym podmiotom,       </w:t>
      </w:r>
      <w:r>
        <w:t xml:space="preserve">                                                         </w:t>
      </w:r>
      <w:r w:rsidRPr="007D20EF">
        <w:t>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907D56" w:rsidRPr="007D20EF" w:rsidRDefault="00907D56" w:rsidP="007D20EF">
      <w:pPr>
        <w:numPr>
          <w:ilvl w:val="0"/>
          <w:numId w:val="3"/>
        </w:numPr>
        <w:spacing w:after="0"/>
        <w:jc w:val="both"/>
      </w:pPr>
      <w:r w:rsidRPr="007D20EF">
        <w:t xml:space="preserve">administrator </w:t>
      </w:r>
      <w:r>
        <w:t xml:space="preserve">nie zamierza przekazywać Pani/Pana danych osobowych </w:t>
      </w:r>
      <w:r w:rsidRPr="007D20EF">
        <w:t xml:space="preserve">do państwa trzeciego </w:t>
      </w:r>
      <w:r>
        <w:t xml:space="preserve">                         </w:t>
      </w:r>
      <w:r w:rsidRPr="007D20EF">
        <w:t>lub organizacji międzynarodowej;</w:t>
      </w:r>
    </w:p>
    <w:p w:rsidR="00907D56" w:rsidRPr="007D20EF" w:rsidRDefault="00907D56" w:rsidP="007D20EF">
      <w:pPr>
        <w:numPr>
          <w:ilvl w:val="0"/>
          <w:numId w:val="3"/>
        </w:numPr>
        <w:spacing w:after="0"/>
        <w:jc w:val="both"/>
      </w:pPr>
      <w:r>
        <w:t>ma Pani/Pan</w:t>
      </w:r>
      <w:r w:rsidRPr="007D20EF">
        <w:t xml:space="preserve"> prawo uzyskać kopię swoich danych osobowych w siedzibie administratora.</w:t>
      </w:r>
    </w:p>
    <w:p w:rsidR="00907D56" w:rsidRDefault="00907D56" w:rsidP="007D20EF">
      <w:pPr>
        <w:spacing w:after="0"/>
        <w:jc w:val="both"/>
      </w:pPr>
    </w:p>
    <w:p w:rsidR="00907D56" w:rsidRPr="007D20EF" w:rsidRDefault="00907D56" w:rsidP="007D20EF">
      <w:pPr>
        <w:spacing w:after="0"/>
        <w:jc w:val="both"/>
      </w:pPr>
      <w:r w:rsidRPr="007D20EF">
        <w:t>Dodatkowo zgodnie z art. 13 ust. 2 RODO informujemy, że:</w:t>
      </w:r>
    </w:p>
    <w:p w:rsidR="00907D56" w:rsidRPr="007D20EF" w:rsidRDefault="00907D56" w:rsidP="007D20EF">
      <w:pPr>
        <w:numPr>
          <w:ilvl w:val="0"/>
          <w:numId w:val="4"/>
        </w:numPr>
        <w:spacing w:after="0"/>
        <w:jc w:val="both"/>
        <w:rPr>
          <w:color w:val="FF0000"/>
        </w:rPr>
      </w:pPr>
      <w:r>
        <w:t>Pani/Pana</w:t>
      </w:r>
      <w:r w:rsidRPr="007D20EF">
        <w:t xml:space="preserve"> dane osobowe będą przechowywan</w:t>
      </w:r>
      <w:r>
        <w:t xml:space="preserve">e przez okres wynikający </w:t>
      </w:r>
      <w:r w:rsidRPr="007D20EF">
        <w:t>z przepisów prawa,</w:t>
      </w:r>
      <w:r>
        <w:t xml:space="preserve">                              </w:t>
      </w:r>
      <w:r w:rsidRPr="007D20EF">
        <w:t xml:space="preserve"> tj. ustawa z dnia 14 lipca 1983 r. o narodowym zasobie archiwalnym i archiwach (Dz.U. z 2006 r.</w:t>
      </w:r>
      <w:r>
        <w:t xml:space="preserve">                     </w:t>
      </w:r>
      <w:r w:rsidRPr="007D20EF">
        <w:t xml:space="preserve"> nr 97, poz. 673)</w:t>
      </w:r>
      <w:r w:rsidRPr="007D20EF">
        <w:rPr>
          <w:lang w:eastAsia="pl-PL"/>
        </w:rPr>
        <w:t>;</w:t>
      </w:r>
    </w:p>
    <w:p w:rsidR="00907D56" w:rsidRPr="007D20EF" w:rsidRDefault="00907D56" w:rsidP="007D20EF">
      <w:pPr>
        <w:numPr>
          <w:ilvl w:val="0"/>
          <w:numId w:val="4"/>
        </w:numPr>
        <w:spacing w:after="0"/>
        <w:jc w:val="both"/>
        <w:rPr>
          <w:color w:val="FF0000"/>
        </w:rPr>
      </w:pPr>
      <w:r>
        <w:t>przysługuje Pani/Panu</w:t>
      </w:r>
      <w:r w:rsidRPr="007D20EF">
        <w:t xml:space="preserve"> prawo do</w:t>
      </w:r>
      <w:r>
        <w:t xml:space="preserve">stępu do treści swoich danych, </w:t>
      </w:r>
      <w:r w:rsidRPr="007D20EF">
        <w:t xml:space="preserve">ich sprostowania lub ograniczenia przetwarzania, a także </w:t>
      </w:r>
      <w:r>
        <w:t xml:space="preserve">prawo  </w:t>
      </w:r>
      <w:r w:rsidRPr="007D20EF">
        <w:t>do wniesienia skargi do organu nadzorczego;</w:t>
      </w:r>
    </w:p>
    <w:p w:rsidR="00907D56" w:rsidRDefault="00907D56" w:rsidP="007D20EF">
      <w:pPr>
        <w:numPr>
          <w:ilvl w:val="0"/>
          <w:numId w:val="4"/>
        </w:numPr>
        <w:spacing w:after="0"/>
        <w:jc w:val="both"/>
      </w:pPr>
      <w:r w:rsidRPr="007D20EF">
        <w:t xml:space="preserve">podanie danych osobowych jest dobrowolne, jednakże </w:t>
      </w:r>
      <w:r>
        <w:t xml:space="preserve">niezbędne </w:t>
      </w:r>
      <w:r w:rsidRPr="007D20EF">
        <w:t xml:space="preserve">do realizacji ww. celów; </w:t>
      </w:r>
    </w:p>
    <w:p w:rsidR="00907D56" w:rsidRPr="00B40D45" w:rsidRDefault="00907D56" w:rsidP="007D20EF">
      <w:pPr>
        <w:numPr>
          <w:ilvl w:val="0"/>
          <w:numId w:val="4"/>
        </w:numPr>
        <w:spacing w:after="0"/>
        <w:jc w:val="both"/>
      </w:pPr>
      <w:r w:rsidRPr="00B40D45">
        <w:t>administrator nie podejmuje decyzji w sposób zautomatyzowany oraz profilowaniu w oparciu</w:t>
      </w:r>
      <w:r>
        <w:t xml:space="preserve">                     </w:t>
      </w:r>
      <w:r w:rsidRPr="00B40D45">
        <w:t xml:space="preserve"> </w:t>
      </w:r>
      <w:r>
        <w:t>o Pani/Pana</w:t>
      </w:r>
      <w:r w:rsidRPr="00B40D45">
        <w:t xml:space="preserve"> dane osobowe.</w:t>
      </w:r>
    </w:p>
    <w:p w:rsidR="00907D56" w:rsidRPr="007D20EF" w:rsidRDefault="00907D56" w:rsidP="007D20EF">
      <w:pPr>
        <w:pStyle w:val="Caption"/>
        <w:spacing w:line="276" w:lineRule="auto"/>
        <w:rPr>
          <w:rFonts w:ascii="Calibri" w:hAnsi="Calibri" w:cs="Calibri"/>
          <w:i w:val="0"/>
          <w:iCs w:val="0"/>
          <w:sz w:val="22"/>
          <w:szCs w:val="22"/>
          <w:lang w:eastAsia="pl-PL"/>
        </w:rPr>
      </w:pPr>
    </w:p>
    <w:p w:rsidR="00907D56" w:rsidRPr="00070A66" w:rsidRDefault="00907D56" w:rsidP="00070A66">
      <w:pPr>
        <w:pStyle w:val="Caption"/>
        <w:rPr>
          <w:rFonts w:ascii="Calibri" w:hAnsi="Calibri" w:cs="Calibri"/>
          <w:i w:val="0"/>
          <w:iCs w:val="0"/>
          <w:sz w:val="22"/>
          <w:szCs w:val="22"/>
          <w:lang w:eastAsia="pl-PL"/>
        </w:rPr>
      </w:pPr>
      <w:r w:rsidRPr="00070A66">
        <w:rPr>
          <w:rFonts w:ascii="Calibri" w:hAnsi="Calibri" w:cs="Calibri"/>
          <w:i w:val="0"/>
          <w:iCs w:val="0"/>
          <w:sz w:val="22"/>
          <w:szCs w:val="22"/>
          <w:lang w:eastAsia="pl-PL"/>
        </w:rPr>
        <w:t>Niniejsza informacja została mi przedstawiona:</w:t>
      </w:r>
    </w:p>
    <w:p w:rsidR="00907D56" w:rsidRPr="00070A66" w:rsidRDefault="00907D56" w:rsidP="00070A66">
      <w:pPr>
        <w:pStyle w:val="Caption"/>
        <w:rPr>
          <w:rFonts w:ascii="Calibri" w:hAnsi="Calibri" w:cs="Calibri"/>
          <w:i w:val="0"/>
          <w:iCs w:val="0"/>
          <w:sz w:val="22"/>
          <w:szCs w:val="22"/>
          <w:lang w:eastAsia="pl-PL"/>
        </w:rPr>
      </w:pPr>
    </w:p>
    <w:p w:rsidR="00907D56" w:rsidRDefault="00907D56" w:rsidP="00A624B1">
      <w:pPr>
        <w:pStyle w:val="ListParagraph"/>
        <w:tabs>
          <w:tab w:val="left" w:pos="2835"/>
        </w:tabs>
        <w:spacing w:after="0"/>
        <w:ind w:left="0"/>
        <w:jc w:val="both"/>
      </w:pPr>
      <w:r>
        <w:t xml:space="preserve"> ……………………………………………… </w:t>
      </w:r>
      <w:r>
        <w:tab/>
      </w:r>
      <w:r>
        <w:tab/>
      </w:r>
      <w:r>
        <w:tab/>
      </w:r>
      <w:r>
        <w:tab/>
        <w:t xml:space="preserve">                            ……………………………………………..</w:t>
      </w:r>
    </w:p>
    <w:p w:rsidR="00907D56" w:rsidRPr="00A624B1" w:rsidRDefault="00907D56" w:rsidP="00A624B1">
      <w:pPr>
        <w:pStyle w:val="ListParagraph"/>
        <w:tabs>
          <w:tab w:val="left" w:pos="2835"/>
        </w:tabs>
        <w:spacing w:after="0"/>
        <w:ind w:left="0"/>
        <w:jc w:val="both"/>
      </w:pPr>
      <w:r>
        <w:t xml:space="preserve">          </w:t>
      </w:r>
      <w:r w:rsidRPr="00A624B1">
        <w:t xml:space="preserve">miejscowość, data                                                                       </w:t>
      </w:r>
      <w:r>
        <w:t xml:space="preserve">            </w:t>
      </w:r>
      <w:r w:rsidRPr="00A624B1">
        <w:t xml:space="preserve"> </w:t>
      </w:r>
      <w:r>
        <w:t xml:space="preserve"> </w:t>
      </w:r>
      <w:r w:rsidRPr="00A624B1">
        <w:t>podpis zgłoszonego kandydata</w:t>
      </w:r>
    </w:p>
    <w:p w:rsidR="00907D56" w:rsidRPr="00070A66" w:rsidRDefault="00907D56" w:rsidP="00070A66">
      <w:pPr>
        <w:spacing w:line="360" w:lineRule="auto"/>
        <w:jc w:val="both"/>
      </w:pPr>
    </w:p>
    <w:p w:rsidR="00907D56" w:rsidRPr="00070A66" w:rsidRDefault="00907D56" w:rsidP="00C46843">
      <w:pPr>
        <w:pStyle w:val="ListParagraph"/>
        <w:tabs>
          <w:tab w:val="left" w:pos="6105"/>
        </w:tabs>
        <w:spacing w:after="0"/>
        <w:jc w:val="both"/>
      </w:pPr>
    </w:p>
    <w:p w:rsidR="00907D56" w:rsidRPr="00070A66" w:rsidRDefault="00907D56" w:rsidP="00C46843">
      <w:pPr>
        <w:pStyle w:val="ListParagraph"/>
        <w:tabs>
          <w:tab w:val="left" w:pos="6105"/>
        </w:tabs>
        <w:spacing w:after="0"/>
        <w:jc w:val="both"/>
      </w:pPr>
    </w:p>
    <w:sectPr w:rsidR="00907D56" w:rsidRPr="00070A66" w:rsidSect="000A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636E439B"/>
    <w:multiLevelType w:val="hybridMultilevel"/>
    <w:tmpl w:val="E3E8C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5C44"/>
    <w:multiLevelType w:val="hybridMultilevel"/>
    <w:tmpl w:val="1DF6D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648"/>
    <w:rsid w:val="00070A66"/>
    <w:rsid w:val="000A2503"/>
    <w:rsid w:val="000E7DFD"/>
    <w:rsid w:val="00370D87"/>
    <w:rsid w:val="00373BDA"/>
    <w:rsid w:val="00377154"/>
    <w:rsid w:val="003E4797"/>
    <w:rsid w:val="0062584F"/>
    <w:rsid w:val="00734A3F"/>
    <w:rsid w:val="007D20EF"/>
    <w:rsid w:val="007F4734"/>
    <w:rsid w:val="00831734"/>
    <w:rsid w:val="00907D56"/>
    <w:rsid w:val="009A199D"/>
    <w:rsid w:val="009C2648"/>
    <w:rsid w:val="00A624B1"/>
    <w:rsid w:val="00B40D45"/>
    <w:rsid w:val="00C46843"/>
    <w:rsid w:val="00D75802"/>
    <w:rsid w:val="00F0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843"/>
    <w:pPr>
      <w:ind w:left="720"/>
    </w:pPr>
  </w:style>
  <w:style w:type="paragraph" w:styleId="Caption">
    <w:name w:val="caption"/>
    <w:basedOn w:val="Normal"/>
    <w:uiPriority w:val="99"/>
    <w:qFormat/>
    <w:rsid w:val="00070A66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7D20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957</Words>
  <Characters>5748</Characters>
  <Application>Microsoft Office Outlook</Application>
  <DocSecurity>0</DocSecurity>
  <Lines>0</Lines>
  <Paragraphs>0</Paragraphs>
  <ScaleCrop>false</ScaleCrop>
  <Company>Urząd Miejski w Wołczynie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Aldona Stahlberger</dc:creator>
  <cp:keywords/>
  <dc:description/>
  <cp:lastModifiedBy>Elżbieta Bar</cp:lastModifiedBy>
  <cp:revision>2</cp:revision>
  <cp:lastPrinted>2020-02-21T09:01:00Z</cp:lastPrinted>
  <dcterms:created xsi:type="dcterms:W3CDTF">2020-02-26T14:09:00Z</dcterms:created>
  <dcterms:modified xsi:type="dcterms:W3CDTF">2020-02-26T14:09:00Z</dcterms:modified>
</cp:coreProperties>
</file>