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24" w:rsidRDefault="00686A24" w:rsidP="009F71D7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ZGODA NA PRZYJĘCIE PEŁNOMOCNICTWA DO GŁOSOWANIA </w:t>
      </w:r>
      <w:r>
        <w:rPr>
          <w:rFonts w:ascii="Times New Roman" w:hAnsi="Times New Roman"/>
          <w:b/>
          <w:sz w:val="22"/>
          <w:szCs w:val="22"/>
        </w:rPr>
        <w:br/>
      </w:r>
      <w:r w:rsidRPr="00D41460">
        <w:rPr>
          <w:rFonts w:ascii="Times New Roman" w:hAnsi="Times New Roman"/>
          <w:b/>
          <w:sz w:val="22"/>
          <w:szCs w:val="22"/>
        </w:rPr>
        <w:t xml:space="preserve">W </w:t>
      </w:r>
      <w:r>
        <w:rPr>
          <w:rFonts w:ascii="Times New Roman" w:hAnsi="Times New Roman"/>
          <w:b/>
          <w:sz w:val="22"/>
          <w:szCs w:val="22"/>
        </w:rPr>
        <w:t>REFERENDUM OGÓLNOKRAJOWYM</w:t>
      </w:r>
      <w:r w:rsidRPr="00D4146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686A24" w:rsidRPr="00D41460" w:rsidTr="00E801DC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686A24" w:rsidRPr="00D41460" w:rsidTr="00E801DC">
              <w:tc>
                <w:tcPr>
                  <w:tcW w:w="105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686A24" w:rsidRPr="00E801DC" w:rsidRDefault="00686A24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686A24" w:rsidRPr="00D41460" w:rsidTr="00E801DC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D437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686A24" w:rsidRPr="00E801DC" w:rsidRDefault="00686A24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686A24" w:rsidRPr="00D41460" w:rsidTr="00E801DC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686A24" w:rsidRPr="00E801DC" w:rsidRDefault="00686A24" w:rsidP="0096383F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referendum ogólnokrajowym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zarządzony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referendum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686A24" w:rsidRPr="00D41460" w:rsidTr="00E801DC">
              <w:tc>
                <w:tcPr>
                  <w:tcW w:w="105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D437B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686A24" w:rsidRPr="00E801DC" w:rsidRDefault="00686A24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686A24" w:rsidRPr="00E801DC" w:rsidRDefault="00686A24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6A24" w:rsidRPr="00D41460" w:rsidTr="00E801DC">
              <w:tc>
                <w:tcPr>
                  <w:tcW w:w="5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686A24" w:rsidRPr="00D41460" w:rsidTr="00E801DC">
                    <w:tc>
                      <w:tcPr>
                        <w:tcW w:w="2348" w:type="dxa"/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86A24" w:rsidRPr="00E801DC" w:rsidRDefault="00686A24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686A24" w:rsidRPr="00E801DC" w:rsidRDefault="00686A24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6A24" w:rsidRPr="00D41460" w:rsidTr="00E801DC">
              <w:tc>
                <w:tcPr>
                  <w:tcW w:w="5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686A24" w:rsidRPr="00D41460" w:rsidTr="00E801DC">
              <w:tc>
                <w:tcPr>
                  <w:tcW w:w="10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86A24" w:rsidRDefault="00686A24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86A24" w:rsidRDefault="00686A24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86A24" w:rsidRDefault="00686A24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86A24" w:rsidRDefault="00686A24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86A24" w:rsidRDefault="00686A24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86A24" w:rsidRDefault="00686A24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686A24" w:rsidRPr="00E801DC" w:rsidRDefault="00686A24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686A24" w:rsidRPr="00D41460" w:rsidTr="00E801DC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686A24" w:rsidRPr="00E801DC" w:rsidRDefault="00686A24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 i wnioski</w:t>
                  </w:r>
                </w:p>
              </w:tc>
            </w:tr>
            <w:tr w:rsidR="00686A24" w:rsidRPr="00D41460" w:rsidTr="00E801DC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E801DC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686A24" w:rsidRPr="00D41460" w:rsidTr="00E801DC">
                    <w:tc>
                      <w:tcPr>
                        <w:tcW w:w="10214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86A24" w:rsidRPr="00D41460" w:rsidTr="00E801DC">
                    <w:tc>
                      <w:tcPr>
                        <w:tcW w:w="10214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86A24" w:rsidRPr="00D41460" w:rsidTr="00E801DC">
                    <w:tc>
                      <w:tcPr>
                        <w:tcW w:w="10214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86A24" w:rsidRPr="00D41460" w:rsidTr="00E801DC">
                    <w:tc>
                      <w:tcPr>
                        <w:tcW w:w="10214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686A24" w:rsidRPr="00D41460" w:rsidTr="00E801DC">
                    <w:tc>
                      <w:tcPr>
                        <w:tcW w:w="10214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86A24" w:rsidRPr="00D41460" w:rsidTr="00E801DC">
                    <w:tc>
                      <w:tcPr>
                        <w:tcW w:w="10214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86A24" w:rsidRPr="00D41460" w:rsidTr="00E801DC">
                    <w:tc>
                      <w:tcPr>
                        <w:tcW w:w="10214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86A24" w:rsidRPr="00D41460" w:rsidTr="00E801DC">
                    <w:tc>
                      <w:tcPr>
                        <w:tcW w:w="10214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348"/>
                  </w:tblGrid>
                  <w:tr w:rsidR="00686A24" w:rsidRPr="00D41460" w:rsidTr="00E801DC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686A24" w:rsidRPr="00E801DC" w:rsidRDefault="00686A24" w:rsidP="00ED437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686A24" w:rsidRPr="00E801DC" w:rsidRDefault="00686A24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686A24" w:rsidRPr="00D41460" w:rsidTr="00E801DC">
                    <w:tc>
                      <w:tcPr>
                        <w:tcW w:w="5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24" w:rsidRPr="00E801DC" w:rsidRDefault="00686A24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86A24" w:rsidRPr="00E801DC" w:rsidRDefault="00686A24" w:rsidP="00ED437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686A24" w:rsidRPr="00D41460" w:rsidTr="00E801DC">
                    <w:tc>
                      <w:tcPr>
                        <w:tcW w:w="5760" w:type="dxa"/>
                        <w:tcBorders>
                          <w:bottom w:val="dotted" w:sz="4" w:space="0" w:color="auto"/>
                        </w:tcBorders>
                      </w:tcPr>
                      <w:p w:rsidR="00686A24" w:rsidRPr="00E801DC" w:rsidRDefault="00686A24" w:rsidP="00ED437B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686A24" w:rsidRPr="00E801DC" w:rsidRDefault="00686A24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686A24" w:rsidRPr="00D41460" w:rsidTr="00E801DC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686A24" w:rsidRPr="00E801DC" w:rsidRDefault="00686A24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686A24" w:rsidRPr="00D41460" w:rsidTr="00E801DC">
              <w:trPr>
                <w:trHeight w:val="2365"/>
              </w:trPr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686A24" w:rsidRPr="00D41460" w:rsidTr="00E801DC">
                    <w:trPr>
                      <w:trHeight w:val="70"/>
                    </w:trPr>
                    <w:tc>
                      <w:tcPr>
                        <w:tcW w:w="5760" w:type="dxa"/>
                        <w:tcBorders>
                          <w:top w:val="dotted" w:sz="4" w:space="0" w:color="auto"/>
                        </w:tcBorders>
                      </w:tcPr>
                      <w:p w:rsidR="00686A24" w:rsidRPr="00E801DC" w:rsidRDefault="00686A24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86A24" w:rsidRPr="00E801DC" w:rsidRDefault="00686A24" w:rsidP="00ED437B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86A24" w:rsidRPr="00E801DC" w:rsidRDefault="00686A24" w:rsidP="00ED437B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686A24" w:rsidRPr="00D41460" w:rsidRDefault="00686A24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>
        <w:rPr>
          <w:rFonts w:ascii="Times New Roman" w:hAnsi="Times New Roman"/>
          <w:sz w:val="18"/>
          <w:szCs w:val="18"/>
        </w:rPr>
        <w:t>.</w:t>
      </w:r>
    </w:p>
    <w:p w:rsidR="00686A24" w:rsidRPr="00D41460" w:rsidRDefault="00686A24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686A24" w:rsidRPr="00D41460" w:rsidRDefault="00686A24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686A24" w:rsidRPr="00D41460" w:rsidSect="009F71D7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3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EF"/>
    <w:rsid w:val="00207DE7"/>
    <w:rsid w:val="00686A24"/>
    <w:rsid w:val="006F0550"/>
    <w:rsid w:val="00867DEF"/>
    <w:rsid w:val="0096383F"/>
    <w:rsid w:val="009F71D7"/>
    <w:rsid w:val="00B46104"/>
    <w:rsid w:val="00D41460"/>
    <w:rsid w:val="00D95194"/>
    <w:rsid w:val="00D95C07"/>
    <w:rsid w:val="00DC574F"/>
    <w:rsid w:val="00E801DC"/>
    <w:rsid w:val="00ED437B"/>
    <w:rsid w:val="00F656F4"/>
    <w:rsid w:val="00FE205E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DEF"/>
    <w:rPr>
      <w:rFonts w:ascii="Times New Roman" w:hAnsi="Times New Roman" w:cs="Arial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7DEF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7DEF"/>
    <w:rPr>
      <w:rFonts w:ascii="Times New Roman" w:hAnsi="Times New Roman" w:cs="Arial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67D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867DE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67DEF"/>
    <w:rPr>
      <w:rFonts w:ascii="Arial" w:hAnsi="Arial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67DE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227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PRZYJĘCIE PEŁNOMOCNICTWA DO GŁOSOWANIA </dc:title>
  <dc:subject/>
  <dc:creator>Kocik Artur</dc:creator>
  <cp:keywords/>
  <dc:description/>
  <cp:lastModifiedBy>Elżbieta Bar</cp:lastModifiedBy>
  <cp:revision>2</cp:revision>
  <dcterms:created xsi:type="dcterms:W3CDTF">2015-06-24T06:18:00Z</dcterms:created>
  <dcterms:modified xsi:type="dcterms:W3CDTF">2015-06-24T06:18:00Z</dcterms:modified>
</cp:coreProperties>
</file>