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73" w:rsidRDefault="00F45573">
      <w:pPr>
        <w:pStyle w:val="TitleStyle"/>
      </w:pPr>
      <w:r>
        <w:t>Wzór ofert i ramowe wzory umów dotyczących realizacji zadań publicznych oraz wzory sprawozdań z wykonania tych zadań.</w:t>
      </w:r>
    </w:p>
    <w:p w:rsidR="00F45573" w:rsidRDefault="00F45573">
      <w:pPr>
        <w:pStyle w:val="NormalStyle"/>
      </w:pPr>
      <w:r>
        <w:t>Dz.U.2016.1300 z dnia 2016.08.19</w:t>
      </w:r>
    </w:p>
    <w:p w:rsidR="00F45573" w:rsidRDefault="00F45573">
      <w:pPr>
        <w:pStyle w:val="NormalStyle"/>
      </w:pPr>
      <w:r>
        <w:t>Status: Akt obowiązujący</w:t>
      </w:r>
    </w:p>
    <w:p w:rsidR="00F45573" w:rsidRDefault="00F45573">
      <w:pPr>
        <w:pStyle w:val="NormalStyle"/>
      </w:pPr>
      <w:r>
        <w:t>Wersja od: 19 sierpnia 2016 r.</w:t>
      </w:r>
    </w:p>
    <w:p w:rsidR="00F45573" w:rsidRDefault="00F45573">
      <w:pPr>
        <w:spacing w:before="146" w:after="0"/>
        <w:jc w:val="center"/>
      </w:pPr>
      <w:r>
        <w:rPr>
          <w:b/>
          <w:bCs/>
          <w:color w:val="000000"/>
          <w:sz w:val="36"/>
          <w:szCs w:val="36"/>
        </w:rPr>
        <w:t>ROZPORZĄDZENIE</w:t>
      </w:r>
    </w:p>
    <w:p w:rsidR="00F45573" w:rsidRDefault="00F45573">
      <w:pPr>
        <w:spacing w:after="0"/>
        <w:jc w:val="center"/>
      </w:pPr>
      <w:r>
        <w:rPr>
          <w:b/>
          <w:bCs/>
          <w:color w:val="000000"/>
          <w:sz w:val="36"/>
          <w:szCs w:val="36"/>
        </w:rPr>
        <w:t xml:space="preserve">MINISTRA RODZINY, PRACY I POLITYKI SPOŁECZNEJ </w:t>
      </w:r>
      <w:r>
        <w:rPr>
          <w:b/>
          <w:bCs/>
          <w:color w:val="000000"/>
          <w:sz w:val="20"/>
          <w:szCs w:val="20"/>
          <w:vertAlign w:val="superscript"/>
        </w:rPr>
        <w:t>1</w:t>
      </w:r>
      <w:r>
        <w:rPr>
          <w:b/>
          <w:bCs/>
          <w:color w:val="000000"/>
          <w:sz w:val="36"/>
          <w:szCs w:val="36"/>
        </w:rPr>
        <w:t xml:space="preserve"> </w:t>
      </w:r>
    </w:p>
    <w:p w:rsidR="00F45573" w:rsidRDefault="00F45573">
      <w:pPr>
        <w:spacing w:before="80" w:after="0"/>
        <w:jc w:val="center"/>
      </w:pPr>
      <w:r>
        <w:rPr>
          <w:color w:val="000000"/>
          <w:sz w:val="30"/>
          <w:szCs w:val="30"/>
        </w:rPr>
        <w:t>z dnia 17 sierpnia 2016 r.</w:t>
      </w: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  <w:sz w:val="30"/>
          <w:szCs w:val="30"/>
        </w:rPr>
        <w:t>w sprawie wzorów ofert i ramowych wzorów umów dotyczących realizacji zadań publicznych oraz wzorów sprawozdań z wykonania tych zadań</w:t>
      </w:r>
    </w:p>
    <w:p w:rsidR="00F45573" w:rsidRDefault="00F4557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19</w:t>
      </w:r>
      <w:r>
        <w:rPr>
          <w:color w:val="000000"/>
        </w:rPr>
        <w:t xml:space="preserve"> ustawy z dnia 24 kwietnia 2003 r. o działalności pożytku publicznego i o wolontariacie (Dz. U. z 2016 r. poz. 239 i 395) zarządza się, co następuje:</w:t>
      </w:r>
    </w:p>
    <w:p w:rsidR="00F45573" w:rsidRDefault="00F45573">
      <w:pPr>
        <w:spacing w:before="26" w:after="0"/>
      </w:pPr>
      <w:r>
        <w:rPr>
          <w:b/>
          <w:bCs/>
          <w:color w:val="000000"/>
        </w:rPr>
        <w:t xml:space="preserve">§  1. </w:t>
      </w:r>
      <w:r>
        <w:rPr>
          <w:color w:val="000000"/>
        </w:rPr>
        <w:t>Określa się:</w:t>
      </w:r>
    </w:p>
    <w:p w:rsidR="00F45573" w:rsidRDefault="00F45573">
      <w:pPr>
        <w:spacing w:before="26" w:after="0"/>
        <w:ind w:left="373"/>
      </w:pPr>
      <w:r>
        <w:rPr>
          <w:color w:val="000000"/>
        </w:rPr>
        <w:t xml:space="preserve">1)  wzór oferty realizacji zadania publicznego oraz oferty wspólnej realizacji zadania publicznego, o których mowa w </w:t>
      </w:r>
      <w:r>
        <w:rPr>
          <w:color w:val="1B1B1B"/>
        </w:rPr>
        <w:t>art. 14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24 kwietnia 2003 r. o działalności pożytku publicznego i o wolontariacie, zwanej dalej "ustawą", stanowiący załącznik nr 1 do rozporządzenia;</w:t>
      </w:r>
    </w:p>
    <w:p w:rsidR="00F45573" w:rsidRDefault="00F45573">
      <w:pPr>
        <w:spacing w:before="26" w:after="0"/>
        <w:ind w:left="373"/>
      </w:pPr>
      <w:r>
        <w:rPr>
          <w:color w:val="000000"/>
        </w:rPr>
        <w:t xml:space="preserve">2)  wzór oferty realizacji zadania publicznego oraz oferty wspólnej realizacji zadania publicznego, o których mowa w </w:t>
      </w:r>
      <w:r>
        <w:rPr>
          <w:color w:val="1B1B1B"/>
        </w:rPr>
        <w:t>art. 14 ust. 1a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stanowiący załącznik nr 2 do rozporządzenia;</w:t>
      </w:r>
    </w:p>
    <w:p w:rsidR="00F45573" w:rsidRDefault="00F45573">
      <w:pPr>
        <w:spacing w:before="26" w:after="0"/>
        <w:ind w:left="373"/>
      </w:pPr>
      <w:r>
        <w:rPr>
          <w:color w:val="000000"/>
        </w:rPr>
        <w:t xml:space="preserve">3)  ramowy wzór umowy o realizację zadania publicznego oraz umowy o realizację zadania publicznego na podstawie oferty wspólnej, o których mowa w </w:t>
      </w:r>
      <w:r>
        <w:rPr>
          <w:color w:val="1B1B1B"/>
        </w:rPr>
        <w:t>art. 16 ust. 1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3 do rozporządzenia;</w:t>
      </w:r>
    </w:p>
    <w:p w:rsidR="00F45573" w:rsidRDefault="00F45573">
      <w:pPr>
        <w:spacing w:before="26" w:after="0"/>
        <w:ind w:left="373"/>
      </w:pPr>
      <w:r>
        <w:rPr>
          <w:color w:val="000000"/>
        </w:rPr>
        <w:t xml:space="preserve">4)  ramowy wzór umowy o realizację zadania publicznego oraz umowy o realizację zadania publicznego na podstawie oferty wspólnej, o których mowa w </w:t>
      </w:r>
      <w:r>
        <w:rPr>
          <w:color w:val="1B1B1B"/>
        </w:rPr>
        <w:t>art. 16 ust. 1a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ustawy, stanowiący załącznik nr 4 do rozporządzenia;</w:t>
      </w:r>
    </w:p>
    <w:p w:rsidR="00F45573" w:rsidRDefault="00F45573">
      <w:pPr>
        <w:spacing w:before="26" w:after="0"/>
        <w:ind w:left="373"/>
      </w:pPr>
      <w:r>
        <w:rPr>
          <w:color w:val="000000"/>
        </w:rPr>
        <w:t xml:space="preserve">5)  wzór sprawozdania z wykonania zadania publicznego, o którym mowa w </w:t>
      </w:r>
      <w:r>
        <w:rPr>
          <w:color w:val="1B1B1B"/>
        </w:rPr>
        <w:t>art. 18 ust. 4</w:t>
      </w:r>
      <w:r>
        <w:rPr>
          <w:color w:val="000000"/>
        </w:rPr>
        <w:t xml:space="preserve"> ustawy, stanowiący załącznik nr 5 do rozporządzenia;</w:t>
      </w:r>
    </w:p>
    <w:p w:rsidR="00F45573" w:rsidRDefault="00F45573">
      <w:pPr>
        <w:spacing w:before="26" w:after="0"/>
        <w:ind w:left="373"/>
      </w:pPr>
      <w:r>
        <w:rPr>
          <w:color w:val="000000"/>
        </w:rPr>
        <w:t xml:space="preserve">6)  wzór sprawozdania z wykonania zadania publicznego, o którym mowa w </w:t>
      </w:r>
      <w:r>
        <w:rPr>
          <w:color w:val="1B1B1B"/>
        </w:rPr>
        <w:t>art. 18 ust. 5</w:t>
      </w:r>
      <w:r>
        <w:rPr>
          <w:color w:val="000000"/>
        </w:rPr>
        <w:t xml:space="preserve"> ustawy, stanowiący załącznik nr 6 do rozporządzenia.</w:t>
      </w:r>
    </w:p>
    <w:p w:rsidR="00F45573" w:rsidRDefault="00F45573">
      <w:pPr>
        <w:spacing w:before="26" w:after="0"/>
      </w:pPr>
      <w:r>
        <w:rPr>
          <w:b/>
          <w:bCs/>
          <w:color w:val="000000"/>
        </w:rPr>
        <w:t xml:space="preserve">§  2. </w:t>
      </w:r>
    </w:p>
    <w:p w:rsidR="00F45573" w:rsidRDefault="00F45573">
      <w:pPr>
        <w:spacing w:before="26" w:after="0"/>
      </w:pPr>
      <w:r>
        <w:rPr>
          <w:color w:val="000000"/>
        </w:rPr>
        <w:t>1. Do otwartych konkursów ofert ogłoszonych przed dniem wejścia w życie niniejszego rozporządzenia stosuje się przepisy dotychczasowe.</w:t>
      </w:r>
    </w:p>
    <w:p w:rsidR="00F45573" w:rsidRDefault="00F45573">
      <w:pPr>
        <w:spacing w:before="26" w:after="0"/>
      </w:pPr>
      <w:r>
        <w:rPr>
          <w:color w:val="000000"/>
        </w:rPr>
        <w:t>2. Do ofert składanych w innym trybie niż otwarty konkurs ofert złożonych przed dniem wejścia w życie niniejszego rozporządzenia stosuje się przepisy dotychczasowe.</w:t>
      </w:r>
    </w:p>
    <w:p w:rsidR="00F45573" w:rsidRDefault="00F45573">
      <w:pPr>
        <w:spacing w:before="26" w:after="240"/>
      </w:pPr>
      <w:r>
        <w:rPr>
          <w:b/>
          <w:bCs/>
          <w:color w:val="000000"/>
        </w:rPr>
        <w:t xml:space="preserve">§  3. </w:t>
      </w:r>
      <w:r>
        <w:rPr>
          <w:color w:val="000000"/>
        </w:rPr>
        <w:t xml:space="preserve">Rozporządzenie wchodzi w życie po upływie 14 dni od dnia ogłoszenia. 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</w:rPr>
        <w:t xml:space="preserve"> </w:t>
      </w:r>
    </w:p>
    <w:p w:rsidR="00F45573" w:rsidRDefault="00F45573">
      <w:pPr>
        <w:spacing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ZAŁĄCZNIKI </w:t>
      </w:r>
    </w:p>
    <w:p w:rsidR="00F45573" w:rsidRDefault="00F45573">
      <w:pPr>
        <w:spacing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1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OFERTA REALIZACJI ZADANIA PUBLICZNEGO* / OFERTA WSPÓLNA REALIZACJI ZADANIA PUBLICZNEGO*, O KTÓRYCH MOWA W ART. 14 UST. 1 I 2 USTAWY Z DNIA 24 KWIETNIA 2003 R. O DZIAŁALNOŚCI POŻYTKU PUBLICZNEGO I O WOLONTARIACIE (DZ. U. Z 2016 R. POZ. 239 I 395)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before="80"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1.1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HARMONOGRAM REALIZACJI ZADANIA PUBLICZNEGO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before="80"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1.2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PRZEWIDYWANA KALKULACJA KOSZTÓW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2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OFERTA REALIZACJI ZADANIA PUBLICZNEGO* / OFERTA WSPÓLNA REALIZACJI ZADANIA PUBLICZNEGO*, O KTÓRYCH MOWA W ART. 14 UST. 1A I 2 USTAWY Z DNIA 24 KWIETNIA 2003 R. O DZIAŁALNOŚCI POŻYTKU PUBLICZNEGO I O WOLONTARIACIE (DZ. U. Z 2016 R. POZ. 239 I 395)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before="80"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2.1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HARMONOGRAM REALIZACJI ZADANIA PUBLICZNEGO REALIZOWANEGO W OKRESIE DŁUŻSZYM NIŻ ROK BUDŻETOWY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before="80"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2.2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PRZEWIDYWANA KALKULACJA KOSZTÓW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3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UMOWA O REALIZACJĘ ZADANIA PUBLICZNEGO* / UMOWA O REALIZACJĘ ZADANIA PUBLICZNEGO NA PODSTAWIE OFERTY WSPÓLNEJ*, O KTÓRYCH MOWA W ART. 16 UST. 1 I 6 USTAWY Z DNIA 24 KWIETNIA 2003 R. O DZIAŁALNOŚCI POŻYTKU PUBLICZNEGO I O WOLONTARIACIE (DZ. U. Z 2016 R. POZ. 239 I 395)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UMOWA O REALIZACJĘ ZADANIA PUBLICZNEGO* /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UMOWA O REALIZACJĘ ZADANIA PUBLICZNEGO NA PODSTAWIE OFERTY WSPÓLNEJ*,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 xml:space="preserve"> O KTÓRYCH MOWA W ART. 16 UST. 1 I 6 USTAWY Z DNIA 24 KWIETNIA 2003 R.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O DZIAŁALNOŚCI POŻYTKU PUBLICZNEGO I O WOLONTARIACIE (DZ. U. Z 2016 R. POZ. 239 I 395)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nr ……………</w:t>
      </w:r>
    </w:p>
    <w:p w:rsidR="00F45573" w:rsidRDefault="00F45573">
      <w:pPr>
        <w:spacing w:before="25" w:after="0"/>
      </w:pPr>
      <w:r>
        <w:rPr>
          <w:color w:val="000000"/>
        </w:rPr>
        <w:t>pod tytułem: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……………………………………………………………………………………....................................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……………………………………………………………………………………....................................</w:t>
      </w:r>
    </w:p>
    <w:p w:rsidR="00F45573" w:rsidRDefault="00F45573">
      <w:pPr>
        <w:spacing w:before="25" w:after="0"/>
      </w:pPr>
      <w:r>
        <w:rPr>
          <w:color w:val="000000"/>
        </w:rPr>
        <w:t>zawarta w dniu …………………………………………................... w …………......……....................,</w:t>
      </w:r>
    </w:p>
    <w:p w:rsidR="00F45573" w:rsidRDefault="00F45573">
      <w:pPr>
        <w:spacing w:before="25" w:after="0"/>
      </w:pPr>
      <w:r>
        <w:rPr>
          <w:color w:val="000000"/>
        </w:rPr>
        <w:t>między: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……………………………………………………………………………………....................................</w:t>
      </w:r>
    </w:p>
    <w:p w:rsidR="00F45573" w:rsidRDefault="00F45573">
      <w:pPr>
        <w:spacing w:before="25" w:after="0"/>
      </w:pPr>
      <w:r>
        <w:rPr>
          <w:color w:val="000000"/>
        </w:rPr>
        <w:t>z siedzibą w ………………………………………....................…….., zwanym dalej „Zleceniodawcą”,</w:t>
      </w:r>
    </w:p>
    <w:p w:rsidR="00F45573" w:rsidRDefault="00F45573">
      <w:pPr>
        <w:spacing w:before="25" w:after="0"/>
      </w:pPr>
      <w:r>
        <w:rPr>
          <w:color w:val="000000"/>
        </w:rPr>
        <w:t>reprezentowanym przez: ……………………………………..........................................................…….,</w:t>
      </w:r>
    </w:p>
    <w:p w:rsidR="00F45573" w:rsidRDefault="00F45573">
      <w:pPr>
        <w:spacing w:before="25" w:after="0"/>
      </w:pPr>
      <w:r>
        <w:rPr>
          <w:color w:val="000000"/>
        </w:rPr>
        <w:t>a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……………………………………………………………………………………....................................</w:t>
      </w:r>
    </w:p>
    <w:p w:rsidR="00F45573" w:rsidRDefault="00F45573">
      <w:pPr>
        <w:spacing w:before="25" w:after="0"/>
      </w:pPr>
      <w:r>
        <w:rPr>
          <w:color w:val="000000"/>
        </w:rPr>
        <w:t>z siedzibą w ……..........….........…………...................................................... wpisaną(-nym) do</w:t>
      </w:r>
    </w:p>
    <w:p w:rsidR="00F45573" w:rsidRDefault="00F45573">
      <w:pPr>
        <w:spacing w:before="25" w:after="0"/>
      </w:pPr>
      <w:r>
        <w:rPr>
          <w:color w:val="000000"/>
        </w:rPr>
        <w:t>Krajowego Rejestru Sądowego* / innego rejestru* / ewidencji* pod numerem</w:t>
      </w:r>
    </w:p>
    <w:p w:rsidR="00F45573" w:rsidRDefault="00F45573">
      <w:pPr>
        <w:spacing w:before="25" w:after="0"/>
      </w:pPr>
      <w:r>
        <w:rPr>
          <w:color w:val="000000"/>
        </w:rPr>
        <w:t>…………….……, zwaną(-nym) dalej „Zleceniobiorcą”, reprezentowaną(-nym) przez: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1. ……………………………………………………………………..............…………………………..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(imię i nazwisko oraz numer PESEL)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2. …….............…………………………………………………………………………………………...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(imię i nazwisko oraz numer PESEL)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3. ………………………………………………………………………………………………................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(imię i nazwisko oraz numer PESEL)</w:t>
      </w:r>
    </w:p>
    <w:p w:rsidR="00F45573" w:rsidRDefault="00F45573">
      <w:pPr>
        <w:spacing w:before="25" w:after="0"/>
      </w:pPr>
      <w:r>
        <w:rPr>
          <w:color w:val="000000"/>
        </w:rPr>
        <w:t>zgodnie z wyciągiem z właściwego rejestru* / ewidencji* / pełnomocnictwem*,</w:t>
      </w:r>
    </w:p>
    <w:p w:rsidR="00F45573" w:rsidRDefault="00F45573">
      <w:pPr>
        <w:spacing w:before="25" w:after="0"/>
      </w:pPr>
      <w:r>
        <w:rPr>
          <w:color w:val="000000"/>
        </w:rPr>
        <w:t>załączonym(i) do niniejszej umowy, zwanym(i) dalej „Zleceniobiorcą(-cami)”.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§ 1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Przedmiot umowy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1. Zleceniodawca zleca Zleceniobiorcy(-com), zgodnie z przepisami ustawy z dnia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24 kwietnia 2003 r. o działalności pożytku publicznego i o wolontariacie, zwanej dalej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„ustawą”, realizację zadania publicznego pod tytułem: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………………………………………………………………………………………………...............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…...…………………………………………………………………………………………................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określonego szczegółowo w ofercie złożonej przez Zleceniobiorcę(-ców) w dniu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........................................., zwanego dalej „zadaniem publicznym”, a Zleceniobiorca(-cy)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zobowiązuje(-ją) się wykonać zadanie publiczne w zakresie określonym i na warunkach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określonych w niniejszej umowie.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2. Zleceniodawca przyznaje Zleceniobiorcy(-com) środki finansowe, o których mowa w § 3,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w formie dotacji, której celem jest realizacja zadania publicznego w sposób zgodny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z postanowieniami tej umowy.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3. Niniejsza umowa jest umową o powierzenie realizacji zadania publicznego* / o wsparcie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realizacji zadania publicznego</w:t>
      </w:r>
      <w:r>
        <w:rPr>
          <w:color w:val="000000"/>
          <w:vertAlign w:val="superscript"/>
        </w:rPr>
        <w:t>1)</w:t>
      </w:r>
      <w:r>
        <w:rPr>
          <w:color w:val="000000"/>
        </w:rPr>
        <w:t>* w rozumieniu art. 16 ust. 1 ustawy.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4. Wykonanie umowy nastąpi z dniem zaakceptowania przez Zleceniodawcę sprawozdania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końcowego, o którym mowa w § 10 ust. 4.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5. Oferta oraz aktualizacje opisu poszczególnych działań* / harmonogramu* / kalkulacji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>*, stanowiące załączniki do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niniejszej umowy, są integralną częścią umowy w ustalonym końcowym brzmieniu.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6. Osobą do kontaktów roboczych jest: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1) ze strony Zleceniodawcy: …………………..............………...........…………...…………………,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tel. ……………………….., adres poczty elektronicznej ………………………….................…..;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2) ze strony Zleceniobiorcy(-ców): ………..................………………...…........................................,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tel. ……………………..…, adres poczty elektronicznej …………………..………..............….. .</w:t>
      </w:r>
    </w:p>
    <w:p w:rsidR="00F45573" w:rsidRDefault="00F45573">
      <w:pPr>
        <w:spacing w:before="25" w:after="0"/>
        <w:ind w:left="728"/>
        <w:jc w:val="center"/>
      </w:pPr>
      <w:r>
        <w:rPr>
          <w:b/>
          <w:bCs/>
          <w:color w:val="000000"/>
        </w:rPr>
        <w:t>§ 2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Sposób wykonania zadania publicznego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1. Termin realizacji zadania publicznego ustala się: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od dnia ............................ r.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do dnia ............................ r.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2. Termin poniesienia wydatków ustala się: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1) dla środków pochodzących z dotacji: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od dnia …………………… r.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do dnia …………………… r.;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2) dla innych środków finansowych: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od dnia …………………… r.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do dnia …………………… r.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3. Zleceniobiorca(-cy) zobowiązuje(-ją) się wykonać zadanie publiczne zgodnie z ofertą,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z uwzględnieniem aktualizacji opisu poszczególnych działań* / harmonogramu* /</w:t>
      </w:r>
    </w:p>
    <w:p w:rsidR="00F45573" w:rsidRDefault="00F45573">
      <w:pPr>
        <w:spacing w:before="25" w:after="0"/>
        <w:ind w:left="408"/>
      </w:pPr>
      <w:r>
        <w:rPr>
          <w:color w:val="000000"/>
        </w:rPr>
        <w:t>________________________________</w:t>
      </w:r>
    </w:p>
    <w:p w:rsidR="00F45573" w:rsidRDefault="00F45573">
      <w:pPr>
        <w:spacing w:before="25" w:after="0"/>
        <w:ind w:left="448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Należy wybrać „powierzenie realizacji zadania publicznego”, jeżeli Zleceniobiorca(-cy) nie zobowiązuje(-ją)</w:t>
      </w:r>
    </w:p>
    <w:p w:rsidR="00F45573" w:rsidRDefault="00F45573">
      <w:pPr>
        <w:spacing w:before="25" w:after="0"/>
        <w:ind w:left="448"/>
      </w:pPr>
      <w:r>
        <w:rPr>
          <w:color w:val="000000"/>
        </w:rPr>
        <w:t>się do wykorzystania środków finansowych innych niż dotacja, a „wsparcie realizacji zadania publicznego”,</w:t>
      </w:r>
    </w:p>
    <w:p w:rsidR="00F45573" w:rsidRDefault="00F45573">
      <w:pPr>
        <w:spacing w:before="25" w:after="0"/>
        <w:ind w:left="448"/>
      </w:pPr>
      <w:r>
        <w:rPr>
          <w:color w:val="000000"/>
        </w:rPr>
        <w:t>jeżeli zobowiązuje(-ją) się do wykorzystania innych środków finansowych.</w:t>
      </w:r>
    </w:p>
    <w:p w:rsidR="00F45573" w:rsidRDefault="00F45573">
      <w:pPr>
        <w:spacing w:before="25" w:after="0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Dotyczy jedynie zadania realizowanego w trybie art. 19a ustawy (tzw. małych dotacji).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kalkulacji przewidywanych kosztów* / szacunkowej kalkulacji kosztów</w:t>
      </w:r>
      <w:r>
        <w:rPr>
          <w:color w:val="000000"/>
          <w:vertAlign w:val="superscript"/>
        </w:rPr>
        <w:t>2)</w:t>
      </w:r>
      <w:r>
        <w:rPr>
          <w:color w:val="000000"/>
        </w:rPr>
        <w:t>*, w terminie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określonym w ust. 1.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4. Zleceniobiorca(-cy) zobowiązuje(-ją) się do wykorzystania środków, o których mowa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w § 3 ust. 1 i 5, zgodnie z celem, na jaki je uzyskał(-ali), i na warunkach określonych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w niniejszej umowie. Dopuszcza się wydatkowanie uzyskanych przychodów, w tym także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odsetek bankowych od środków przekazanych przez Zleceniodawcę, na realizację zadania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publicznego wyłącznie na zasadach określonych w umowie. Niewykorzystane przychody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Zleceniobiorca zwraca Zleceniodawcy na zasadach określonych w § 11.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5. Wydatkowanie osiągniętych przychodów, w tym także odsetek bankowych od środków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przekazanych przez Zleceniodawcę, z naruszeniem postanowień ust. 4 uznaje się za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 xml:space="preserve">dotację pobraną w nadmiernej wysokości.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§ 3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Finansowanie zadania publicznego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1. Zleceniodawca zobowiązuje się do przekazania na realizację zadania publicznego środków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finansowych w wysokości ........................................................ (słownie) ……...……………………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……………………………………………………………..…............................................................,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na rachunek bankowy Zleceniobiorcy(-ców):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nr rachunku(-ków): .............................................................................................................................,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 następujący sposób:</w:t>
      </w:r>
    </w:p>
    <w:p w:rsidR="00F45573" w:rsidRDefault="00F45573">
      <w:pPr>
        <w:spacing w:before="25" w:after="0"/>
        <w:ind w:left="915"/>
      </w:pPr>
      <w:r>
        <w:rPr>
          <w:color w:val="000000"/>
        </w:rPr>
        <w:t xml:space="preserve">1) w przypadku zadania publicznego realizowanego w roku budżetowym </w:t>
      </w:r>
      <w:r>
        <w:rPr>
          <w:i/>
          <w:iCs/>
          <w:color w:val="000000"/>
        </w:rPr>
        <w:t>(istnieje</w:t>
      </w:r>
    </w:p>
    <w:p w:rsidR="00F45573" w:rsidRDefault="00F45573">
      <w:pPr>
        <w:spacing w:before="25" w:after="0"/>
        <w:ind w:left="915"/>
      </w:pPr>
      <w:r>
        <w:rPr>
          <w:i/>
          <w:iCs/>
          <w:color w:val="000000"/>
        </w:rPr>
        <w:t>możliwość przekazania dotacji jednorazowo w pełnej wysokości albo w transzach):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a) w terminie do 30 dni od dnia zawarcia niniejszej umowy w pełnej wysokości*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 xml:space="preserve">albo </w:t>
      </w:r>
    </w:p>
    <w:p w:rsidR="00F45573" w:rsidRDefault="00F45573">
      <w:pPr>
        <w:spacing w:before="25" w:after="0"/>
        <w:ind w:left="877"/>
      </w:pPr>
      <w:r>
        <w:rPr>
          <w:color w:val="000000"/>
        </w:rPr>
        <w:t>b) I transza w terminie do 30 dni od dnia zawarcia niniejszej umowy w wysokości</w:t>
      </w:r>
    </w:p>
    <w:p w:rsidR="00F45573" w:rsidRDefault="00F45573">
      <w:pPr>
        <w:spacing w:before="25" w:after="0"/>
        <w:ind w:left="877"/>
      </w:pPr>
      <w:r>
        <w:rPr>
          <w:color w:val="000000"/>
        </w:rPr>
        <w:t>………………….................................. (słownie) …………...……..…............…………………</w:t>
      </w:r>
    </w:p>
    <w:p w:rsidR="00F45573" w:rsidRDefault="00F45573">
      <w:pPr>
        <w:spacing w:before="25" w:after="0"/>
        <w:ind w:left="877"/>
      </w:pPr>
      <w:r>
        <w:rPr>
          <w:color w:val="000000"/>
        </w:rPr>
        <w:t>………………….…………………………………………………………….................……….,</w:t>
      </w:r>
    </w:p>
    <w:p w:rsidR="00F45573" w:rsidRDefault="00F45573">
      <w:pPr>
        <w:spacing w:before="25" w:after="0"/>
        <w:ind w:left="877"/>
      </w:pPr>
      <w:r>
        <w:rPr>
          <w:color w:val="000000"/>
        </w:rPr>
        <w:t>II transza w terminie …………………………… w wysokości …....…………………</w:t>
      </w:r>
    </w:p>
    <w:p w:rsidR="00F45573" w:rsidRDefault="00F45573">
      <w:pPr>
        <w:spacing w:before="25" w:after="0"/>
        <w:ind w:left="877"/>
      </w:pPr>
      <w:r>
        <w:rPr>
          <w:color w:val="000000"/>
        </w:rPr>
        <w:t>(słownie) ………………..........................................................................................*;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2) w przypadku zadania publicznego realizowanego w okresie od 2 do 5 lat budżetowych</w:t>
      </w:r>
    </w:p>
    <w:p w:rsidR="00F45573" w:rsidRDefault="00F45573">
      <w:pPr>
        <w:spacing w:before="25" w:after="0"/>
        <w:ind w:left="821"/>
      </w:pPr>
      <w:r>
        <w:rPr>
          <w:i/>
          <w:iCs/>
          <w:color w:val="000000"/>
        </w:rPr>
        <w:t>(należy wskazać wysokość dotacji przekazywanej w poszczególnych latach realizacji</w:t>
      </w:r>
    </w:p>
    <w:p w:rsidR="00F45573" w:rsidRDefault="00F45573">
      <w:pPr>
        <w:spacing w:before="25" w:after="0"/>
        <w:ind w:left="821"/>
      </w:pPr>
      <w:r>
        <w:rPr>
          <w:i/>
          <w:iCs/>
          <w:color w:val="000000"/>
        </w:rPr>
        <w:t>zadania. Istnieje możliwość wypłaty dotacji na dany rok w transzach):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a) dotacja w ……… r. w terminie do 30 dni od dnia zawarcia niniejszej umowy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w wysokości ……………........................... (słownie)……....…………………………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……………………….……………………………………………………………...............,</w:t>
      </w:r>
    </w:p>
    <w:p w:rsidR="00F45573" w:rsidRDefault="00F45573">
      <w:pPr>
        <w:spacing w:before="25" w:after="0"/>
        <w:ind w:left="1269"/>
      </w:pPr>
      <w:r>
        <w:rPr>
          <w:color w:val="000000"/>
        </w:rPr>
        <w:t>b) dotacja w …….… r. w terminie ………...… w wysokości …………………………</w:t>
      </w:r>
    </w:p>
    <w:p w:rsidR="00F45573" w:rsidRDefault="00F45573">
      <w:pPr>
        <w:spacing w:before="25" w:after="0"/>
        <w:ind w:left="1269"/>
      </w:pPr>
      <w:r>
        <w:rPr>
          <w:color w:val="000000"/>
        </w:rPr>
        <w:t>(słownie) ……………………………………………………….....………………….....….. 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2. Wysokość dotacji przekazanej w kolejnym roku budżetowym jest uzależniona od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wysokości środków publicznych zaplanowanych w budżecie dysponenta części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budżetowej na realizację zadań publicznych przez organizacje pozarządowe lub podmioty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wymienione w art. 3 ust. 3 ustawy</w:t>
      </w:r>
      <w:r>
        <w:rPr>
          <w:color w:val="000000"/>
          <w:vertAlign w:val="superscript"/>
        </w:rPr>
        <w:t>3)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3. Za dzień przekazania dotacji uznaje się dzień obciążenia rachunku Zleceniodawcy.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4. Zleceniobiorca(-cy) oświadcza(ją), że jest/są jedynym(i) posiadaczem(-czami) wskazanego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(-nych) w ust. 1 rachunku(-ków) bankowego(-wych) i zobowiązuje(-ją) się do utrzymania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rachunku wskazanego w ust. 1 nie krócej niż do dnia zaakceptowania przez Zleceniodawcę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sprawozdania końcowego, o którym mowa w § 10 ust. 4. W przypadku braku możliwości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utrzymania rachunku, o którym mowa w ust. 1, Zleceniobiorca(-cy) zobowiązuje(-ją) się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do niezwłocznego poinformowania Zleceniodawcy o nowym(-ych) rachunku(-kach)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i jego/ich numerze(-rach).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5. Zleceniobiorca(-cy) zobowiązuje(-ją) się do przekazania na realizację zadania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publicznego</w:t>
      </w: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(w przypadku zadania publicznego realizowanego w okresie od 2 do 5 lat</w:t>
      </w:r>
    </w:p>
    <w:p w:rsidR="00F45573" w:rsidRDefault="00F45573">
      <w:pPr>
        <w:spacing w:before="25" w:after="0"/>
        <w:ind w:left="317"/>
      </w:pPr>
      <w:r>
        <w:rPr>
          <w:i/>
          <w:iCs/>
          <w:color w:val="000000"/>
        </w:rPr>
        <w:t>budżetowych należy wskazać wysokość środków oraz wartość wkładu w poszczególnych</w:t>
      </w:r>
    </w:p>
    <w:p w:rsidR="00F45573" w:rsidRDefault="00F45573">
      <w:pPr>
        <w:spacing w:before="25" w:after="0"/>
        <w:ind w:left="317"/>
      </w:pPr>
      <w:r>
        <w:rPr>
          <w:i/>
          <w:iCs/>
          <w:color w:val="000000"/>
        </w:rPr>
        <w:t>latach):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1) innych środków finansowych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……………......................................................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(słownie) …………………………………......................................................................................,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 xml:space="preserve">w tym: 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a) środków finansowych własnych w wysokości ……………........…. (słownie) …..........…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……………………………………………….............………………………………………..*,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b) środków ze świadczeń pieniężnych od odbiorców zadania publicznego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w wysokości ........................................... (słownie) ……..…....………………………………..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……………………………………………….............………………………………………..*,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c) środków finansowych z innych źródeł publicznych przyznanych przez: ………...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………………………………………………………………..... (nazwa organu(-nów)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przyznającego(-cych) środki) w wysokości …...……………….. (słownie) ……….…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……………………………………………….............………………………………………..*,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d) pozostałych środków w wysokości ………………..............…… (słownie) ...……….......……</w:t>
      </w:r>
    </w:p>
    <w:p w:rsidR="00F45573" w:rsidRDefault="00F45573">
      <w:pPr>
        <w:spacing w:before="25" w:after="0"/>
        <w:ind w:left="1045"/>
      </w:pPr>
      <w:r>
        <w:rPr>
          <w:color w:val="000000"/>
        </w:rPr>
        <w:t>……………………………………………….............………………………………………..*;</w:t>
      </w:r>
    </w:p>
    <w:p w:rsidR="00F45573" w:rsidRDefault="00F45573">
      <w:pPr>
        <w:spacing w:before="25" w:after="0"/>
        <w:ind w:left="653"/>
      </w:pPr>
      <w:r>
        <w:rPr>
          <w:color w:val="000000"/>
        </w:rPr>
        <w:t>2) wkładu osobowego o wartości ............................................... (słownie) ...…….......……………….</w:t>
      </w:r>
    </w:p>
    <w:p w:rsidR="00F45573" w:rsidRDefault="00F45573">
      <w:pPr>
        <w:spacing w:before="25" w:after="0"/>
        <w:ind w:left="653"/>
      </w:pPr>
      <w:r>
        <w:rPr>
          <w:color w:val="000000"/>
        </w:rPr>
        <w:t>........................................................................................................................................................*;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3) wkładu rzeczowego o wartości .............................................. (słownie) ...…….......……………….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........................................................................................................................................................*.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5. Zleceniobiorca(-cy) zobowiązuje(-ją) się do przekazania na realizację zadania publicznego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środków finansowych własnych, środków pochodzących z innych źródeł, wkładu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osobowego lub rzeczowego</w:t>
      </w: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(w przypadku zadania publicznego realizowanego w okresie</w:t>
      </w:r>
    </w:p>
    <w:p w:rsidR="00F45573" w:rsidRDefault="00F45573">
      <w:pPr>
        <w:spacing w:before="25" w:after="0"/>
        <w:ind w:left="317"/>
      </w:pPr>
      <w:r>
        <w:rPr>
          <w:i/>
          <w:iCs/>
          <w:color w:val="000000"/>
        </w:rPr>
        <w:t>przekraczającym rok budżetowy należy wskazać wysokość środków oraz wartość wkładu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Należy zawrzeć tylko w przypadku zadania publicznego realizowanego w okresie od 2 do 5 lat budżetowych.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Nie dotyczy zadania realizowanego w trybie art. 19a ustawy (tzw. małych dotacji). W treści umowy należy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 xml:space="preserve">zawrzeć tylko jedno spośród dwóch wskazanych brzmień ust. 5. 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Dotyczy wyłącznie umów o wsparcie realizacji zadania publicznego. 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Dotyczy jedynie zadania realizowanego w trybie art. 19a ustawy (tzw. małych dotacji). Dotyczy wyłącznie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umów o wsparcie realizacji zadania publicznego. W treści umowy należy zawrzeć tylko jedno spośród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dwóch wskazanych brzmień ust. 5.</w:t>
      </w:r>
    </w:p>
    <w:p w:rsidR="00F45573" w:rsidRDefault="00F45573">
      <w:pPr>
        <w:spacing w:before="25" w:after="0"/>
        <w:ind w:left="336"/>
      </w:pPr>
      <w:r>
        <w:rPr>
          <w:i/>
          <w:iCs/>
          <w:color w:val="000000"/>
        </w:rPr>
        <w:t>w poszczególnych latach):</w:t>
      </w:r>
      <w:r>
        <w:rPr>
          <w:color w:val="000000"/>
        </w:rPr>
        <w:t xml:space="preserve"> ……………............................... (słownie) ……….....………………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……………………..........................................................................................................................*.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6. Całkowity koszt zadania publicznego stanowi sumę kwot dotacji i środków, o których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mowa w ust. 5, i wynosi łącznie ……………….…...… (słownie) ………………………..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……………………………….……………...……………………………………….............……......,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 xml:space="preserve">z tego </w:t>
      </w:r>
      <w:r>
        <w:rPr>
          <w:i/>
          <w:iCs/>
          <w:color w:val="000000"/>
        </w:rPr>
        <w:t>(w przypadku zadania publicznego realizowanego w okresie od 2 do 5 lat</w:t>
      </w:r>
    </w:p>
    <w:p w:rsidR="00F45573" w:rsidRDefault="00F45573">
      <w:pPr>
        <w:spacing w:before="25" w:after="0"/>
        <w:ind w:left="336"/>
      </w:pPr>
      <w:r>
        <w:rPr>
          <w:i/>
          <w:iCs/>
          <w:color w:val="000000"/>
        </w:rPr>
        <w:t>budżetowych należy wskazać koszt całkowity zadania publicznego w poszczególnych latach</w:t>
      </w:r>
    </w:p>
    <w:p w:rsidR="00F45573" w:rsidRDefault="00F45573">
      <w:pPr>
        <w:spacing w:before="25" w:after="0"/>
        <w:ind w:left="336"/>
      </w:pPr>
      <w:r>
        <w:rPr>
          <w:i/>
          <w:iCs/>
          <w:color w:val="000000"/>
        </w:rPr>
        <w:t>realizacji zadania):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1) w ……........……. r. …………………....………………… (słownie) …………………....……….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……………………………………………………………………………………..…....................;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2) w ……........……. r. …………………....………………… (słownie) …………………....……….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…………………………………………………………………………………….....................… 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7. Procentowy udział środków ze źródeł, o których mowa w ust. 5 pkt 1</w:t>
      </w:r>
      <w:r>
        <w:rPr>
          <w:color w:val="000000"/>
          <w:vertAlign w:val="superscript"/>
        </w:rPr>
        <w:t>7)</w:t>
      </w:r>
      <w:r>
        <w:rPr>
          <w:color w:val="000000"/>
        </w:rPr>
        <w:t>* / ust. 5</w:t>
      </w:r>
      <w:r>
        <w:rPr>
          <w:color w:val="000000"/>
          <w:vertAlign w:val="superscript"/>
        </w:rPr>
        <w:t>2)</w:t>
      </w:r>
      <w:r>
        <w:rPr>
          <w:color w:val="000000"/>
        </w:rPr>
        <w:t>*,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w stosunku do otrzymanej kwoty dotacji wynosi nie mniej niż …..…….. %, z zastrzeżeniem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ust. 8.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8. Wysokość środków ze źródeł, o których mowa w ust. 5 pkt 1, może się zmieniać, o ile nie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zmniejszy się udział tych środków w stosunku do wydatkowanej kwoty dotacji</w:t>
      </w:r>
      <w:r>
        <w:rPr>
          <w:color w:val="000000"/>
          <w:vertAlign w:val="superscript"/>
        </w:rPr>
        <w:t>7)</w:t>
      </w:r>
      <w:r>
        <w:rPr>
          <w:color w:val="000000"/>
        </w:rPr>
        <w:t>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9. Procentowy udział łącznej wartości wkładu osobowego oraz wkładu rzeczowego, o których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mowa w ust. 5 pkt 2 i 3, w stosunku do otrzymanej kwoty dotacji wynosi nie mniej niż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…….….. %, z zastrzeżeniem ust. 8</w:t>
      </w:r>
      <w:r>
        <w:rPr>
          <w:color w:val="000000"/>
          <w:vertAlign w:val="superscript"/>
        </w:rPr>
        <w:t>7)</w:t>
      </w:r>
      <w:r>
        <w:rPr>
          <w:color w:val="000000"/>
        </w:rPr>
        <w:t>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10. Wartość wkładu osobowego oraz wkładu rzeczowego, o których mowa w ust. 5 pkt 2 i 3,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może się zmieniać, o ile nie zmniejszy się udział tej wartości w stosunku do wydatkowanej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kwoty dotacji</w:t>
      </w:r>
      <w:r>
        <w:rPr>
          <w:color w:val="000000"/>
          <w:vertAlign w:val="superscript"/>
        </w:rPr>
        <w:t>7)</w:t>
      </w:r>
      <w:r>
        <w:rPr>
          <w:color w:val="000000"/>
        </w:rPr>
        <w:t>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11. Naruszenie postanowień, o których mowa w ust. 4–10, uważa się za pobranie dotacji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w nadmiernej wysokości.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12. Wysokość świadczenia pieniężnego pobranego od pojedynczego odbiorcy zadania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publicznego nie może się zwiększyć o więcej niż ……….… % w stosunku do wysokości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świadczenia pieniężnego planowanej w ofercie</w:t>
      </w:r>
      <w:r>
        <w:rPr>
          <w:color w:val="000000"/>
          <w:vertAlign w:val="superscript"/>
        </w:rPr>
        <w:t>8)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13. Przekazanie kolejnej dotacji nastąpi, z zastrzeżeniem ust. 2, po złożeniu* /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zaakceptowaniu* sprawozdania częściowego, o którym mowa w § 10 ust. 3</w:t>
      </w:r>
      <w:r>
        <w:rPr>
          <w:color w:val="000000"/>
          <w:vertAlign w:val="superscript"/>
        </w:rPr>
        <w:t>9)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14. Przekazanie kolejnej transzy dotacji nastąpi po złożeniu* / zaakceptowaniu*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sprawozdania częściowego, o którym mowa w § 10 ust. 2</w:t>
      </w:r>
      <w:r>
        <w:rPr>
          <w:color w:val="000000"/>
          <w:vertAlign w:val="superscript"/>
        </w:rPr>
        <w:t>10)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15. Zleceniodawca uzależnia przekazanie kolejnych transz dotacji od wydatkowania co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najmniej …….. % przekazanych środków</w:t>
      </w:r>
      <w:r>
        <w:rPr>
          <w:color w:val="000000"/>
          <w:vertAlign w:val="superscript"/>
        </w:rPr>
        <w:t>11)</w:t>
      </w:r>
      <w:r>
        <w:rPr>
          <w:color w:val="000000"/>
        </w:rPr>
        <w:t>*.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§ 4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Wykonanie części zadania przez podmiot niebędący stroną umowy (zgodnie z art. 16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ust. 4 ustawy)*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1. Zleceniodawca wyraża zgodę na realizację przez Zleceniobiorcę(-ców) następujących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działań we współpracy z podmiotem trzecim ………………………………………….............….…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Nie dotyczy zadania realizowanego w trybie art. 19a ustawy (tzw. małych dotacji).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Dotyczy wyłącznie umów o wsparcie realizacji zadania publicznego. Nie dotyczy zadania realizowanego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trybie art. 19a ustawy (tzw. małych dotacji). Postanowienie fakultatywne.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9)</w:t>
      </w:r>
      <w:r>
        <w:rPr>
          <w:color w:val="000000"/>
        </w:rPr>
        <w:t xml:space="preserve"> Dotyczy zadania publicznego realizowanego w okresie od 2 do 5 lat budżetowych. Postanowienie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fakultatywne.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Postanowienie fakultatywne.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Postanowienie fakultatywne.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…………................................................................................................................................................</w:t>
      </w:r>
    </w:p>
    <w:p w:rsidR="00F45573" w:rsidRDefault="00F45573">
      <w:pPr>
        <w:spacing w:before="25" w:after="0"/>
        <w:ind w:left="336"/>
      </w:pPr>
      <w:r>
        <w:rPr>
          <w:i/>
          <w:iCs/>
          <w:color w:val="000000"/>
        </w:rPr>
        <w:t>(określenie części zadania publicznego wraz ze wskazaniem nazwy działania zgodnie z pkt</w:t>
      </w:r>
    </w:p>
    <w:p w:rsidR="00F45573" w:rsidRDefault="00F45573">
      <w:pPr>
        <w:spacing w:before="25" w:after="0"/>
        <w:ind w:left="336"/>
      </w:pPr>
      <w:r>
        <w:rPr>
          <w:i/>
          <w:iCs/>
          <w:color w:val="000000"/>
        </w:rPr>
        <w:t>IV.7 oferty lub pozycji kalkulacji przewidywanych kosztów</w:t>
      </w:r>
      <w:r>
        <w:rPr>
          <w:i/>
          <w:iCs/>
          <w:color w:val="000000"/>
          <w:vertAlign w:val="superscript"/>
        </w:rPr>
        <w:t>12)</w:t>
      </w:r>
      <w:r>
        <w:rPr>
          <w:i/>
          <w:iCs/>
          <w:color w:val="000000"/>
        </w:rPr>
        <w:t>).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2. Za działania bądź zaniechania podmiotu, o którym mowa w ust. 1, Zleceniobiorca(-cy)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 xml:space="preserve">odpowiada(-ją) jak za własne. 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5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Procentowy udział dotacji w całkowitym koszcie zadania publicznego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1. Procentowy udział dotacji w całkowitym koszcie zadania publicznego wynosi nie więcej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niż …………..……….. 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2. Zleceniobiorca(-cy) jest/są zobowiązany(-ni) zachować procentowy udział dotacji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w całkowitym koszcie zadania publicznego, o którym mowa w § 3 ust. 7.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3. Obowiązek zachowania procentowego udziału dotacji, o którym mowa w ust. 2, uważa się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za zachowany, jeżeli procentowy udział dotacji, o którym mowa w ust. 1, w całkowitym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koszcie zadania publicznego nie zwiększy się o więcej niż …..… punktów procentowych.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4. Przekroczenie limitu, o którym mowa w ust. 3, uważa się za pobranie dotacji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 xml:space="preserve">w nadmiernej wysokości. 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6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Dokonywanie przesunięć w zakresie ponoszonych wydatków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1. Jeżeli dany wydatek finansowany z dotacji wykazany w sprawozdaniu z realizacji zadania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publicznego nie jest równy odpowiedniemu kosztowi określonemu w umowie, to uznaje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się go za zgodny z umową wtedy, gdy nie nastąpiło zwiększenie tego wydatku o więcej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niż …… %</w:t>
      </w:r>
      <w:r>
        <w:rPr>
          <w:color w:val="000000"/>
          <w:vertAlign w:val="superscript"/>
        </w:rPr>
        <w:t>13)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1. Jeżeli suma wydatków finansowanych z dotacji w danej kategorii kosztów wykazana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w sprawozdaniu z realizacji zadania publicznego nie jest równa sumie kosztów określonej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w umowie, to uznaje się ją za zgodną z umową, jeżeli nie nastąpiło zwiększenie tej sumy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wydatków o więcej niż .…… %</w:t>
      </w:r>
      <w:r>
        <w:rPr>
          <w:color w:val="000000"/>
          <w:vertAlign w:val="superscript"/>
        </w:rPr>
        <w:t>13)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1. Jeżeli dany wydatek finansowany z dotacji wykazany w sprawozdaniu z realizacji zadania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publicznego nie jest równy odpowiedniemu kosztowi określonemu w umowie, to uznaje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się go za zgodny z umową wtedy, gdy nie nastąpiło zwiększenie tego wydatku o więcej niż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…… % otrzymanej dotacji</w:t>
      </w:r>
      <w:r>
        <w:rPr>
          <w:color w:val="000000"/>
          <w:vertAlign w:val="superscript"/>
        </w:rPr>
        <w:t>13)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2. Naruszenie postanowienia, o którym mowa w ust. 1, uważa się za pobranie części dotacji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w nadmiernej wysokości.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7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Dokumentacja związana z realizacją zadania publicznego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1. Zleceniobiorca(-cy) jest/są zobowiązany(-ni) do prowadzenia wyodrębnionej dokumentacji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finansowo-księgowej i ewidencji księgowej zadania publicznego, zgodnie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z zasadami wynikającymi z ustawy z dnia 29 września 1994 r. o rachunkowości (Dz. U.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z 2016 r. poz. 1047), w sposób umożliwiający identyfikację poszczególnych operacji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księgowych.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________________________________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 W przypadku zadania realizowanego w trybie art. 19a ustawy (tzw. małych dotacji) należy wskazać część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zadania publicznego, która będzie realizowana we współpracy z podmiotem trzecim, wraz z pozycją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szacunkowej kalkulacji kosztów zgodnie z pkt IV oferty.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 W treści umowy należy zawrzeć tylko jedno spośród trzech wskazanych brzmień ust. 1.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Zleceniobiorca(-cy) zobowiązuje(-ją) się do przechowywania dokumentacji, w tym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dokumentacji finansowo-księgowej, związanej z realizacją zadania publicznego przez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okres 5 lat, licząc od początku roku następującego po roku, w którym Zleceniobiorca(-cy)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realizował (-ali) zadanie publiczne.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3. Zleceniobiorca(-cy) zobowiązuje(-ją) się do opisywania dokumentacji finansowo-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-księgowej związanej z realizacją zadania, dotyczącej zarówno dotacji, jak i innych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środków finansowych, zgodnie z wymogami określonymi w art. 21 ustawy z dnia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29 września 1994 r. o rachunkowości.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4. Niedochowanie zobowiązania, o którym mowa w ust. 1–3, uznaje się, w zależności od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zakresu jego naruszenia, za niezrealizowanie części albo całości zadania publicznego,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chyba że z innych dowodów wynika, że część albo całość zadania została zrealizowana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prawidłowo.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8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Obowiązki i uprawnienia informacyjne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Zleceniobiorca(-cy) zobowiązuje(-ją) się do informowania, że zadanie publiczne jest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współfinansowane*/finansowane* ze środków otrzymanych od Zleceniodawcy. Informacja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na ten temat powinna się znaleźć we wszystkich materiałach, publikacjach, informacjach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dla mediów, ogłoszeniach oraz wystąpieniach publicznych dotyczących realizowanego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Zleceniobiorca(-cy) zobowiązuje(-ją) się do umieszczania logo Zleceniodawcy lub* / i*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informacji, że zadanie publiczne jest współfinansowane* / finansowane* ze środków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otrzymanych od Zleceniodawcy, na wszystkich materiałach, w szczególności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promocyjnych, informacyjnych, szkoleniowych i edukacyjnych, dotyczących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realizowanego zadania publicznego oraz zakupionych rzeczach, o ile ich wielkość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 przeznaczenie tego nie uniemożliwia, proporcjonalnie do wielkości innych oznaczeń,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sposób zapewniający jego dobrą widoczność.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3. Logo oraz treść wymaganych informacji Zleceniodawca przekazuje Zleceniobiorcy</w:t>
      </w:r>
      <w:r>
        <w:rPr>
          <w:color w:val="000000"/>
          <w:vertAlign w:val="superscript"/>
        </w:rPr>
        <w:t>14)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4. Zleceniobiorca(-cy) upoważnia(ją) Zleceniodawcę do rozpowszechniania w dowolnej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formie, w prasie, radiu, telewizji, internecie oraz innych publikacjach, nazwy oraz adresu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Zleceniobiorcy(-ców), przedmiotu i celu, na który przyznano środki, informacji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 wysokości przyznanych środków oraz informacji o złożeniu lub niezłożeniu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sprawozdania z wykonania 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5. Zleceniobiorca jest zobowiązany informować na bieżąco, jednak nie później niż w terminie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14 dni od daty zaistnienia zmian, w szczególności o:</w:t>
      </w:r>
    </w:p>
    <w:p w:rsidR="00F45573" w:rsidRDefault="00F45573">
      <w:pPr>
        <w:spacing w:before="25" w:after="0"/>
        <w:ind w:left="859"/>
      </w:pPr>
      <w:r>
        <w:rPr>
          <w:color w:val="000000"/>
        </w:rPr>
        <w:t>1) zmianie adresu siedziby oraz adresów i numerów telefonów osób upoważnionych do</w:t>
      </w:r>
    </w:p>
    <w:p w:rsidR="00F45573" w:rsidRDefault="00F45573">
      <w:pPr>
        <w:spacing w:before="25" w:after="0"/>
        <w:ind w:left="859"/>
      </w:pPr>
      <w:r>
        <w:rPr>
          <w:color w:val="000000"/>
        </w:rPr>
        <w:t>reprezentacji;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2) ogłoszeniu likwidacji lub wszczęciu postępowania upadłościowego.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9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Kontrola zadania publicznego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Zleceniodawca sprawuje kontrolę prawidłowości wykonywania zadania publicznego przez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Zleceniobiorcę(-ców), w tym wydatkowania przekazanej dotacji oraz środków, o których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mowa w § 3 ust. 5. Kontrola może być przeprowadzona w toku realizacji zadania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 Postanowienie fakultatywne.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publicznego oraz po jego zakończeniu do czasu ustania zobowiązania, o którym mowa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 xml:space="preserve">w § 7 ust. 2. 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ramach kontroli, o której mowa w ust. 1, osoby upoważnione przez Zleceniodawcę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mogą badać dokumenty i inne nośniki informacji, które mają lub mogą mieć znaczenie dla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oceny prawidłowości wykonywania zadania publicznego, oraz żądać udzielenia ustnie lub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na piśmie informacji dotyczących wykonania zadania publicznego. Zleceniobiorca(-cy) na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żądanie kontrolującego zobowiązuje(-ją) się dostarczyć lub udostępnić dokumenty i inne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nośniki informacji oraz udzielić wyjaśnień i informacji w terminie określonym przez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kontrolującego.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3. Prawo kontroli przysługuje osobom upoważnionym przez Zleceniodawcę zarówno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siedzibie Zleceniobiorcy(-ców), jak i w miejscu realizacji 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4. Kontrola lub poszczególne jej czynności mogą być przeprowadzane również w siedzibie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Zleceniodawcy.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5. O wynikach kontroli, o której mowa w ust. 1, Zleceniodawca poinformuje Zleceniobiorcę(-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ców), a w przypadku stwierdzenia nieprawidłowości przekaże mu wnioski i zalecenia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mające na celu ich usunięcie.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6. Zleceniobiorca(-cy) jest/są zobowiązany(-ni) w terminie nie dłuższym niż 14 dni od dnia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otrzymania wniosków i zaleceń, o których mowa w ust. 5, do ich wykonania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 powiadomienia o sposobie ich wykonania Zleceniodawcy.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10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Obowiązki sprawozdawcze Zleceniobiorcy(-ców)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1. Zleceniodawca może wezwać Zleceniobiorcę(-ców) do złożenia sprawozdania częściowego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z wykonywania zadania publicznego według wzoru stanowiącego załącznik nr 5 do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rozporządzenia Ministra Rodziny, Pracy i Polityki Społecznej z dnia 17 sierpnia 2016 r.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 sprawie wzorów ofert i ramowych wzorów umów dotyczących realizacji zadań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publicznych oraz wzorów sprawozdań z wykonania tych zadań (Dz. U. poz. 1300)* /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wzoru stanowiącego załącznik nr 2 do rozporządzenia Ministra Rodziny, Pracy i Polityki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Społecznej z dnia 14 kwietnia 2016 r. w sprawie uproszczonego wzoru oferty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i uproszczonego wzoru sprawozdania z realizacji zadania publicznego (Dz. U. poz.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570)</w:t>
      </w:r>
      <w:r>
        <w:rPr>
          <w:color w:val="000000"/>
          <w:vertAlign w:val="superscript"/>
        </w:rPr>
        <w:t>15)</w:t>
      </w:r>
      <w:r>
        <w:rPr>
          <w:color w:val="000000"/>
        </w:rPr>
        <w:t>*. Zleceniobiorca(-cy) jest/są zobowiązany(-ni) do dostarczenia sprawozdania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 terminie 30 dni od dnia doręczenia wezwania.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2. Zleceniobiorca(-cy) składa(-ją) sprawozdanie częściowe z wykonania zadania publicznego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sporządzone według wzoru, o którym mowa w ust. 1, w terminie(-nach):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………………….………………………………………………………………….............……</w:t>
      </w:r>
      <w:r>
        <w:rPr>
          <w:color w:val="000000"/>
          <w:vertAlign w:val="superscript"/>
        </w:rPr>
        <w:t>16)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3. Zleceniobiorca(-cy) składa(-ją) sprawozdanie częściowe z wykonania zadania publicznego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sporządzone według wzoru, o którym mowa w ust. 1, w terminie 30 dni od dnia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zakończenia roku budżetowego</w:t>
      </w:r>
      <w:r>
        <w:rPr>
          <w:color w:val="000000"/>
          <w:vertAlign w:val="superscript"/>
        </w:rPr>
        <w:t>17)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4. Zleceniobiorca(-cy) składa(-ją) sprawozdanie końcowe z wykonania zadania publicznego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sporządzone według wzoru, o którym mowa w ust. 1, w terminie 30 dni od dnia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zakończenia realizacji 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 Dotyczy jedynie zadania realizowanego w trybie art. 19a ustawy (tzw. małych dotacji).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16)</w:t>
      </w:r>
      <w:r>
        <w:rPr>
          <w:color w:val="000000"/>
        </w:rPr>
        <w:t xml:space="preserve"> Dotyczy zadania publicznego finansowanego w sposób określony w § 3 ust. 1 pkt 1 lit. b i pkt 2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 xml:space="preserve">(w transzach). Postanowienie fakultatywne. 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 Dotyczy zadania publicznego realizowanego w okresie od 2 do 5 lat budżetowych.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5. Zleceniodawca ma prawo żądać, aby Zleceniobiorca(-cy), w wyznaczonym terminie,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przedstawił(-ili) dodatkowe informacje, wyjaśnienia oraz dowody do sprawozdań,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o których mowa w ust. 1–4. Żądanie to jest wiążące dla Zleceniobiorcy(-ców).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6. W przypadku niezłożenia sprawozdań, o których mowa w ust. 1–4, w terminie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Zleceniodawca wzywa pisemnie Zleceniobiorcę(-ców) do ich złożenia w terminie 7 dni od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 xml:space="preserve">dnia otrzymania wezwania. 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7. Niezastosowanie się do wezwania, o którym mowa w ust. 6, skutkuje uznaniem dotacji za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wykorzystaną niezgodnie z przeznaczeniem na zasadach, o których mowa w ustawie z dnia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27 sierpnia 2009 r. o finansach publicznych (Dz. U. z 2013 r. poz. 885, z późn. zm.).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8. Niezastosowanie się do wezwania, o którym mowa w ust. 1, 5 lub 6, może być podstawą do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natychmiastowego rozwiązania umowy przez Zleceniodawcę.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9. Złożenie sprawozdania końcowego przez Zleceniobiorcę(-ców) jest równoznaczne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z udzieleniem Zleceniodawcy prawa do rozpowszechniania informacji w nim zawartych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 sprawozdaniach, materiałach informacyjnych i promocyjnych oraz innych dokumentach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 xml:space="preserve">urzędowych. 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11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Zwrot środków finansowych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1. Przyznane środki finansowe dotacji określone w § 3 ust. 1 oraz uzyskane w związku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z realizacją zadania przychody, w tym odsetki bankowe od przekazanej dotacji,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Zleceniobiorca(-cy) jest/są zobowiązany(-ni) wykorzystać w terminie: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1) 14 dni od dnia zakończenia realizacji zadania publicznego</w:t>
      </w:r>
      <w:r>
        <w:rPr>
          <w:color w:val="000000"/>
          <w:vertAlign w:val="superscript"/>
        </w:rPr>
        <w:t>18)</w:t>
      </w:r>
      <w:r>
        <w:rPr>
          <w:color w:val="000000"/>
        </w:rPr>
        <w:t>,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2) 21 dni od dnia zakończenia realizacji zadania publicznego</w:t>
      </w:r>
      <w:r>
        <w:rPr>
          <w:color w:val="000000"/>
          <w:vertAlign w:val="superscript"/>
        </w:rPr>
        <w:t>19)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– nie później jednak niż do dnia 31 grudnia każdego roku, w którym jest realizowane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 xml:space="preserve">zadanie publiczne. 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2. Niewykorzystaną kwotę dotacji przyznaną na dany rok budżetowy Zleceniobiorca(-cy)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jest/są zobowiązany(-ni) zwrócić: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1) w terminie 15 dni od dnia zakończenia realizacji zadania publicznego, o którym mowa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w § 2 ust. 1</w:t>
      </w:r>
      <w:r>
        <w:rPr>
          <w:color w:val="000000"/>
          <w:vertAlign w:val="superscript"/>
        </w:rPr>
        <w:t>20)</w:t>
      </w:r>
      <w:r>
        <w:rPr>
          <w:color w:val="000000"/>
        </w:rPr>
        <w:t>*;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2) w terminie 30 dni od dnia zakończenia realizacji zadania publicznego, o którym mowa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w § 2 ust. 1</w:t>
      </w:r>
      <w:r>
        <w:rPr>
          <w:color w:val="000000"/>
          <w:vertAlign w:val="superscript"/>
        </w:rPr>
        <w:t>21)</w:t>
      </w:r>
      <w:r>
        <w:rPr>
          <w:color w:val="000000"/>
        </w:rPr>
        <w:t>*;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3) odpowiednio do dnia 31 stycznia następnego roku kalendarzowego lub w przypadku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gdy termin wykorzystania dotacji jest krótszy niż rok budżetowy, w terminie 15 dni od</w:t>
      </w:r>
    </w:p>
    <w:p w:rsidR="00F45573" w:rsidRDefault="00F45573">
      <w:pPr>
        <w:spacing w:before="25" w:after="0"/>
        <w:ind w:left="821"/>
      </w:pPr>
      <w:r>
        <w:rPr>
          <w:color w:val="000000"/>
        </w:rPr>
        <w:t>dnia zakończenia realizacji zadania publicznego, o którym mowa w § 2 ust. 1</w:t>
      </w:r>
      <w:r>
        <w:rPr>
          <w:color w:val="000000"/>
          <w:vertAlign w:val="superscript"/>
        </w:rPr>
        <w:t>22)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3. Niewykorzystana kwota dotacji podlega zwrotowi na rachunek bankowy Zleceniodawcy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o numerze ………………………………………………………………………………............... .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4. Odsetki od niewykorzystanej kwoty dotacji zwróconej po terminie, o którym mowa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w ust. 2, podlegają zwrotowi w wysokości określonej jak dla zaległości podatkowych na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rachunek bankowy Zleceniodawcy o numerze ………….........………...………………………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……………………………...….... . Odsetki nalicza się, począwszy od dnia następującego po</w:t>
      </w:r>
    </w:p>
    <w:p w:rsidR="00F45573" w:rsidRDefault="00F45573">
      <w:pPr>
        <w:spacing w:before="25" w:after="0"/>
        <w:ind w:left="445"/>
      </w:pPr>
      <w:r>
        <w:rPr>
          <w:color w:val="000000"/>
        </w:rPr>
        <w:t>dniu, w którym upłynął termin zwrotu niewykorzystanej kwoty dotacji.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18)</w:t>
      </w:r>
      <w:r>
        <w:rPr>
          <w:color w:val="000000"/>
        </w:rPr>
        <w:t xml:space="preserve"> Dotyczy zadania realizowanego w kraju.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19)</w:t>
      </w:r>
      <w:r>
        <w:rPr>
          <w:color w:val="000000"/>
        </w:rPr>
        <w:t xml:space="preserve"> Dotyczy zadania realizowanego za granicą.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20)</w:t>
      </w:r>
      <w:r>
        <w:rPr>
          <w:color w:val="000000"/>
        </w:rPr>
        <w:t xml:space="preserve"> Dotyczy zadania realizowanego w kraju.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21)</w:t>
      </w:r>
      <w:r>
        <w:rPr>
          <w:color w:val="000000"/>
        </w:rPr>
        <w:t xml:space="preserve"> Dotyczy zadania realizowanego za granicą.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22)</w:t>
      </w:r>
      <w:r>
        <w:rPr>
          <w:color w:val="000000"/>
        </w:rPr>
        <w:t xml:space="preserve"> Dotyczy umowy zawieranej przez zleceniodawcę będącego jednostką samorządu terytorialnego.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5. Niewykorzystane przychody i odsetki bankowe od przyznanej dotacji podlegają zwrotowi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na zasadach określonych w ust. 2–4.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6. Kwota dotacji: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1) wykorzystana niezgodnie z przeznaczeniem,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2) pobrana nienależnie lub w nadmiernej wysokości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– podlega zwrotowi wraz z odsetkami w wysokości określonej jak dla zaległości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podatkowych, na zasadach określonych w przepisach o finansach publicznych.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12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Rozwiązanie umowy za porozumieniem Stron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Umowa może być rozwiązana na mocy porozumienia Stron w przypadku wystąpienia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okoliczności, za które Strony nie ponoszą odpowiedzialności, w tym w przypadku siły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wyższej w rozumieniu ustawy z dnia 23 kwietnia 1964 r. – Kodeks cywilny (Dz. U.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 2016 r. poz. 380, z późn. zm.), które uniemożliwiają wykonanie umowy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przypadku rozwiązania umowy w trybie określonym w ust. 1 skutki finansowe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 obowiązek zwrotu środków finansowych Strony określą w protokole.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13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Odstąpienie od umowy przez Zleceniobiorcę(-ców)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1. W przypadku uprawdopodobnienia wystąpienia okoliczności uniemożliwiających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wykonanie niniejszej umowy Zleceniobiorca(-cy) może/mogą odstąpić od umowy,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składając stosowne oświadczenie na piśmie nie później niż do dnia przekazania dotacji,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z zastrzeżeniem ust. 2.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2. Zleceniobiorca(-cy) może/mogą odstąpić od umowy, nie później jednak niż do dnia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przekazania dotacji, jeżeli Zleceniodawca nie przekaże dotacji w terminie określonym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w umowie.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14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Rozwiązanie umowy przez Zleceniodawcę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Umowa może być rozwiązana przez Zleceniodawcę ze skutkiem natychmiastowym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przypadku: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1) wykorzystywania udzielonej dotacji niezgodnie z przeznaczeniem lub pobrania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w nadmiernej wysokości lub nienależnie, tj. bez podstawy prawnej;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2) nieterminowego oraz nienależytego wykonywania umowy, w szczególności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zmniejszenia zakresu rzeczowego realizowanego zadania publicznego;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3) przekazania przez Zleceniobiorcę(-ców) części lub całości dotacji osobie trzeciej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w sposób niezgodny z niniejszą umową;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4) nieprzedłożenia przez Zleceniobiorcę(-ców) sprawozdania z wykonania zadania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publicznego w terminie określonym i na zasadach określonych w niniejszej umowie;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5) odmowy poddania się przez Zleceniobiorcę(-ców) kontroli albo niedoprowadzenia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przez Zleceniobiorcę(-ców) w terminie określonym przez Zleceniodawcę do usunięcia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stwierdzonych nieprawidłowości;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6) stwierdzenia, że oferta na realizację zadania publicznego była nieważna lub została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złożona przez osoby do tego nieuprawnione.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2. Zleceniodawca, rozwiązując umowę, określi kwotę dotacji podlegającą zwrotowi w wyniku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stwierdzenia okoliczności, o których mowa w ust. 1, wraz z odsetkami w wysokości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określonej jak dla zaległości podatkowych, naliczanymi od dnia przekazania dotacji,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termin jej zwrotu oraz nazwę i numer rachunku bankowego, na który należy dokonać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wpłaty.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15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Zakaz zbywania rzeczy zakupionych za środki pochodzące z dotacji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Zleceniobiorca(-cy) zobowiązuje(-ją) się do niezbywania związanych z realizacją zadania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rzeczy zakupionych na swoją rzecz za środki pochodzące z dotacji przez okres 5 lat od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dnia dokonania ich zakupu.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Z ważnych przyczyn Zleceniodawca może wyrazić zgodę na zbycie rzeczy przed upływem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terminu, o którym mowa w ust. 1, pod warunkiem że Zleceniobiorca(-cy) zobowiąże(-żą)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się przeznaczyć środki pozyskane ze zbycia rzeczy na realizację celów statutowych.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16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Forma pisemna oświadczeń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Wszelkie zmiany, uzupełnienia i oświadczenia składane w związku z niniejszą umową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wymagają formy pisemnej pod rygorem nieważności.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Wszelkie wątpliwości związane z realizacją niniejszej umowy będą wyjaśniane w formie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pisemnej lub za pomocą środków komunikacji elektronicznej.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17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Odpowiedzialność wobec osób trzecich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Zleceniobiorca(-cy) ponosi(-szą) wyłączną odpowiedzialność wobec osób trzecich za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szkody powstałe w związku z realizacją 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zakresie związanym z realizacją zadania publicznego, w tym z gromadzeniem,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przetwarzaniem i przekazywaniem danych osobowych, a także wprowadzaniem ich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do systemów informatycznych, Zleceniobiorca(-cy) odbiera(-ją) stosowne oświadczenia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 zgodzie na gromadzenie, przetwarzanie i przekazywanie danych osobowych, od osób,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których dotyczą te dane, zgodnie z ustawą z dnia 29 sierpnia 1997 r. o ochronie danych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osobowych (Dz. U. z 2016 r. poz. 922).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18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Postanowienia końcowe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W odniesieniu do niniejszej umowy mają zastosowanie przepisy prawa powszechnie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obowiązującego, w szczególności przepisy ustawy, ustawy z dnia 27 sierpnia 2009 r.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 finansach publicznych, ustawy z dnia 29 września 1994 r. o rachunkowości, ustawy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 dnia 29 stycznia 2004 r.–Prawo zamówień publicznych (Dz. U. z 2015 r. poz. 2164, z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późn. zm.) oraz ustawy z dnia 17 grudnia 2004 r. o odpowiedzialności za naruszenie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dyscypliny finansów publicznych (Dz. U. z 2013 r. poz. 168, z późn. zm.).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zakresie nieuregulowanym umową stosuje się odpowiednio przepisy ustawy z dnia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23 kwietnia 1964 r. – Kodeks cywilny.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19</w:t>
      </w:r>
    </w:p>
    <w:p w:rsidR="00F45573" w:rsidRDefault="00F45573">
      <w:pPr>
        <w:spacing w:before="25" w:after="0"/>
      </w:pPr>
      <w:r>
        <w:rPr>
          <w:color w:val="000000"/>
        </w:rPr>
        <w:t>Ewentualne spory powstałe w związku z zawarciem i wykonywaniem niniejszej umowy</w:t>
      </w:r>
    </w:p>
    <w:p w:rsidR="00F45573" w:rsidRDefault="00F45573">
      <w:pPr>
        <w:spacing w:before="25" w:after="0"/>
      </w:pPr>
      <w:r>
        <w:rPr>
          <w:color w:val="000000"/>
        </w:rPr>
        <w:t>Strony będą się starały rozstrzygać polubownie. W przypadku braku porozumienia spór</w:t>
      </w:r>
    </w:p>
    <w:p w:rsidR="00F45573" w:rsidRDefault="00F45573">
      <w:pPr>
        <w:spacing w:before="25" w:after="0"/>
      </w:pPr>
      <w:r>
        <w:rPr>
          <w:color w:val="000000"/>
        </w:rPr>
        <w:t>zostanie poddany pod rozstrzygnięcie sądu powszechnego właściwego ze względu na siedzibę</w:t>
      </w:r>
    </w:p>
    <w:p w:rsidR="00F45573" w:rsidRDefault="00F45573">
      <w:pPr>
        <w:spacing w:before="25" w:after="0"/>
      </w:pPr>
      <w:r>
        <w:rPr>
          <w:color w:val="000000"/>
        </w:rPr>
        <w:t xml:space="preserve">Zleceniodawcy. 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20</w:t>
      </w:r>
    </w:p>
    <w:p w:rsidR="00F45573" w:rsidRDefault="00F45573">
      <w:pPr>
        <w:spacing w:before="25" w:after="0"/>
      </w:pPr>
      <w:r>
        <w:rPr>
          <w:color w:val="000000"/>
        </w:rPr>
        <w:t>Niniejsza umowa została sporządzona w …..… jednobrzmiących egzemplarzach, z tego ….....</w:t>
      </w:r>
    </w:p>
    <w:p w:rsidR="00F45573" w:rsidRDefault="00F45573">
      <w:pPr>
        <w:spacing w:before="25" w:after="0"/>
      </w:pPr>
      <w:r>
        <w:rPr>
          <w:color w:val="000000"/>
        </w:rPr>
        <w:t>egzemplarz(y) dla Zleceniobiorcy(-ców) i …… dla Zleceniodawcy.</w:t>
      </w:r>
    </w:p>
    <w:p w:rsidR="00F45573" w:rsidRDefault="00F45573">
      <w:pPr>
        <w:spacing w:before="25" w:after="0"/>
        <w:ind w:left="7856"/>
      </w:pPr>
      <w:r>
        <w:rPr>
          <w:color w:val="000000"/>
        </w:rPr>
        <w:t>Zleceniobiorca(-cy): Zleceniodawca:</w:t>
      </w:r>
    </w:p>
    <w:p w:rsidR="00F45573" w:rsidRDefault="00F45573">
      <w:pPr>
        <w:spacing w:before="25" w:after="0"/>
        <w:ind w:left="7688"/>
      </w:pPr>
      <w:r>
        <w:rPr>
          <w:color w:val="000000"/>
        </w:rPr>
        <w:t>.................................................... ......................................................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ZAŁĄCZNIKI: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1. Oferta realizacji zadania publicznego.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2. Kopia aktualnego wyciągu z właściwego rejestru lub ewidencji* / pobrany samodzielnie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wydruk komputerowy aktualnych informacji o podmiocie wpisanym do Krajowego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Rejestru Sądowego*.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3. Zaktualizowany harmonogram*.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4. Zaktualizowana kalkulacja przewidywanych kosztów realizacji zadania*.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5. Zaktualizowana szacunkowa kalkulacja kosztów realizacji zadania</w:t>
      </w:r>
      <w:r>
        <w:rPr>
          <w:color w:val="000000"/>
          <w:vertAlign w:val="superscript"/>
        </w:rPr>
        <w:t>23)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6. Zaktualizowany opis poszczególnych działań*.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POUCZENIE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Zaznaczenie „*”, np.: „rejestrze* / ewidencji*”, oznacza, że należy skreślić niewłaściwą odpowiedź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i pozostawić prawidłową. Przykład: „rejestrze* / ewidencji *”.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Konstruując umowę na podstawie niniejszego wzoru, należy stosować się do wskazań zawartych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w przypisach odnoszących się do poszczególnych postanowień.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Umowa ma charakter ramowy. Oznacza to, że można ją zmieniać, w tym uzupełniać, o ile te zmiany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nie są sprzeczne z niniejszym ramowym wzorem.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23)</w:t>
      </w:r>
      <w:r>
        <w:rPr>
          <w:color w:val="000000"/>
        </w:rPr>
        <w:t xml:space="preserve"> Dotyczy jedynie zadania realizowanego w trybie art. 19a ustawy (tzw. małych dotacji).</w:t>
      </w:r>
    </w:p>
    <w:p w:rsidR="00F45573" w:rsidRDefault="00F45573">
      <w:pPr>
        <w:spacing w:after="0"/>
      </w:pPr>
    </w:p>
    <w:p w:rsidR="00F45573" w:rsidRDefault="00F45573">
      <w:pPr>
        <w:spacing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4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UMOWA O REALIZACJĘ ZADANIA PUBLICZNEGO*/UMOWA O REALIZACJĘ ZADANIA PUBLICZNEGO NA PODSTAWIE OFERTY WSPÓLNEJ*, O KTÓRYCH MOWA W ART. 16 UST. 1A I 6 USTAWY Z DNIA 24 KWIETNIA 2003 R. O DZIAŁALNOŚCI POŻYTKU PUBLICZNEGO I O WOLONTARIACIE (DZ. U. Z 2016 R. POZ. 239 I 395)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UMOWA O REALIZACJĘ ZADANIA PUBLICZNEGO*/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UMOWA O REALIZACJĘ ZADANIA PUBLICZNEGO NA PODSTAWIE OFERTY WSPÓLNEJ*,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 xml:space="preserve"> O KTÓRYCH MOWA W ART. 16 UST. 1A I 6 USTAWY Z DNIA 24 KWIETNIA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2003 R. O DZIAŁALNOŚCI POŻYTKU PUBLICZNEGO I O WOLONTARIACIE (DZ. U. Z 2016 R. POZ. 239 I 395)</w:t>
      </w:r>
    </w:p>
    <w:p w:rsidR="00F45573" w:rsidRDefault="00F45573">
      <w:pPr>
        <w:spacing w:before="25" w:after="0"/>
        <w:jc w:val="center"/>
      </w:pPr>
      <w:r>
        <w:rPr>
          <w:color w:val="000000"/>
        </w:rPr>
        <w:t>nr ……………</w:t>
      </w:r>
    </w:p>
    <w:p w:rsidR="00F45573" w:rsidRDefault="00F45573">
      <w:pPr>
        <w:spacing w:before="25" w:after="0"/>
      </w:pPr>
      <w:r>
        <w:rPr>
          <w:color w:val="000000"/>
        </w:rPr>
        <w:t>pod tytułem: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……………………………………………………………………………………....................................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……………………………………………………………………………………...................................,</w:t>
      </w:r>
    </w:p>
    <w:p w:rsidR="00F45573" w:rsidRDefault="00F45573">
      <w:pPr>
        <w:spacing w:before="25" w:after="0"/>
      </w:pPr>
      <w:r>
        <w:rPr>
          <w:color w:val="000000"/>
        </w:rPr>
        <w:t>zawarta w dniu …………………………………………................... w …………......……...................,</w:t>
      </w:r>
    </w:p>
    <w:p w:rsidR="00F45573" w:rsidRDefault="00F45573">
      <w:pPr>
        <w:spacing w:before="25" w:after="0"/>
      </w:pPr>
      <w:r>
        <w:rPr>
          <w:color w:val="000000"/>
        </w:rPr>
        <w:t>między: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……………………………………………………………………………………...................................,</w:t>
      </w:r>
    </w:p>
    <w:p w:rsidR="00F45573" w:rsidRDefault="00F45573">
      <w:pPr>
        <w:spacing w:before="25" w:after="0"/>
      </w:pPr>
      <w:r>
        <w:rPr>
          <w:color w:val="000000"/>
        </w:rPr>
        <w:t>z siedzibą w ………………………………………....................…….., zwanym dalej „Zleceniodawcą”,</w:t>
      </w:r>
    </w:p>
    <w:p w:rsidR="00F45573" w:rsidRDefault="00F45573">
      <w:pPr>
        <w:spacing w:before="25" w:after="0"/>
      </w:pPr>
      <w:r>
        <w:rPr>
          <w:color w:val="000000"/>
        </w:rPr>
        <w:t>reprezentowanym przez: ……………………………………..........................................................……,</w:t>
      </w:r>
    </w:p>
    <w:p w:rsidR="00F45573" w:rsidRDefault="00F45573">
      <w:pPr>
        <w:spacing w:before="25" w:after="0"/>
      </w:pPr>
      <w:r>
        <w:rPr>
          <w:color w:val="000000"/>
        </w:rPr>
        <w:t>a</w:t>
      </w:r>
    </w:p>
    <w:p w:rsidR="00F45573" w:rsidRDefault="00F45573">
      <w:pPr>
        <w:spacing w:before="25" w:after="0"/>
      </w:pPr>
      <w:r>
        <w:rPr>
          <w:color w:val="000000"/>
        </w:rPr>
        <w:t>……………………………………………………………………………………...................................,</w:t>
      </w:r>
    </w:p>
    <w:p w:rsidR="00F45573" w:rsidRDefault="00F45573">
      <w:pPr>
        <w:spacing w:before="25" w:after="0"/>
      </w:pPr>
      <w:r>
        <w:rPr>
          <w:color w:val="000000"/>
        </w:rPr>
        <w:t>z siedzibą w ……..........….........…………...................................................... wpisaną(-nym) do</w:t>
      </w:r>
    </w:p>
    <w:p w:rsidR="00F45573" w:rsidRDefault="00F45573">
      <w:pPr>
        <w:spacing w:before="25" w:after="0"/>
      </w:pPr>
      <w:r>
        <w:rPr>
          <w:color w:val="000000"/>
        </w:rPr>
        <w:t>Krajowego Rejestru Sądowego*/ innego rejestru* / ewidencji* pod numerem</w:t>
      </w:r>
    </w:p>
    <w:p w:rsidR="00F45573" w:rsidRDefault="00F45573">
      <w:pPr>
        <w:spacing w:before="25" w:after="0"/>
      </w:pPr>
      <w:r>
        <w:rPr>
          <w:color w:val="000000"/>
        </w:rPr>
        <w:t>…………….……. zwaną(-nym) dalej „Operatorem projektu”, reprezentowaną(-nym) przez: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1. ……………………………………………………………………..............………………………….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(imię i nazwisko oraz numer PESEL)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2. …….............…………………………………………………………………………………………...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(imię i nazwisko oraz numer PESEL)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3. ………………………………………………………………………………………………................</w:t>
      </w:r>
    </w:p>
    <w:p w:rsidR="00F45573" w:rsidRDefault="00F45573">
      <w:pPr>
        <w:spacing w:before="25" w:after="0"/>
        <w:ind w:left="4144"/>
      </w:pPr>
      <w:r>
        <w:rPr>
          <w:color w:val="000000"/>
        </w:rPr>
        <w:t>(imię i nazwisko oraz numer PESEL)</w:t>
      </w:r>
    </w:p>
    <w:p w:rsidR="00F45573" w:rsidRDefault="00F45573">
      <w:pPr>
        <w:spacing w:before="25" w:after="0"/>
      </w:pPr>
      <w:r>
        <w:rPr>
          <w:color w:val="000000"/>
        </w:rPr>
        <w:t>zgodnie z wyciągiem z właściwego rejestru* / ewidencji* / pełnomocnictwem*,</w:t>
      </w:r>
    </w:p>
    <w:p w:rsidR="00F45573" w:rsidRDefault="00F45573">
      <w:pPr>
        <w:spacing w:before="25" w:after="0"/>
      </w:pPr>
      <w:r>
        <w:rPr>
          <w:color w:val="000000"/>
        </w:rPr>
        <w:t>załączonym(i) do niniejszej umowy, zwanym(i) dalej „Operatorem(-ami) projektu”.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§ 1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Przedmiot umowy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1. Zleceniodawca zleca Operatorowi(-rom) projektu, zgodnie z przepisami ustawy z dnia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24 kwietnia 2003 r. o działalności pożytku publicznego i o wolontariacie, zwanej dalej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„ustawą”, realizację zadania publicznego pod tytułem: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………………………………………………………………………………………………...............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…...…………………………………………………………………………………………................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określonego szczegółowo w ofercie złożonej przez Operatora(-rów) projektu w dniu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................................, zwanego dalej „zadaniem publicznym”, a Operator(-rzy) projektu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zobowiązuje(-ją) się wykonać zadanie publiczne w zakresie określonym i na warunkach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określonych w niniejszej umowie.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2. Zleceniodawca przyznaje Operatorowi(-rom) projektu środki finansowe, o których mowa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w § 3, w formie dotacji, której celem jest realizacja zadania publicznego w sposób zgodny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z postanowieniami tej umowy.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3. Niniejsza umowa jest umową o powierzenie realizacji zadania publicznego* / o wsparcie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realizacji zadania publicznego</w:t>
      </w:r>
      <w:r>
        <w:rPr>
          <w:color w:val="000000"/>
          <w:vertAlign w:val="superscript"/>
        </w:rPr>
        <w:t>1)</w:t>
      </w:r>
      <w:r>
        <w:rPr>
          <w:color w:val="000000"/>
        </w:rPr>
        <w:t>* w rozumieniu art. 16 ust. 1 ustawy.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4. Wykonanie umowy nastąpi z dniem zaakceptowania przez Zleceniodawcę sprawozdania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końcowego, o którym mowa w § 10 ust. 4.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5. Oferta oraz aktualizacje opisu poszczególnych działań* / harmonogramu* / kalkulacji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przewidywanych kosztów*, stanowiące załączniki do niniejszej umowy, są integralną</w:t>
      </w:r>
    </w:p>
    <w:p w:rsidR="00F45573" w:rsidRDefault="00F45573">
      <w:pPr>
        <w:spacing w:before="25" w:after="0"/>
        <w:ind w:left="371"/>
      </w:pPr>
      <w:r>
        <w:rPr>
          <w:color w:val="000000"/>
        </w:rPr>
        <w:t>częścią umowy w ustalonym brzmieniu końcowym.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6. Osobą do kontaktów roboczych jest: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1) ze strony Zleceniodawcy: …………………..............………...........…………...…………………,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tel. ……………………….., adres poczty elektronicznej ………………………….................…..;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2) ze strony Operatora(-rów) projektu: ………..................………………...…..................................,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tel. ……………………..…, adres poczty elektronicznej …………………..………..............….. .</w:t>
      </w:r>
    </w:p>
    <w:p w:rsidR="00F45573" w:rsidRDefault="00F45573">
      <w:pPr>
        <w:spacing w:before="25" w:after="0"/>
        <w:ind w:left="728"/>
        <w:jc w:val="center"/>
      </w:pPr>
      <w:r>
        <w:rPr>
          <w:b/>
          <w:bCs/>
          <w:color w:val="000000"/>
        </w:rPr>
        <w:t>§ 2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Sposób wykonania zadania publicznego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1. Termin realizacji zadania publicznego ustala się: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od dnia ............................ r.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do dnia ............................ r.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2. Termin poniesienia wydatków ustala się: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1) dla środków pochodzących z dotacji: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od dnia …………………… r.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do dnia …………………… r.;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2) dla innych środków finansowych: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od dnia …………………… r.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do dnia …………………… r.</w:t>
      </w:r>
    </w:p>
    <w:p w:rsidR="00F45573" w:rsidRDefault="00F45573">
      <w:pPr>
        <w:spacing w:before="25" w:after="0"/>
        <w:ind w:left="408"/>
      </w:pPr>
      <w:r>
        <w:rPr>
          <w:color w:val="000000"/>
        </w:rPr>
        <w:t>___________________________</w:t>
      </w:r>
    </w:p>
    <w:p w:rsidR="00F45573" w:rsidRDefault="00F45573">
      <w:pPr>
        <w:spacing w:before="25" w:after="0"/>
        <w:ind w:left="224"/>
      </w:pP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Należy wybrać „powierzenie realizacji zadania publicznego”, jeżeli Operator(-rzy) projektu nie zobowiązuje(-</w:t>
      </w:r>
    </w:p>
    <w:p w:rsidR="00F45573" w:rsidRDefault="00F45573">
      <w:pPr>
        <w:spacing w:before="25" w:after="0"/>
        <w:ind w:left="224"/>
      </w:pPr>
      <w:r>
        <w:rPr>
          <w:color w:val="000000"/>
        </w:rPr>
        <w:t>ją) się do wykorzystania środków finansowych innych niż dotacja, a „wsparcie realizacji zadania publicznego”,</w:t>
      </w:r>
    </w:p>
    <w:p w:rsidR="00F45573" w:rsidRDefault="00F45573">
      <w:pPr>
        <w:spacing w:before="25" w:after="0"/>
        <w:ind w:left="224"/>
      </w:pPr>
      <w:r>
        <w:rPr>
          <w:color w:val="000000"/>
        </w:rPr>
        <w:t>jeżeli zobowiązuje(-ją) się do wykorzystania innych środków finansowych.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3. Operator(-rzy) projektu zobowiązuje(-ją) się wykonać zadanie publiczne zgodnie z ofertą,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z uwzględnieniem aktualizacji opisu poszczególnych działań* / harmonogramu* /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kalkulacji przewidywanych kosztów* w terminie określonym w ust. 1.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4.  Operator(-rzy) projektu zobowiązuje(-ją) się do wykorzystania środków, o których mowa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w § 3, zgodnie z celem, na jaki je uzyskał(-ali), i na warunkach określonych w niniejszej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umowie. Dopuszcza się wydatkowanie uzyskanych przychodów, w tym także odsetek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bankowych od przekazanych przez Zleceniodawcę środków, na realizację zadania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publicznego wyłącznie na zasadach określonych w umowie. Niewykorzystane przychody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Operator(-rzy) projektu zwraca(ją) Zleceniodawcy na zasadach określonych w § 11.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5. Wydatkowanie osiągniętych przychodów, w tym także odsetek bankowych od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przekazanych przez Zleceniodawcę środków, z naruszeniem postanowień ust. 4 uznaje się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za dotację pobraną w nadmiernej wysokości.</w:t>
      </w:r>
    </w:p>
    <w:p w:rsidR="00F45573" w:rsidRDefault="00F45573">
      <w:pPr>
        <w:spacing w:before="25" w:after="0"/>
        <w:ind w:left="408"/>
      </w:pPr>
      <w:r>
        <w:rPr>
          <w:color w:val="000000"/>
        </w:rPr>
        <w:t>6. Operator(-rzy) projektu zobowiązuje(-ją) się do: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1) podania do publicznej wiadomości, w szczególności poprzez zamieszczenie na własnej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stronie internetowej, informacji o naborze na realizatorów projektów;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2) przeprowadzenia konkursu na realizatorów projektów na zasadach i w trybie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określonych w ofercie;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3) podania do publicznej wiadomości, w szczególności poprzez zamieszczenie na własnej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stronie internetowej, informacji o wyborze realizatorów projektów;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4) przekazania realizatorom projektów środków finansowych w terminie nie dłuższym niż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14 dni, licząc od dnia zawarcia z nimi umowy;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5) monitorowania i oceny realizacji projektów zleconych do realizacji realizatorom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projektów na zasadach określonych w ofercie;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6) rozliczenia sprawozdań z realizacji projektów złożonych przez realizatorów projektu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i ich oceny pod względem celowości i prawidłowości poniesienia wydatków;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7) niepobierania świadczeń pieniężnych od odbiorców zadania oraz realizatorów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projektów.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7. Operator(-rzy) projektu zobowiązuje(-ją) się, że umowy pomiędzy nim(i),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a realizatorami projektów będą przewidywać w szczególności następujące postanowienia: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1) przeznaczenie środków finansowych otrzymanych przez realizatorów projektów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wyłącznie na działalność pożytku publicznego;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2) zobowiązanie realizatorów projektów do złożenia sprawozdania z realizacji projektu po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zakończeniu jego realizacji, w terminie określonym w umowie zawartej pomiędzy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Operatorem(-rami) projektu a realizatorami projektów;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3) zobowiązanie realizatorów projektów do poddania się kontroli Zleceniodawcy oraz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udostępniania mu dokumentacji na zasadach określonych dla Operatora(-rów) projektu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w § 9;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4) zobowiązanie realizatorów projektów do przechowywania dokumentacji na zasadach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określonych dla Operatora(-rów) projektu w § 7;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5) zobowiązanie realizatorów projektów do niepobierania świadczeń pieniężnych od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odbiorców realizowanych przez nich projektów.</w:t>
      </w:r>
    </w:p>
    <w:p w:rsidR="00F45573" w:rsidRDefault="00F45573">
      <w:pPr>
        <w:spacing w:before="25" w:after="0"/>
        <w:ind w:left="408"/>
      </w:pPr>
      <w:r>
        <w:rPr>
          <w:color w:val="000000"/>
        </w:rPr>
        <w:t>8. Maksymalna wysokość środków finansowych przyznanych na realizację projektu nie może</w:t>
      </w:r>
    </w:p>
    <w:p w:rsidR="00F45573" w:rsidRDefault="00F45573">
      <w:pPr>
        <w:spacing w:before="25" w:after="0"/>
        <w:ind w:left="408"/>
      </w:pPr>
      <w:r>
        <w:rPr>
          <w:color w:val="000000"/>
        </w:rPr>
        <w:t>przekroczyć kwoty ...................... złotych, minimalna – kwoty ......................... złotych</w:t>
      </w:r>
      <w:r>
        <w:rPr>
          <w:color w:val="000000"/>
          <w:vertAlign w:val="superscript"/>
        </w:rPr>
        <w:t>2)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08"/>
      </w:pPr>
      <w:r>
        <w:rPr>
          <w:color w:val="000000"/>
          <w:vertAlign w:val="superscript"/>
        </w:rPr>
        <w:t>_______________________________________________</w:t>
      </w:r>
    </w:p>
    <w:p w:rsidR="00F45573" w:rsidRDefault="00F45573">
      <w:pPr>
        <w:spacing w:before="25" w:after="0"/>
        <w:ind w:left="408"/>
      </w:pPr>
      <w:r>
        <w:rPr>
          <w:color w:val="000000"/>
          <w:vertAlign w:val="superscript"/>
        </w:rPr>
        <w:t>2)</w:t>
      </w:r>
      <w:r>
        <w:rPr>
          <w:color w:val="000000"/>
        </w:rPr>
        <w:t xml:space="preserve"> Postanowienie fakultatywne.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9. Środki finansowe przyznane na realizację projektu nie mogą przekroczyć ............ % jego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całkowitej wartości. Wymagane jest, aby realizator projektu zapewnił przy realizacji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projektu wkład finansowy w wysokości co najmniej ............. % wartości projektu</w:t>
      </w:r>
      <w:r>
        <w:rPr>
          <w:color w:val="000000"/>
          <w:vertAlign w:val="superscript"/>
        </w:rPr>
        <w:t>3)</w:t>
      </w:r>
      <w:r>
        <w:rPr>
          <w:color w:val="000000"/>
        </w:rPr>
        <w:t>*.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§ 3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Finansowanie zadania publicznego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1. Zleceniodawca zobowiązuje się do przekazania na realizację zadania publicznego środków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finansowych w wysokości ........................................................ (słownie) ……...……………………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……………………………………………………………..…..........................................................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na rachunek bankowy Operatora(-rów) projektu: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nr rachunku(-ków): .............................................................................................................................,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 następujący sposób:</w:t>
      </w:r>
    </w:p>
    <w:p w:rsidR="00F45573" w:rsidRDefault="00F45573">
      <w:pPr>
        <w:spacing w:before="25" w:after="0"/>
        <w:ind w:left="915"/>
      </w:pPr>
      <w:r>
        <w:rPr>
          <w:color w:val="000000"/>
        </w:rPr>
        <w:t xml:space="preserve">1) w przypadku zadania publicznego realizowanego w roku budżetowym </w:t>
      </w:r>
      <w:r>
        <w:rPr>
          <w:i/>
          <w:iCs/>
          <w:color w:val="000000"/>
        </w:rPr>
        <w:t>(istnieje</w:t>
      </w:r>
    </w:p>
    <w:p w:rsidR="00F45573" w:rsidRDefault="00F45573">
      <w:pPr>
        <w:spacing w:before="25" w:after="0"/>
        <w:ind w:left="915"/>
      </w:pPr>
      <w:r>
        <w:rPr>
          <w:i/>
          <w:iCs/>
          <w:color w:val="000000"/>
        </w:rPr>
        <w:t>możliwość przekazania dotacji jednorazowo w pełnej wysokości albo w transzach):</w:t>
      </w:r>
    </w:p>
    <w:p w:rsidR="00F45573" w:rsidRDefault="00F45573">
      <w:pPr>
        <w:spacing w:before="25" w:after="0"/>
        <w:ind w:left="896"/>
      </w:pPr>
      <w:r>
        <w:rPr>
          <w:color w:val="000000"/>
        </w:rPr>
        <w:t>a) w terminie do 30 dni od dnia zawarcia niniejszej umowy w pełnej wysokości*</w:t>
      </w:r>
    </w:p>
    <w:p w:rsidR="00F45573" w:rsidRDefault="00F45573">
      <w:pPr>
        <w:spacing w:before="25" w:after="0"/>
        <w:ind w:left="896"/>
      </w:pPr>
      <w:r>
        <w:rPr>
          <w:color w:val="000000"/>
        </w:rPr>
        <w:t xml:space="preserve">albo 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b) I transza w terminie do 30 dni od dnia zawarcia niniejszej umowy w wysokości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………………….................................. (słownie) …………...……..............………………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………………….…………………………………………………………….................……,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II transza w terminie …………………………… w wysokości …....…………………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(słownie) ……………….......................................................................................................*;</w:t>
      </w:r>
    </w:p>
    <w:p w:rsidR="00F45573" w:rsidRDefault="00F45573">
      <w:pPr>
        <w:spacing w:before="25" w:after="0"/>
        <w:ind w:left="816"/>
      </w:pPr>
      <w:r>
        <w:rPr>
          <w:color w:val="000000"/>
        </w:rPr>
        <w:t>2) w przypadku zadania publicznego realizowanego w okresie od 2 do 5 lat budżetowych</w:t>
      </w:r>
    </w:p>
    <w:p w:rsidR="00F45573" w:rsidRDefault="00F45573">
      <w:pPr>
        <w:spacing w:before="25" w:after="0"/>
        <w:ind w:left="816"/>
      </w:pPr>
      <w:r>
        <w:rPr>
          <w:i/>
          <w:iCs/>
          <w:color w:val="000000"/>
        </w:rPr>
        <w:t>(należy wskazać wysokość dotacji przekazywanej w poszczególnych latach realizacji</w:t>
      </w:r>
    </w:p>
    <w:p w:rsidR="00F45573" w:rsidRDefault="00F45573">
      <w:pPr>
        <w:spacing w:before="25" w:after="0"/>
        <w:ind w:left="816"/>
      </w:pPr>
      <w:r>
        <w:rPr>
          <w:i/>
          <w:iCs/>
          <w:color w:val="000000"/>
        </w:rPr>
        <w:t>zadania. Istnieje możliwość wypłaty dotacji na dany rok w transzach):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a) dotacja w ……… r. w terminie do 30 dni od dnia zawarcia niniejszej umowy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w wysokości ……………........................... (słownie)……....…………………………</w:t>
      </w:r>
    </w:p>
    <w:p w:rsidR="00F45573" w:rsidRDefault="00F45573">
      <w:pPr>
        <w:spacing w:before="25" w:after="0"/>
        <w:ind w:left="1307"/>
      </w:pPr>
      <w:r>
        <w:rPr>
          <w:color w:val="000000"/>
        </w:rPr>
        <w:t>……………………….……………………………………………………………...............;</w:t>
      </w:r>
    </w:p>
    <w:p w:rsidR="00F45573" w:rsidRDefault="00F45573">
      <w:pPr>
        <w:spacing w:before="25" w:after="0"/>
        <w:ind w:left="1269"/>
      </w:pPr>
      <w:r>
        <w:rPr>
          <w:color w:val="000000"/>
        </w:rPr>
        <w:t>b) dotacja w …….… r. w terminie ………...… w wysokości …………………………</w:t>
      </w:r>
    </w:p>
    <w:p w:rsidR="00F45573" w:rsidRDefault="00F45573">
      <w:pPr>
        <w:spacing w:before="25" w:after="0"/>
        <w:ind w:left="1269"/>
      </w:pPr>
      <w:r>
        <w:rPr>
          <w:color w:val="000000"/>
        </w:rPr>
        <w:t>(słownie) ……………………………………………………….....………………….....….. 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Wysokość dotacji przekazanej w kolejnym roku budżetowym jest uzależniona od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wysokości środków publicznych zaplanowanych w budżecie dysponenta części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budżetowej na realizację zadań publicznych przez organizacje pozarządowe lub podmioty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wymienione w art. 3 ust. 3 ustawy</w:t>
      </w:r>
      <w:r>
        <w:rPr>
          <w:color w:val="000000"/>
          <w:vertAlign w:val="superscript"/>
        </w:rPr>
        <w:t>4)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3. Za dzień przekazania dotacji uznaje się dzień obciążenia rachunku Zleceniodawcy.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4. Operator(-rzy) projektu oświadcza(ją), że jest/są jedynym(i) posiadaczem(-czami)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wskazanego(-nych) w ust. 1 rachunku(-ków) bankowego(-wych) i zobowiązuje(-ją) się do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utrzymania rachunku wskazanego w ust. 1 nie krócej niż do dnia zaakceptowania przez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Zleceniodawcę sprawozdania końcowego, o którym mowa w § 10 ust. 4. W przypadku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braku możliwości utrzymania rachunku, o którym mowa w ust. 1, Operator(-rzy) projektu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zobowiązuje(-ją) się do niezwłocznego poinformowania Zleceniodawcy o nowym(-ych)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rachunku(-kach) i jego/ich numerze(-rach).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___________________________</w:t>
      </w:r>
    </w:p>
    <w:p w:rsidR="00F45573" w:rsidRDefault="00F45573">
      <w:pPr>
        <w:spacing w:before="25" w:after="0"/>
        <w:ind w:left="317"/>
      </w:pPr>
      <w:r>
        <w:rPr>
          <w:color w:val="000000"/>
          <w:vertAlign w:val="superscript"/>
        </w:rPr>
        <w:t>3)</w:t>
      </w:r>
      <w:r>
        <w:rPr>
          <w:color w:val="000000"/>
        </w:rPr>
        <w:t xml:space="preserve"> Postanowienie fakultatywne. </w:t>
      </w:r>
    </w:p>
    <w:p w:rsidR="00F45573" w:rsidRDefault="00F45573">
      <w:pPr>
        <w:spacing w:before="25" w:after="0"/>
        <w:ind w:left="317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 Dotyczy zadania publicznego realizowanego w okresie od 2 do 5 lat budżetowych.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5. Operator(-rzy) projektu zobowiązuje(-ją) się do przekazania na realizację zadania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 xml:space="preserve">publicznego </w:t>
      </w:r>
      <w:r>
        <w:rPr>
          <w:i/>
          <w:iCs/>
          <w:color w:val="000000"/>
        </w:rPr>
        <w:t>(w przypadku zadania publicznego realizowanego w okresie od 2 do 5 lat</w:t>
      </w:r>
    </w:p>
    <w:p w:rsidR="00F45573" w:rsidRDefault="00F45573">
      <w:pPr>
        <w:spacing w:before="25" w:after="0"/>
        <w:ind w:left="317"/>
      </w:pPr>
      <w:r>
        <w:rPr>
          <w:i/>
          <w:iCs/>
          <w:color w:val="000000"/>
        </w:rPr>
        <w:t>budżetowych należy wskazać wysokość środków oraz wartość wkładu w poszczególnych</w:t>
      </w:r>
    </w:p>
    <w:p w:rsidR="00F45573" w:rsidRDefault="00F45573">
      <w:pPr>
        <w:spacing w:before="25" w:after="0"/>
        <w:ind w:left="317"/>
      </w:pPr>
      <w:r>
        <w:rPr>
          <w:i/>
          <w:iCs/>
          <w:color w:val="000000"/>
        </w:rPr>
        <w:t>latach):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1) innych środków finansowych w wysokości</w:t>
      </w: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……………......................................................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(słownie) …………………………………......................................................................................,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 xml:space="preserve">w tym: 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a) środków finansowych własnych w wysokości ……………..................................................….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(słownie) …..........……………………………………….…..........…………………………*;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b) środków finansowych z innych źródeł publicznych przyznanych przez: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………...……………………………………………………………..... (nazwa organu(-nów)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przyznającego(-cych) środki) w wysokości …...................................………………..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(słownie) ……….…………………………………………………............…………….……*,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c) pozostałych środków w wysokości</w:t>
      </w: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………………..........................................................……</w:t>
      </w:r>
    </w:p>
    <w:p w:rsidR="00F45573" w:rsidRDefault="00F45573">
      <w:pPr>
        <w:spacing w:before="25" w:after="0"/>
        <w:ind w:left="1157"/>
      </w:pPr>
      <w:r>
        <w:rPr>
          <w:color w:val="000000"/>
        </w:rPr>
        <w:t>(słownie) ...…….......……………………………………………………............….....……..*;</w:t>
      </w:r>
    </w:p>
    <w:p w:rsidR="00F45573" w:rsidRDefault="00F45573">
      <w:pPr>
        <w:spacing w:before="25" w:after="0"/>
        <w:ind w:left="653"/>
      </w:pPr>
      <w:r>
        <w:rPr>
          <w:color w:val="000000"/>
        </w:rPr>
        <w:t>2) wkładu osobowego o wartości ............................................... (słownie) ...…….......…………….</w:t>
      </w:r>
    </w:p>
    <w:p w:rsidR="00F45573" w:rsidRDefault="00F45573">
      <w:pPr>
        <w:spacing w:before="25" w:after="0"/>
        <w:ind w:left="653"/>
      </w:pPr>
      <w:r>
        <w:rPr>
          <w:color w:val="000000"/>
        </w:rPr>
        <w:t>........................................................................................................................................................*;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3) wkładu rzeczowego o wartości .............................................. (słownie) ...…….......…………….</w:t>
      </w:r>
    </w:p>
    <w:p w:rsidR="00F45573" w:rsidRDefault="00F45573">
      <w:pPr>
        <w:spacing w:before="25" w:after="0"/>
        <w:ind w:left="672"/>
      </w:pPr>
      <w:r>
        <w:rPr>
          <w:color w:val="000000"/>
        </w:rPr>
        <w:t>........................................................................................................................................................*.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6. Całkowity koszt zadania publicznego stanowi sumę kwot dotacji i środków, o których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mowa w ust. 5, i wynosi łącznie ……………….…...… (słownie) ………………………..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……………………………….……………...……………………………………….............……......,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 xml:space="preserve">z tego </w:t>
      </w:r>
      <w:r>
        <w:rPr>
          <w:i/>
          <w:iCs/>
          <w:color w:val="000000"/>
        </w:rPr>
        <w:t>(w przypadku zadania publicznego realizowanego w okresie od 2 do 5 lat</w:t>
      </w:r>
    </w:p>
    <w:p w:rsidR="00F45573" w:rsidRDefault="00F45573">
      <w:pPr>
        <w:spacing w:before="25" w:after="0"/>
        <w:ind w:left="336"/>
      </w:pPr>
      <w:r>
        <w:rPr>
          <w:i/>
          <w:iCs/>
          <w:color w:val="000000"/>
        </w:rPr>
        <w:t>budżetowych należy wskazać koszt całkowity zadania publicznego w poszczególnych latach</w:t>
      </w:r>
    </w:p>
    <w:p w:rsidR="00F45573" w:rsidRDefault="00F45573">
      <w:pPr>
        <w:spacing w:before="25" w:after="0"/>
        <w:ind w:left="336"/>
      </w:pPr>
      <w:r>
        <w:rPr>
          <w:i/>
          <w:iCs/>
          <w:color w:val="000000"/>
        </w:rPr>
        <w:t>realizacji zadania):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1) w ……........……. r. …………………....………………… (słownie) …………………....……….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……………………………………………………………………………………..…....................;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2) w ……........……. r. …………………....………………… (słownie) …………………....……….</w:t>
      </w:r>
    </w:p>
    <w:p w:rsidR="00F45573" w:rsidRDefault="00F45573">
      <w:pPr>
        <w:spacing w:before="25" w:after="0"/>
        <w:ind w:left="691"/>
      </w:pPr>
      <w:r>
        <w:rPr>
          <w:color w:val="000000"/>
        </w:rPr>
        <w:t>…………………………………………………………………………………….....................… 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7. Procentowy udział środków ze źródeł, o których mowa w ust. 5 pkt 1, w stosunku do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otrzymanej kwoty dotacji wynosi nie mniej niż …..…….. %, z zastrzeżeniem ust. 8.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8. Wysokość środków ze źródeł, o których mowa w ust. 5 pkt 1, może się zmieniać, o ile nie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zmniejszy się udział tych środków w stosunku do wydatkowanej kwoty dotacji.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9. Procentowy udział łącznej wartości wkładu osobowego oraz wkładu rzeczowego, o których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mowa w ust. 5 pkt 2 i 3, w stosunku do otrzymanej kwoty dotacji wynosi nie mniej niż</w:t>
      </w:r>
    </w:p>
    <w:p w:rsidR="00F45573" w:rsidRDefault="00F45573">
      <w:pPr>
        <w:spacing w:before="25" w:after="0"/>
        <w:ind w:left="336"/>
      </w:pPr>
      <w:r>
        <w:rPr>
          <w:color w:val="000000"/>
        </w:rPr>
        <w:t>…….….. %, z zastrzeżeniem ust. 8.</w:t>
      </w:r>
    </w:p>
    <w:p w:rsidR="00F45573" w:rsidRDefault="00F45573">
      <w:pPr>
        <w:spacing w:before="25" w:after="0"/>
        <w:ind w:left="616"/>
      </w:pPr>
      <w:r>
        <w:rPr>
          <w:color w:val="000000"/>
        </w:rPr>
        <w:t>10. Wartość wkładu osobowego oraz wkładu rzeczowego, o których mowa w ust. 5 pkt 2 i 3,</w:t>
      </w:r>
    </w:p>
    <w:p w:rsidR="00F45573" w:rsidRDefault="00F45573">
      <w:pPr>
        <w:spacing w:before="25" w:after="0"/>
        <w:ind w:left="616"/>
      </w:pPr>
      <w:r>
        <w:rPr>
          <w:color w:val="000000"/>
        </w:rPr>
        <w:t>może się zmieniać, o ile nie zmniejszy się udział tej wartości w stosunku do wydatkowanej</w:t>
      </w:r>
    </w:p>
    <w:p w:rsidR="00F45573" w:rsidRDefault="00F45573">
      <w:pPr>
        <w:spacing w:before="25" w:after="0"/>
        <w:ind w:left="616"/>
      </w:pPr>
      <w:r>
        <w:rPr>
          <w:color w:val="000000"/>
        </w:rPr>
        <w:t>kwoty dotacji.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 Dotyczy wyłącznie umów o wsparcie realizacji zadania publicznego.</w:t>
      </w:r>
    </w:p>
    <w:p w:rsidR="00F45573" w:rsidRDefault="00F45573">
      <w:pPr>
        <w:spacing w:before="25" w:after="0"/>
        <w:ind w:left="224"/>
      </w:pPr>
      <w:r>
        <w:rPr>
          <w:color w:val="000000"/>
          <w:vertAlign w:val="superscript"/>
        </w:rPr>
        <w:t>6)</w:t>
      </w:r>
      <w:r>
        <w:rPr>
          <w:color w:val="000000"/>
        </w:rPr>
        <w:t xml:space="preserve"> Nie obejmuje środków pochodzących zarówno ze świadczeń pieniężnych od odbiorców zadania, jak</w:t>
      </w:r>
    </w:p>
    <w:p w:rsidR="00F45573" w:rsidRDefault="00F45573">
      <w:pPr>
        <w:spacing w:before="25" w:after="0"/>
        <w:ind w:left="224"/>
      </w:pPr>
      <w:r>
        <w:rPr>
          <w:color w:val="000000"/>
        </w:rPr>
        <w:t xml:space="preserve">i realizatorów projektów. </w:t>
      </w:r>
    </w:p>
    <w:p w:rsidR="00F45573" w:rsidRDefault="00F45573">
      <w:pPr>
        <w:spacing w:before="25" w:after="0"/>
        <w:ind w:left="597"/>
      </w:pPr>
      <w:r>
        <w:rPr>
          <w:color w:val="000000"/>
        </w:rPr>
        <w:t>11. Naruszenie postanowień, o których mowa w ust. 7–10, uważa się za pobranie dotacji</w:t>
      </w:r>
    </w:p>
    <w:p w:rsidR="00F45573" w:rsidRDefault="00F45573">
      <w:pPr>
        <w:spacing w:before="25" w:after="0"/>
        <w:ind w:left="597"/>
      </w:pPr>
      <w:r>
        <w:rPr>
          <w:color w:val="000000"/>
        </w:rPr>
        <w:t>w nadmiernej wysokości.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12. Przekazanie kolejnej dotacji nastąpi, z zastrzeżeniem ust. 2, po złożeniu* /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zaakceptowaniu* sprawozdania częściowego, o którym mowa w § 10 ust. 3</w:t>
      </w:r>
      <w:r>
        <w:rPr>
          <w:color w:val="000000"/>
          <w:vertAlign w:val="superscript"/>
        </w:rPr>
        <w:t>7)</w:t>
      </w:r>
      <w:r>
        <w:rPr>
          <w:color w:val="000000"/>
        </w:rPr>
        <w:t>.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13. Przekazanie kolejnej transzy dotacji nastąpi po złożeniu* / zaakceptowaniu*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sprawozdania częściowego, o którym mowa w § 10 ust. 2</w:t>
      </w:r>
      <w:r>
        <w:rPr>
          <w:color w:val="000000"/>
          <w:vertAlign w:val="superscript"/>
        </w:rPr>
        <w:t>8)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14. Zleceniodawca uzależnia przekazanie kolejnych transz dotacji od wydatkowania co</w:t>
      </w:r>
    </w:p>
    <w:p w:rsidR="00F45573" w:rsidRDefault="00F45573">
      <w:pPr>
        <w:spacing w:before="25" w:after="0"/>
        <w:ind w:left="579"/>
      </w:pPr>
      <w:r>
        <w:rPr>
          <w:color w:val="000000"/>
        </w:rPr>
        <w:t>najmniej …….. % przekazanych środków</w:t>
      </w:r>
      <w:r>
        <w:rPr>
          <w:color w:val="000000"/>
          <w:vertAlign w:val="superscript"/>
        </w:rPr>
        <w:t>9)</w:t>
      </w:r>
      <w:r>
        <w:rPr>
          <w:color w:val="000000"/>
        </w:rPr>
        <w:t>*.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§ 4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Wykonanie części zadania przez podmiot niebędący stroną umowy (zgodnie z art. 16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ust. 4 ustawy)*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1. Zleceniodawca wyraża zgodę na realizację przez Operatora(-rów) projektu we współpracy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z podmiotem trzecim następujących działań: …………………………………………..............….…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…………................................................................................................................................................</w:t>
      </w:r>
    </w:p>
    <w:p w:rsidR="00F45573" w:rsidRDefault="00F45573">
      <w:pPr>
        <w:spacing w:before="25" w:after="0"/>
        <w:ind w:left="355"/>
      </w:pPr>
      <w:r>
        <w:rPr>
          <w:i/>
          <w:iCs/>
          <w:color w:val="000000"/>
        </w:rPr>
        <w:t>(określenie części zadania publicznego wraz ze wskazaniem nazwy działania zgodnie</w:t>
      </w:r>
    </w:p>
    <w:p w:rsidR="00F45573" w:rsidRDefault="00F45573">
      <w:pPr>
        <w:spacing w:before="25" w:after="0"/>
        <w:ind w:left="355"/>
      </w:pPr>
      <w:r>
        <w:rPr>
          <w:i/>
          <w:iCs/>
          <w:color w:val="000000"/>
        </w:rPr>
        <w:t>z pkt IV.8 oferty lub pozycji kalkulacji przewidywanych kosztów).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2. Za działania bądź zaniechania podmiotu, o którym mowa w ust. 1, Operator(-rzy) projektu</w:t>
      </w:r>
    </w:p>
    <w:p w:rsidR="00F45573" w:rsidRDefault="00F45573">
      <w:pPr>
        <w:spacing w:before="25" w:after="0"/>
        <w:ind w:left="317"/>
      </w:pPr>
      <w:r>
        <w:rPr>
          <w:color w:val="000000"/>
        </w:rPr>
        <w:t>odpowiada(-ją) jak za własne.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5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Procentowy udział dotacji w całkowitym koszcie zadania publicznego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1. Procentowy udział dotacji w całkowitym koszcie zadania publicznego wynosi nie więcej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niż …………..………....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2. Operator(-rzy) projektu jest/są zobowiązany(-ni) zachować procentowy udział dotacji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w całkowitym koszcie zadania publicznego, o którym mowa w § 3 ust. 6.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3. Obowiązek zachowania procentowego udziału dotacji, o którym mowa w ust. 2, uważa się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za zachowany, jeżeli procentowy udział dotacji, o którym mowa w ust. 1, w całkowitym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koszcie zadania publicznego nie zwiększy się o więcej niż …..… % punktów procentowych.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>4. Przekroczenie limitu, o którym mowa w ust. 3, uważa się za pobranie dotacji w nadmiernej</w:t>
      </w:r>
    </w:p>
    <w:p w:rsidR="00F45573" w:rsidRDefault="00F45573">
      <w:pPr>
        <w:spacing w:before="25" w:after="0"/>
        <w:ind w:left="187"/>
      </w:pPr>
      <w:r>
        <w:rPr>
          <w:color w:val="000000"/>
        </w:rPr>
        <w:t xml:space="preserve">wysokości. 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6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Dokonywanie przesunięć w zakresie ponoszonych wydatków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1. Jeżeli dany wydatek finansowany z dotacji wykazany w sprawozdaniu z realizacji zadania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publicznego nie jest równy odpowiedniemu kosztowi określonemu w umowie, to uznaje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się go za zgodny z umową wtedy, gdy nie nastąpiło zwiększenie tego wydatku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o więcej niż …… %</w:t>
      </w:r>
      <w:r>
        <w:rPr>
          <w:color w:val="000000"/>
          <w:vertAlign w:val="superscript"/>
        </w:rPr>
        <w:t>10)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1. Jeżeli suma wydatków finansowanych z dotacji w danej kategorii kosztów wykazana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w sprawozdaniu z realizacji zadania publicznego nie jest równa sumie kosztów określonej</w:t>
      </w:r>
    </w:p>
    <w:p w:rsidR="00F45573" w:rsidRDefault="00F45573">
      <w:pPr>
        <w:spacing w:before="25" w:after="0"/>
        <w:ind w:left="301"/>
      </w:pPr>
      <w:r>
        <w:rPr>
          <w:color w:val="000000"/>
        </w:rPr>
        <w:t>________________________________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7)</w:t>
      </w:r>
      <w:r>
        <w:rPr>
          <w:color w:val="000000"/>
        </w:rPr>
        <w:t xml:space="preserve"> Dotyczy zadania publicznego realizowanego w okresie od 2 do 5 lat budżetowych. Postanowienie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fakultatywne.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8)</w:t>
      </w:r>
      <w:r>
        <w:rPr>
          <w:color w:val="000000"/>
        </w:rPr>
        <w:t xml:space="preserve"> Postanowienie fakultatywne.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9)</w:t>
      </w:r>
      <w:r>
        <w:rPr>
          <w:color w:val="000000"/>
        </w:rPr>
        <w:t xml:space="preserve"> Postanowienie fakultatywne.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10)</w:t>
      </w:r>
      <w:r>
        <w:rPr>
          <w:color w:val="000000"/>
        </w:rPr>
        <w:t xml:space="preserve"> W treści umowy należy zawrzeć tylko jedno spośród trzech wskazanych brzmień ust. 1.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w umowie, to uznaje się ją za zgodną z umową, jeżeli nie nastąpiło zwiększenie tej sumy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wydatków o więcej niż .…… %</w:t>
      </w:r>
      <w:r>
        <w:rPr>
          <w:color w:val="000000"/>
          <w:vertAlign w:val="superscript"/>
        </w:rPr>
        <w:t>10)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1. Jeżeli dany wydatek finansowany z dotacji wykazany w sprawozdaniu z realizacji zadania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publicznego nie jest równy odpowiedniemu kosztowi określonemu w umowie, to uznaje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się go za zgodny z umową wtedy, gdy nie nastąpiło zwiększenie tego wydatku o więcej niż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…… % otrzymanej dotacji</w:t>
      </w:r>
      <w:r>
        <w:rPr>
          <w:color w:val="000000"/>
          <w:vertAlign w:val="superscript"/>
        </w:rPr>
        <w:t>10)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2. Naruszenie postanowienia, o którym mowa w ust. 1, uważa się za pobranie części dotacji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w nadmiernej wysokości.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7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Dokumentacja związana z realizacją zadania publicznego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1. Operator(-rzy) projektu jest/są zobowiązany(-ni) do prowadzenia wyodrębnionej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dokumentacji finansowo-księgowej i ewidencji księgowej zadania publicznego, zgodnie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z zasadami wynikającymi z ustawy z dnia 29 września 1994 r. o rachunkowości (Dz. U.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z 2016 r. poz. 1047), w sposób umożliwiający identyfikację poszczególnych operacji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księgowych.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2. Operator(-rzy) projektu zobowiązuje(-ją) się do przechowywania dokumentacji, w tym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dokumentacji finansowo-księgowej,  związanej z realizacją zadania publicznego przez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okres 5 lat, licząc od początku roku następującego po roku, w którym Zleceniobiorca(-cy)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realizował(-ali) zadanie publiczne.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3. Operator(-rzy) projektu zobowiązuje(-ją) się do opisywania dokumentacji finansowo-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księgowej związanej z realizacją zadania, dotyczącej zarówno dotacji, jak i innych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środków finansowych, zgodnie z wymogami określonymi w art. 21 ustawy z dnia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 xml:space="preserve">29 września 1994 r. o rachunkowości. 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4. Operator(-rzy) projektu jest/są zobowiązany(-ni) również do przechowywania w swojej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siedzibie kopii dokumentów księgowych dotyczących realizacji projektów przez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realizatorów projektów, poświadczonych za zgodność z oryginałem.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5. Niedochowanie zobowiązania, o którym mowa w ust. 1–4, uznaje się, w zależności od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zakresu jego naruszenia, za niezrealizowanie części albo całości zadania publicznego,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chyba że z innych dowodów wynika, że część albo całość zadania została zrealizowana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prawidłowo.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8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Obowiązki i uprawnienia informacyjne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1. Operator(-rzy) projektu zobowiązuje(-ją) się do informowania, że zadanie publiczne jest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współfinansowane* / finansowane* ze środków otrzymanych od Zleceniodawcy.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Informacja na ten temat powinna się znaleźć we wszystkich materiałach, publikacjach,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informacjach dla mediów, ogłoszeniach oraz wystąpieniach publicznych dotyczących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realizowanego zadania publicznego.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2. Operator(-rzy) projektu zobowiązuje(-ją) się do umieszczania logo Zleceniodawcy lub* / i*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informacji, że zadanie publiczne jest współfinansowane* / finansowane* ze środków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otrzymanych od Zleceniodawcy, na wszystkich materiałach, w szczególności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promocyjnych, informacyjnych, szkoleniowych i edukacyjnych, dotyczących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realizowanego zadania publicznego oraz zakupionych rzeczach, o ile ich wielkość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 przeznaczenie tego nie uniemożliwia, proporcjonalnie do wielkości innych oznaczeń,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sposób zapewniający jego dobrą widoczność.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3. Logo oraz treść wymaganych informacji Zleceniodawca przekazuje Operatorowi(-rom)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projektu</w:t>
      </w:r>
      <w:r>
        <w:rPr>
          <w:color w:val="000000"/>
          <w:vertAlign w:val="superscript"/>
        </w:rPr>
        <w:t xml:space="preserve"> 11)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4. Operator(-rzy) projektu upoważnia(-ją) Zleceniodawcę do rozpowszechniania w dowolnej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formie, w prasie, radiu, telewizji, internecie oraz innych publikacjach, nazwy oraz adresu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Operatora(-rów) projektu, przedmiotu i celu, na który przyznano środki, informacji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 wysokości przyznanych środków oraz informacji o złożeniu lub niezłożeniu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sprawozdania z wykonania 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5. Operator(-rzy) projektu jest/są zobowiązany(-ni) informować na bieżąco, jednak 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później niż w terminie 14 dni od daty zaistnienia zmian, w szczególności o: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1) zmianie adresu siedziby oraz adresów i numerów telefonów osób upoważnionych do</w:t>
      </w:r>
    </w:p>
    <w:p w:rsidR="00F45573" w:rsidRDefault="00F45573">
      <w:pPr>
        <w:spacing w:before="25" w:after="0"/>
        <w:ind w:left="747"/>
      </w:pPr>
      <w:r>
        <w:rPr>
          <w:color w:val="000000"/>
        </w:rPr>
        <w:t>reprezentacji;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2) ogłoszeniu likwidacji lub wszczęciu postępowania upadłościowego.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9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Kontrola zadania publicznego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Zleceniodawca sprawuje kontrolę prawidłowości wykonywania zadania publicznego przez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Operatora(-rów) projektu oraz realizatorów projektów, w tym wydatkowania przekazanej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dotacji oraz środków, o których mowa w § 3 ust. 5. Kontrola może być przeprowadzona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toku realizacji zadania publicznego oraz po jego zakończeniu do czasu ustania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 xml:space="preserve">zobowiązania, o którym mowa w § 7 ust. 2. 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ramach kontroli, o której mowa w ust. 1, osoby upoważnione przez Zleceniodawcę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mogą badać dokumenty i inne nośniki informacji, które mają lub mogą mieć znaczenie dla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oceny prawidłowości wykonywania zadania publicznego, oraz żądać udzielenia ustnie lub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na piśmie informacji dotyczących wykonania zadania publicznego. Operator(-rzy) projektu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oraz realizatorzy projektów na żądanie kontrolującego zobowiązuje(-ją) się dostarczyć lub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udostępnić dokumenty i inne nośniki informacji oraz udzielić wyjaśnień i informacji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terminie określonym przez kontrolującego.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3. Prawo kontroli przysługuje osobom upoważnionym przez Zleceniodawcę zarówno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siedzibie Operatora(-rów) projektu oraz realizatorów projektów, jak i w miejscu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realizacji 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4. Kontrola lub poszczególne jej czynności mogą być przeprowadzane również w siedzibie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Zleceniodawcy.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5. O wynikach kontroli, o której mowa w ust. 1, Zleceniodawca poinformuje Operatora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(-rów) projektu, a w przypadku stwierdzenia nieprawidłowości przekaże mu wnioski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 zalecenia mające na celu ich usunięcie.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6. Operator(-rzy) projektu jest/są zobowiązany(-ni) w terminie nie dłuższym niż 14 dni od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dnia otrzymania wniosków i zaleceń, o których mowa w ust. 5, do ich wykonania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 powiadomienia o sposobie ich wykonania Zleceniodawcy.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11)</w:t>
      </w:r>
      <w:r>
        <w:rPr>
          <w:color w:val="000000"/>
        </w:rPr>
        <w:t xml:space="preserve"> Postanowienie fakultatywne.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10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Obowiązki sprawozdawcze Operatora(-rów) projektu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1. Zleceniodawca może wezwać Operatora(-rów) projektu do złożenia sprawozdania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częściowego z wykonywania zadania publicznego według wzoru stanowiącego załącznik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nr 5 do rozporządzenia Ministra Rodziny, Pracy i Polityki Społecznej z dnia 17 sierpnia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2016 r. w sprawie wzorów ofert i ramowych wzorów umów dotyczących realizacji zadań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publicznych oraz wzorów sprawozdań z wykonania tych zadań (Dz. U. poz. 1300).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Operator(-rzy) projektu jest/są zobowiązany(-ni) do dostarczenia sprawozdania w terminie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30 dni od dnia doręczenia wezwania.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2. Operator(-rzy) projektu składa(-ją) sprawozdanie częściowe z wykonania zadania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publicznego sporządzone według wzoru, o którym mowa w ust. 1, w terminie(-nach):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………………….……………………………….................................…</w:t>
      </w:r>
      <w:r>
        <w:rPr>
          <w:color w:val="000000"/>
          <w:vertAlign w:val="superscript"/>
        </w:rPr>
        <w:t>12)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3. Operator(-rzy) projektu składa(-ją) sprawozdanie częściowe z wykonania zadania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publicznego sporządzone według wzoru, o którym mowa w ust. 1, w terminie 30 dni od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dnia zakończenia roku budżetowego</w:t>
      </w:r>
      <w:r>
        <w:rPr>
          <w:color w:val="000000"/>
          <w:vertAlign w:val="superscript"/>
        </w:rPr>
        <w:t>13)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4. Operator(-rzy) projektu składa(-ją) sprawozdanie końcowe z wykonania zadania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publicznego sporządzone według wzoru, o którym mowa w ust. 1, w terminie 30 dni od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dnia zakończenia realizacji zadania publicznego.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5. Zleceniodawca ma prawo żądać, aby Operator(-rzy) projektu, w wyznaczonym terminie,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przedstawił(-ili) dodatkowe informacje, wyjaśnienia oraz dowody do sprawozdań,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o których mowa w ust. 1–4. Żądanie to jest wiążące dla Operatora(-rów) projektu.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6. W przypadku niezłożenia sprawozdań, o których mowa w ust. 1–4, w terminie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Zleceniodawca wzywa pisemnie Operatora(-rów) projektu do ich złożenia w terminie 7 dni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od dnia otrzymania wezwania.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7. Niezastosowanie się do wezwania, o którym mowa w ust. 6, skutkuje uznaniem dotacji za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wykorzystaną niezgodnie z przeznaczeniem na zasadach, o których mowa w ustawie z dnia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27 sierpnia 2009 r. o finansach publicznych (Dz. U. z 2013 r. poz. 885, z późn. zm.).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8. Niezastosowanie się do wezwania, o którym mowa w ust. 1, 5 lub 6, może być podstawą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do natychmiastowego rozwiązania umowy przez Zleceniodawcę.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9. Złożenie sprawozdania końcowego przez Operatora(-rów) projektu jest równoznaczne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z udzieleniem Zleceniodawcy prawa do rozpowszechniania informacji w nim zawartych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>w sprawozdaniach, materiałach informacyjnych i promocyjnych oraz innych dokumentach</w:t>
      </w:r>
    </w:p>
    <w:p w:rsidR="00F45573" w:rsidRDefault="00F45573">
      <w:pPr>
        <w:spacing w:before="25" w:after="0"/>
        <w:ind w:left="429"/>
      </w:pPr>
      <w:r>
        <w:rPr>
          <w:color w:val="000000"/>
        </w:rPr>
        <w:t xml:space="preserve">urzędowych. 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11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Zwrot środków finansowych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1. Przyznane środki finansowe dotacji określone w § 3 ust. 1 oraz uzyskane w związku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z realizacją zadania przychody, w tym odsetki bankowe od przekazanej dotacji,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Operator(-rzy) projektu jest/są zobowiązany(-ni) wykorzystać w terminie: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1) 14 dni od dnia zakończenia realizacji zadania publicznego</w:t>
      </w:r>
      <w:r>
        <w:rPr>
          <w:color w:val="000000"/>
          <w:vertAlign w:val="superscript"/>
        </w:rPr>
        <w:t>14)</w:t>
      </w:r>
      <w:r>
        <w:rPr>
          <w:color w:val="000000"/>
        </w:rPr>
        <w:t>,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2) 21 dni od dnia zakończenia realizacji zadania publicznego</w:t>
      </w:r>
      <w:r>
        <w:rPr>
          <w:color w:val="000000"/>
          <w:vertAlign w:val="superscript"/>
        </w:rPr>
        <w:t>15)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_____________________________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12)</w:t>
      </w:r>
      <w:r>
        <w:rPr>
          <w:color w:val="000000"/>
        </w:rPr>
        <w:t xml:space="preserve"> Dotyczy zadania publicznego finansowanego w sposób określony w § 3 ust. 1 pkt 1 lit. b i pkt 2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 xml:space="preserve">(w transzach). Postanowienie fakultatywne. 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13)</w:t>
      </w:r>
      <w:r>
        <w:rPr>
          <w:color w:val="000000"/>
        </w:rPr>
        <w:t xml:space="preserve"> Dotyczy zadania publicznego realizowanego w okresie od 2 do 5 lat budżetowych.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14)</w:t>
      </w:r>
      <w:r>
        <w:rPr>
          <w:color w:val="000000"/>
        </w:rPr>
        <w:t xml:space="preserve"> Dotyczy zadania realizowanego w kraju.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15)</w:t>
      </w:r>
      <w:r>
        <w:rPr>
          <w:color w:val="000000"/>
        </w:rPr>
        <w:t xml:space="preserve"> Dotyczy zadania realizowanego za granicą.</w:t>
      </w:r>
    </w:p>
    <w:p w:rsidR="00F45573" w:rsidRDefault="00F45573">
      <w:pPr>
        <w:spacing w:before="25" w:after="0"/>
        <w:ind w:left="408"/>
      </w:pPr>
      <w:r>
        <w:rPr>
          <w:color w:val="000000"/>
        </w:rPr>
        <w:t>– nie później jednak niż do dnia 31 grudnia każdego roku, w którym jest realizowane zadanie</w:t>
      </w:r>
    </w:p>
    <w:p w:rsidR="00F45573" w:rsidRDefault="00F45573">
      <w:pPr>
        <w:spacing w:before="25" w:after="0"/>
        <w:ind w:left="408"/>
      </w:pPr>
      <w:r>
        <w:rPr>
          <w:color w:val="000000"/>
        </w:rPr>
        <w:t xml:space="preserve">publiczne. 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2. Niewykorzystaną kwotę dotacji przyznaną na dany rok budżetowy Operator(-rzy) projektu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jest/są zobowiązany(-ni) zwrócić: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1) w terminie 15 dni od dnia zakończenia realizacji zadania publicznego, o którym mowa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w § 2 ust. 1</w:t>
      </w:r>
      <w:r>
        <w:rPr>
          <w:color w:val="000000"/>
          <w:vertAlign w:val="superscript"/>
        </w:rPr>
        <w:t>16)</w:t>
      </w:r>
      <w:r>
        <w:rPr>
          <w:color w:val="000000"/>
        </w:rPr>
        <w:t>*;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2) w terminie 30 dni od dnia zakończenia realizacji zadania publicznego, o którym mowa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w § 2 ust. 1</w:t>
      </w:r>
      <w:r>
        <w:rPr>
          <w:color w:val="000000"/>
          <w:vertAlign w:val="superscript"/>
        </w:rPr>
        <w:t>17)</w:t>
      </w:r>
      <w:r>
        <w:rPr>
          <w:color w:val="000000"/>
        </w:rPr>
        <w:t>*;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3) odpowiednio do dnia 31 stycznia następnego roku kalendarzowego lub w przypadku,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gdy termin wykorzystania dotacji jest krótszy niż rok budżetowy, w terminie 15 dni od</w:t>
      </w:r>
    </w:p>
    <w:p w:rsidR="00F45573" w:rsidRDefault="00F45573">
      <w:pPr>
        <w:spacing w:before="25" w:after="0"/>
        <w:ind w:left="728"/>
      </w:pPr>
      <w:r>
        <w:rPr>
          <w:color w:val="000000"/>
        </w:rPr>
        <w:t>dnia zakończenia realizacji zadania publicznego, o którym mowa w § 2 ust. 1</w:t>
      </w:r>
      <w:r>
        <w:rPr>
          <w:color w:val="000000"/>
          <w:vertAlign w:val="superscript"/>
        </w:rPr>
        <w:t>18)</w:t>
      </w:r>
      <w:r>
        <w:rPr>
          <w:color w:val="000000"/>
        </w:rPr>
        <w:t>*.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3. Niewykorzystana kwota dotacji podlega zwrotowi na rachunek bankowy Zleceniodawcy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o numerze</w:t>
      </w:r>
    </w:p>
    <w:p w:rsidR="00F45573" w:rsidRDefault="00F45573">
      <w:pPr>
        <w:spacing w:before="25" w:after="0"/>
        <w:ind w:left="411"/>
      </w:pPr>
      <w:r>
        <w:rPr>
          <w:color w:val="000000"/>
        </w:rPr>
        <w:t>……………………………………………………………………………….................................. .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4. Odsetki od niewykorzystanej kwoty dotacji zwróconej po terminie, o którym mowa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w ust. 2, podlegają zwrotowi w wysokości określonej jak dla zaległości podatkowych na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rachunek bankowy Zleceniodawcy o numerze ………….........………...………………………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……………………………...…....................................................... . Odsetki nalicza się, począwszy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od dnia następującego po dniu, w którym upłynął termin zwrotu niewykorzystanej kwoty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dotacji.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5. Niewykorzystane przychody i odsetki bankowe od przyznanej dotacji podlegają zwrotowi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na zasadach określonych w ust. 2–4.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6. Kwota dotacji: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1) wykorzystana niezgodnie z przeznaczeniem,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2) pobrana nienależnie lub w nadmiernej wysokości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– podlega zwrotowi wraz z odsetkami w wysokości określonej jak dla zaległości</w:t>
      </w:r>
    </w:p>
    <w:p w:rsidR="00F45573" w:rsidRDefault="00F45573">
      <w:pPr>
        <w:spacing w:before="25" w:after="0"/>
        <w:ind w:left="784"/>
      </w:pPr>
      <w:r>
        <w:rPr>
          <w:color w:val="000000"/>
        </w:rPr>
        <w:t>podatkowych, na zasadach określonych w przepisach o finansach publicznych.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12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Rozwiązanie umowy za porozumieniem Stron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Umowa może być rozwiązana na mocy porozumienia Stron w przypadku wystąpienia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okoliczności, za które Strony nie ponoszą odpowiedzialności, w tym w przypadku siły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wyższej w rozumieniu ustawy z dnia 23 kwietnia 1964 r. – Kodeks cywilny (Dz. U.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 2016 r. poz. 380, z późn. zm.), które uniemożliwiają wykonanie umowy.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przypadku rozwiązania umowy w trybie określonym w ust. 1 skutki finansowe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i obowiązek zwrotu środków finansowych Strony określą w protokole.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13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Odstąpienie od umowy przez Operatora(-rów) projektu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1. W przypadku uprawdopodobnienia wystąpienia okoliczności uniemożliwiających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wykonanie niniejszej umowy Operator(-rzy) projektu może/mogą odstąpić od umowy,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____________________________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16)</w:t>
      </w:r>
      <w:r>
        <w:rPr>
          <w:color w:val="000000"/>
        </w:rPr>
        <w:t xml:space="preserve"> Dotyczy zadania realizowanego w kraju.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17)</w:t>
      </w:r>
      <w:r>
        <w:rPr>
          <w:color w:val="000000"/>
        </w:rPr>
        <w:t xml:space="preserve"> Dotyczy zadania realizowanego za granicą.</w:t>
      </w:r>
    </w:p>
    <w:p w:rsidR="00F45573" w:rsidRDefault="00F45573">
      <w:pPr>
        <w:spacing w:before="25" w:after="0"/>
        <w:ind w:left="421"/>
      </w:pPr>
      <w:r>
        <w:rPr>
          <w:color w:val="000000"/>
          <w:vertAlign w:val="superscript"/>
        </w:rPr>
        <w:t>18)</w:t>
      </w:r>
      <w:r>
        <w:rPr>
          <w:color w:val="000000"/>
        </w:rPr>
        <w:t xml:space="preserve"> Dotyczy umowy zawieranej przez zleceniodawcę będącego jednostką samorządu terytorialnego.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składając stosowne oświadczenie na piśmie nie później niż do dnia przekazania dotacji,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z zastrzeżeniem ust. 2.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2. Operator(-rzy) projektu może/mogą odstąpić od umowy, nie później jednak niż do dnia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przekazania dotacji, jeżeli Zleceniodawca nie przekaże dotacji w terminie określonym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w umowie.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14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Rozwiązanie umowy przez Zleceniodawcę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Umowa może być rozwiązana przez Zleceniodawcę ze skutkiem natychmiastowym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 przypadku: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1) wykorzystywania udzielonej dotacji niezgodnie z przeznaczeniem lub pobrania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w nadmiernej wysokości lub nienależnie, tj. bez podstawy prawnej;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2) nieterminowego oraz nienależytego wykonywania umowy, w szczególności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zmniejszenia zakresu rzeczowego realizowanego zadania publicznego;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3) przekazania przez Operatora(-rów) projektu części lub całości dotacji osobie trzeciej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w sposób niezgodny z niniejszą umową;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4) nieprzedłożenia przez Operatora(-rów) projektu sprawozdania z wykonania zadania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publicznego w terminie określonym i na zasadach określonych w niniejszej umowie;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5) odmowy poddania się przez Operatora(-rów) projektu kontroli albo niedoprowadzenia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przez Operatora(-rów) projektu w terminie określonym przez Zleceniodawcę do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usunięcia stwierdzonych nieprawidłowości;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6) stwierdzenia, że oferta na realizację zadania publicznego była nieważna lub została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złożona przez osoby do tego nieuprawnione.</w:t>
      </w:r>
    </w:p>
    <w:p w:rsidR="00F45573" w:rsidRDefault="00F45573">
      <w:pPr>
        <w:spacing w:before="25" w:after="0"/>
        <w:ind w:left="803"/>
      </w:pPr>
      <w:r>
        <w:rPr>
          <w:color w:val="000000"/>
        </w:rPr>
        <w:t>7) niewykonania zobowiązań określonych w § 2 ust. 6 i 7.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2. Zleceniodawca, rozwiązując umowę, określi kwotę dotacji podlegającą zwrotowi w wyniku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stwierdzenia okoliczności, o których mowa w ust. 1, wraz z odsetkami w wysokości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określonej jak dla zaległości podatkowych, naliczanymi od dnia przekazania dotacji,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termin jej zwrotu oraz nazwę i numer rachunku bankowego, na który należy dokonać</w:t>
      </w:r>
    </w:p>
    <w:p w:rsidR="00F45573" w:rsidRDefault="00F45573">
      <w:pPr>
        <w:spacing w:before="25" w:after="0"/>
        <w:ind w:left="373"/>
      </w:pPr>
      <w:r>
        <w:rPr>
          <w:color w:val="000000"/>
        </w:rPr>
        <w:t>wpłaty.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15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Zakaz zbywania rzeczy zakupionych za środki pochodzące z dotacji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1. Operator(-rzy) projektu zobowiązuje(-ją) się do niezbywania związanych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z realizacją zadania rzeczy zakupionych na swoją rzecz za środki pochodzące z dotacji przez</w:t>
      </w:r>
    </w:p>
    <w:p w:rsidR="00F45573" w:rsidRDefault="00F45573">
      <w:pPr>
        <w:spacing w:before="25" w:after="0"/>
        <w:ind w:left="392"/>
      </w:pPr>
      <w:r>
        <w:rPr>
          <w:color w:val="000000"/>
        </w:rPr>
        <w:t>okres 5 lat od dnia dokonania ich zakupu.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Z ważnych przyczyn, Zleceniodawca może wyrazić zgodę na zbycie rzeczy przed upływem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terminu, o którym mowa w ust. 1, pod warunkiem że Operator(-rzy) projektu zobowiąże(-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żą) się przeznaczyć środki pozyskane ze zbycia rzeczy na realizację celów statutowych.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16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Forma pisemna oświadczeń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Wszelkie zmiany, uzupełnienia i oświadczenia składane w związku z niniejszą umową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wymagają formy pisemnej pod rygorem nieważności.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Wszelkie wątpliwości związane z realizacją niniejszej umowy będą wyjaśniane w formie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pisemnej lub za pomocą środków komunikacji elektronicznej.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17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Odpowiedzialność wobec osób trzecich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Operator(-rzy) projektu ponosi(-szą) wyłączną odpowiedzialność wobec osób trzecich za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szkody powstałe w związku z realizacją zadania publicznego.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zakresie związanym z realizacją zadania publicznego, w tym z gromadzeniem,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przetwarzaniem i przekazywaniem danych osobowych, a także wprowadzaniem ich do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systemów informatycznych, Operator(-rzy) projektu odbiera(ją) stosowne oświadczenia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 zgodzie na gromadzenie, przetwarzanie i przekazywanie danych osobowych od osób,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których dotyczą te dane, zgodnie z ustawą z dnia 29 sierpnia 1997 r. o ochronie danych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osobowych (Dz. U. z 2016 r. poz. 922).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18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Postanowienia końcowe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1. W odniesieniu do niniejszej umowy mają zastosowanie przepisy prawa powszechnie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obowiązującego, w szczególności przepisy ustawy, ustawy z dnia 27 sierpnia 2009 r.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o finansach publicznych, ustawy z dnia 29 września 1994 r. o rachunkowości, ustawy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 dnia 29 stycznia 2004 r. – Prawo zamówień publicznych (Dz. U. z 2015 r. poz. 2164,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 późn. zm.) oraz ustawy z dnia 17 grudnia 2004 r. o odpowiedzialności za naruszenie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dyscypliny finansów publicznych (Dz. U. z 2013 r. poz. 168, z późn. zm.).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2. W zakresie nieuregulowanym umową stosuje się odpowiednio przepisy ustawy z dnia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23 kwietnia 1964 r. – Kodeks cywilny.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19</w:t>
      </w:r>
    </w:p>
    <w:p w:rsidR="00F45573" w:rsidRDefault="00F45573">
      <w:pPr>
        <w:spacing w:before="25" w:after="0"/>
      </w:pPr>
      <w:r>
        <w:rPr>
          <w:color w:val="000000"/>
        </w:rPr>
        <w:t>Ewentualne spory powstałe w związku z zawarciem i wykonywaniem niniejszej umowy</w:t>
      </w:r>
    </w:p>
    <w:p w:rsidR="00F45573" w:rsidRDefault="00F45573">
      <w:pPr>
        <w:spacing w:before="25" w:after="0"/>
      </w:pPr>
      <w:r>
        <w:rPr>
          <w:color w:val="000000"/>
        </w:rPr>
        <w:t>Strony będą starały się rozstrzygać polubownie. W przypadku braku porozumienia spór</w:t>
      </w:r>
    </w:p>
    <w:p w:rsidR="00F45573" w:rsidRDefault="00F45573">
      <w:pPr>
        <w:spacing w:before="25" w:after="0"/>
      </w:pPr>
      <w:r>
        <w:rPr>
          <w:color w:val="000000"/>
        </w:rPr>
        <w:t>zostanie poddany pod rozstrzygnięcie sądu powszechnego właściwego ze względu na siedzibę</w:t>
      </w:r>
    </w:p>
    <w:p w:rsidR="00F45573" w:rsidRDefault="00F45573">
      <w:pPr>
        <w:spacing w:before="25" w:after="0"/>
      </w:pPr>
      <w:r>
        <w:rPr>
          <w:color w:val="000000"/>
        </w:rPr>
        <w:t>Zleceniodawcy.</w:t>
      </w:r>
    </w:p>
    <w:p w:rsidR="00F45573" w:rsidRDefault="00F45573">
      <w:pPr>
        <w:spacing w:before="25" w:after="0"/>
        <w:ind w:left="421"/>
        <w:jc w:val="center"/>
      </w:pPr>
      <w:r>
        <w:rPr>
          <w:b/>
          <w:bCs/>
          <w:color w:val="000000"/>
        </w:rPr>
        <w:t>§ 20</w:t>
      </w:r>
    </w:p>
    <w:p w:rsidR="00F45573" w:rsidRDefault="00F45573">
      <w:pPr>
        <w:spacing w:before="25" w:after="0"/>
      </w:pPr>
      <w:r>
        <w:rPr>
          <w:color w:val="000000"/>
        </w:rPr>
        <w:t>Niniejsza umowa została sporządzona w …..… jednobrzmiących egzemplarzach, z tego ….....</w:t>
      </w:r>
    </w:p>
    <w:p w:rsidR="00F45573" w:rsidRDefault="00F45573">
      <w:pPr>
        <w:spacing w:before="25" w:after="0"/>
      </w:pPr>
      <w:r>
        <w:rPr>
          <w:color w:val="000000"/>
        </w:rPr>
        <w:t>egzemplarz(y) dla Operatora(-rów) projektu i …… dla Zleceniodawcy.</w:t>
      </w:r>
    </w:p>
    <w:p w:rsidR="00F45573" w:rsidRDefault="00F45573">
      <w:pPr>
        <w:spacing w:before="25" w:after="0"/>
        <w:ind w:left="7856"/>
      </w:pPr>
      <w:r>
        <w:rPr>
          <w:color w:val="000000"/>
        </w:rPr>
        <w:t>Operator(-rzy) projektu: Zleceniodawca:</w:t>
      </w:r>
    </w:p>
    <w:p w:rsidR="00F45573" w:rsidRDefault="00F45573">
      <w:pPr>
        <w:spacing w:before="25" w:after="0"/>
        <w:ind w:left="7688"/>
      </w:pPr>
      <w:r>
        <w:rPr>
          <w:color w:val="000000"/>
        </w:rPr>
        <w:t>.................................................... ......................................................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ZAŁĄCZNIKI: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1. Oferta realizacji zadania publicznego.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2. Kopia aktualnego wyciągu z właściwego rejestru lub ewidencji* / pobrany samodzielnie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wydruk komputerowy aktualnych informacji o podmiocie wpisanym do Krajowego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Rejestru Sądowego*.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3. Zaktualizowany harmonogram*.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4. Zaktualizowana kalkulacja przewidywanych kosztów realizacji zadania*.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5. Zaktualizowana szacunkowa kalkulacja kosztów realizacji zadania*.</w:t>
      </w:r>
    </w:p>
    <w:p w:rsidR="00F45573" w:rsidRDefault="00F45573">
      <w:pPr>
        <w:spacing w:before="25" w:after="0"/>
        <w:ind w:left="355"/>
      </w:pPr>
      <w:r>
        <w:rPr>
          <w:color w:val="000000"/>
        </w:rPr>
        <w:t>6. Zaktualizowany opis poszczególnych działań*.</w:t>
      </w:r>
    </w:p>
    <w:p w:rsidR="00F45573" w:rsidRDefault="00F45573">
      <w:pPr>
        <w:spacing w:before="25" w:after="0"/>
        <w:ind w:left="421"/>
      </w:pPr>
      <w:r>
        <w:rPr>
          <w:color w:val="000000"/>
        </w:rPr>
        <w:t>POUCZENIE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Zaznaczenie „*”, np.: „rejestrze*/ewidencji*”, oznacza, że należy skreślić niewłaściwą odpowiedź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i pozostawić prawidłową. Przykład: „rejestrze*/ewidencji *”.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Konstruując umowę na podstawie niniejszego wzoru, należy stosować się do wskazań zawartych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w przypisach odnoszących się do poszczególnych postanowień.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Umowa ma charakter ramowy. Oznacza to, że można ją zmieniać, w tym uzupełniać, o ile te zmiany</w:t>
      </w:r>
    </w:p>
    <w:p w:rsidR="00F45573" w:rsidRDefault="00F45573">
      <w:pPr>
        <w:spacing w:before="25" w:after="0"/>
        <w:ind w:left="13"/>
      </w:pPr>
      <w:r>
        <w:rPr>
          <w:color w:val="000000"/>
        </w:rPr>
        <w:t>nie są sprzeczne z niniejszym ramowym wzorem.</w:t>
      </w:r>
    </w:p>
    <w:p w:rsidR="00F45573" w:rsidRDefault="00F45573">
      <w:pPr>
        <w:spacing w:after="0"/>
      </w:pPr>
    </w:p>
    <w:p w:rsidR="00F45573" w:rsidRDefault="00F45573">
      <w:pPr>
        <w:spacing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5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SPRAWOZDANIE Z WYKONANIA ZADANIA PUBLICZNEGO, O KTÓRYM MOWA W ART. 18 UST. 4 USTAWY Z DNIA 24 KWIETNIA 2003 R. O DZIAŁALNOŚCI POŻYTKU PUBLICZNEGO I O WOLONTARIACIE (DZ. U. Z 2016 R. POZ. 239 I 395)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after="0"/>
      </w:pPr>
    </w:p>
    <w:p w:rsidR="00F45573" w:rsidRDefault="00F45573">
      <w:pPr>
        <w:spacing w:before="80" w:after="0"/>
        <w:jc w:val="center"/>
      </w:pPr>
      <w:r>
        <w:rPr>
          <w:b/>
          <w:bCs/>
          <w:color w:val="000000"/>
        </w:rPr>
        <w:t xml:space="preserve">ZAŁĄCZNIK Nr  6 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WZÓR</w:t>
      </w:r>
    </w:p>
    <w:p w:rsidR="00F45573" w:rsidRDefault="00F45573">
      <w:pPr>
        <w:spacing w:before="25" w:after="0"/>
        <w:jc w:val="center"/>
      </w:pPr>
      <w:r>
        <w:rPr>
          <w:b/>
          <w:bCs/>
          <w:color w:val="000000"/>
        </w:rPr>
        <w:t>SPRAWOZDANIE Z WYKONANIA ZADANIA PUBLICZNEGO, O KTÓRYM MOWA W ART. 18 UST. 5 USTAWY Z DNIA 24 KWIETNIA 2003 R. O DZIAŁALNOŚCI POŻYTKU PUBLICZNEGO I O WOLONTARIACIE (DZ. U. Z 2016 R. POZ. 239 I 395)</w:t>
      </w:r>
    </w:p>
    <w:p w:rsidR="00F45573" w:rsidRDefault="00F45573">
      <w:pPr>
        <w:spacing w:after="0"/>
      </w:pPr>
      <w:r>
        <w:rPr>
          <w:color w:val="1B1B1B"/>
        </w:rPr>
        <w:t>wzór</w:t>
      </w:r>
    </w:p>
    <w:p w:rsidR="00F45573" w:rsidRDefault="00F45573">
      <w:pPr>
        <w:spacing w:before="250" w:after="0"/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</w:rPr>
        <w:t xml:space="preserve"> Minister Rodziny, Pracy i Polityki Społecznej kieruje działem administracji rządowej - zabezpieczenie społeczne,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17 listopada 2015 r. w sprawie szczegółowego zakresu działania Ministra Rodziny, Pracy i Polityki Społecznej (Dz. U. poz. 1905).</w:t>
      </w:r>
    </w:p>
    <w:p w:rsidR="00F45573" w:rsidRDefault="00F45573">
      <w:pPr>
        <w:spacing w:after="0"/>
      </w:pP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Pracy i Polityki Społecznej z dnia 15 grudnia 2010 r. w sprawie wzoru oferty i ramowego wzoru umowy dotyczących realizacji zadania publicznego oraz wzoru sprawozdania z wykonania tego zadania (Dz. U. z 2011 r. Nr 6, poz. 25), które traci moc z dniem wejścia w życie niniejszego rozporządzenia zgodnie z </w:t>
      </w:r>
      <w:r>
        <w:rPr>
          <w:color w:val="1B1B1B"/>
        </w:rPr>
        <w:t>art. 3</w:t>
      </w:r>
      <w:r>
        <w:rPr>
          <w:color w:val="000000"/>
        </w:rPr>
        <w:t xml:space="preserve"> ustawy z dnia 5 sierpnia 2015 r. o zmianie ustawy o działalności pożytku publicznego i o wolontariacie oraz ustawy o fundacjach (Dz. U. poz. 1339).</w:t>
      </w:r>
    </w:p>
    <w:sectPr w:rsidR="00F45573" w:rsidSect="00BD6D3C">
      <w:pgSz w:w="11907" w:h="16839" w:code="9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3C"/>
    <w:rsid w:val="00021299"/>
    <w:rsid w:val="003E59A1"/>
    <w:rsid w:val="007D6E7A"/>
    <w:rsid w:val="00BD6D3C"/>
    <w:rsid w:val="00F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BD6D3C"/>
    <w:rPr>
      <w:color w:val="0000FF"/>
      <w:u w:val="single"/>
    </w:rPr>
  </w:style>
  <w:style w:type="table" w:styleId="TableGrid">
    <w:name w:val="Table Grid"/>
    <w:basedOn w:val="TableNormal"/>
    <w:uiPriority w:val="99"/>
    <w:rsid w:val="00BD6D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BD6D3C"/>
    <w:pPr>
      <w:spacing w:after="200" w:line="276" w:lineRule="auto"/>
      <w:jc w:val="center"/>
    </w:pPr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customStyle="1" w:styleId="TitleStyle">
    <w:name w:val="TitleStyle"/>
    <w:uiPriority w:val="99"/>
    <w:rsid w:val="00BD6D3C"/>
    <w:pPr>
      <w:spacing w:after="200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TitleCenterStyle">
    <w:name w:val="TitleCenterStyle"/>
    <w:uiPriority w:val="99"/>
    <w:rsid w:val="00BD6D3C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paragraph" w:customStyle="1" w:styleId="NormalStyle">
    <w:name w:val="NormalStyle"/>
    <w:uiPriority w:val="99"/>
    <w:rsid w:val="00BD6D3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BD6D3C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BD6D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DocDefaults">
    <w:name w:val="DocDefaults"/>
    <w:uiPriority w:val="99"/>
    <w:rsid w:val="00BD6D3C"/>
    <w:pPr>
      <w:spacing w:after="200" w:line="276" w:lineRule="auto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35</Pages>
  <Words>9908</Words>
  <Characters>-32766</Characters>
  <Application>Microsoft Office Outlook</Application>
  <DocSecurity>0</DocSecurity>
  <Lines>0</Lines>
  <Paragraphs>0</Paragraphs>
  <ScaleCrop>false</ScaleCrop>
  <Company>Urząd Miejski w Wołczynie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 i ramowe wzory umów dotyczących realizacji zadań publicznych oraz wzory sprawozdań z wykonania tych zadań</dc:title>
  <dc:subject/>
  <dc:creator>Elżbieta Bar</dc:creator>
  <cp:keywords/>
  <dc:description/>
  <cp:lastModifiedBy>Elżbieta Bar</cp:lastModifiedBy>
  <cp:revision>2</cp:revision>
  <dcterms:created xsi:type="dcterms:W3CDTF">2017-01-18T12:19:00Z</dcterms:created>
  <dcterms:modified xsi:type="dcterms:W3CDTF">2017-01-18T12:19:00Z</dcterms:modified>
</cp:coreProperties>
</file>