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Default="00EB7871" w:rsidP="00607AF8">
      <w:pPr>
        <w:pStyle w:val="pkt"/>
        <w:tabs>
          <w:tab w:val="right" w:pos="9000"/>
        </w:tabs>
        <w:ind w:left="0" w:firstLine="0"/>
      </w:pPr>
      <w:r w:rsidRPr="003209A8">
        <w:rPr>
          <w:b/>
        </w:rPr>
        <w:t xml:space="preserve">Znak sprawy: </w:t>
      </w:r>
      <w:r w:rsidR="002D1A93" w:rsidRPr="002D1A93">
        <w:rPr>
          <w:b/>
        </w:rPr>
        <w:t>OPS.241.1.2014</w:t>
      </w:r>
      <w:r w:rsidRPr="003209A8">
        <w:tab/>
      </w:r>
      <w:r w:rsidR="00B9269D">
        <w:t>Wołczyn</w:t>
      </w:r>
      <w:r w:rsidRPr="003209A8">
        <w:t xml:space="preserve">, </w:t>
      </w:r>
      <w:r w:rsidR="00607AF8">
        <w:t>2014-06-04</w:t>
      </w:r>
    </w:p>
    <w:p w:rsidR="001B1D3D" w:rsidRDefault="001B1D3D" w:rsidP="00607AF8">
      <w:pPr>
        <w:pStyle w:val="pkt"/>
        <w:tabs>
          <w:tab w:val="right" w:pos="9000"/>
        </w:tabs>
        <w:ind w:left="0" w:firstLine="0"/>
      </w:pPr>
    </w:p>
    <w:p w:rsidR="00EB7871" w:rsidRPr="003209A8" w:rsidRDefault="00EB7871">
      <w:pPr>
        <w:pStyle w:val="Tytu"/>
      </w:pPr>
    </w:p>
    <w:p w:rsidR="00EB7871" w:rsidRDefault="00EB7871">
      <w:pPr>
        <w:pStyle w:val="Tytu"/>
      </w:pPr>
      <w:r w:rsidRPr="003209A8">
        <w:t>SPECYFIKACJA ISTOTNYCH WARUNKÓW ZAMÓWIENIA</w:t>
      </w:r>
    </w:p>
    <w:p w:rsidR="001B1D3D" w:rsidRPr="001B1D3D" w:rsidRDefault="001B1D3D" w:rsidP="001B1D3D"/>
    <w:p w:rsidR="00EB7871" w:rsidRPr="003209A8" w:rsidRDefault="00EB7871">
      <w:pPr>
        <w:jc w:val="center"/>
      </w:pPr>
    </w:p>
    <w:p w:rsidR="00EB7871" w:rsidRPr="003209A8" w:rsidRDefault="00607AF8">
      <w:pPr>
        <w:jc w:val="center"/>
        <w:rPr>
          <w:b/>
          <w:sz w:val="32"/>
          <w:szCs w:val="32"/>
        </w:rPr>
      </w:pPr>
      <w:r>
        <w:rPr>
          <w:b/>
          <w:sz w:val="32"/>
          <w:szCs w:val="32"/>
        </w:rPr>
        <w:t>n</w:t>
      </w:r>
      <w:r w:rsidR="00EB7871" w:rsidRPr="003209A8">
        <w:rPr>
          <w:b/>
          <w:sz w:val="32"/>
          <w:szCs w:val="32"/>
        </w:rPr>
        <w:t>a</w:t>
      </w:r>
      <w:r>
        <w:rPr>
          <w:b/>
          <w:sz w:val="32"/>
          <w:szCs w:val="32"/>
        </w:rPr>
        <w:t>:</w:t>
      </w:r>
      <w:r w:rsidR="00EB7871" w:rsidRPr="003209A8">
        <w:rPr>
          <w:b/>
          <w:sz w:val="32"/>
          <w:szCs w:val="32"/>
        </w:rPr>
        <w:t xml:space="preserve"> </w:t>
      </w:r>
      <w:r w:rsidR="002D1A93" w:rsidRPr="002D1A93">
        <w:rPr>
          <w:b/>
          <w:sz w:val="32"/>
          <w:szCs w:val="32"/>
        </w:rPr>
        <w:t>Organizacj</w:t>
      </w:r>
      <w:r>
        <w:rPr>
          <w:b/>
          <w:sz w:val="32"/>
          <w:szCs w:val="32"/>
        </w:rPr>
        <w:t>ę</w:t>
      </w:r>
      <w:r w:rsidR="002D1A93" w:rsidRPr="002D1A93">
        <w:rPr>
          <w:b/>
          <w:sz w:val="32"/>
          <w:szCs w:val="32"/>
        </w:rPr>
        <w:t xml:space="preserve"> i przeprowadzenie szkoleń/kursów w ramach projektu </w:t>
      </w:r>
      <w:r w:rsidR="0026104B">
        <w:rPr>
          <w:b/>
          <w:sz w:val="32"/>
          <w:szCs w:val="32"/>
        </w:rPr>
        <w:t>p</w:t>
      </w:r>
      <w:r w:rsidR="00863E8E">
        <w:rPr>
          <w:b/>
          <w:sz w:val="32"/>
          <w:szCs w:val="32"/>
        </w:rPr>
        <w:t xml:space="preserve">n. </w:t>
      </w:r>
      <w:r w:rsidR="002D1A93" w:rsidRPr="002D1A93">
        <w:rPr>
          <w:b/>
          <w:sz w:val="32"/>
          <w:szCs w:val="32"/>
        </w:rPr>
        <w:t xml:space="preserve">Wzrost kompetencji życiowych i </w:t>
      </w:r>
      <w:r>
        <w:rPr>
          <w:b/>
          <w:sz w:val="32"/>
          <w:szCs w:val="32"/>
        </w:rPr>
        <w:t xml:space="preserve">umiejętności </w:t>
      </w:r>
      <w:r w:rsidR="002D1A93" w:rsidRPr="002D1A93">
        <w:rPr>
          <w:b/>
          <w:sz w:val="32"/>
          <w:szCs w:val="32"/>
        </w:rPr>
        <w:t>zawodowych klientów Ośrodka Pomocy Społecznej w Wołczynie</w:t>
      </w:r>
    </w:p>
    <w:p w:rsidR="00EB7871" w:rsidRPr="003209A8" w:rsidRDefault="00607AF8">
      <w:pPr>
        <w:jc w:val="center"/>
        <w:rPr>
          <w:b/>
          <w:sz w:val="32"/>
          <w:szCs w:val="32"/>
        </w:rPr>
      </w:pPr>
      <w:r>
        <w:t xml:space="preserve">współfinasowanego ze środków Unii Europejskiej w ramach </w:t>
      </w:r>
      <w:r w:rsidR="00612A43">
        <w:t>E</w:t>
      </w:r>
      <w:r>
        <w:t>uropejskiego Funduszu Społecznego</w:t>
      </w:r>
    </w:p>
    <w:p w:rsidR="00EB7871" w:rsidRPr="003209A8" w:rsidRDefault="00EB7871">
      <w:pPr>
        <w:jc w:val="center"/>
        <w:rPr>
          <w:b/>
          <w:sz w:val="32"/>
          <w:szCs w:val="32"/>
        </w:rPr>
      </w:pPr>
    </w:p>
    <w:p w:rsidR="00EB7871" w:rsidRPr="003209A8" w:rsidRDefault="00EB7871">
      <w:pPr>
        <w:jc w:val="center"/>
        <w:rPr>
          <w:b/>
          <w:sz w:val="32"/>
          <w:szCs w:val="32"/>
        </w:rPr>
      </w:pPr>
    </w:p>
    <w:p w:rsidR="00607AF8" w:rsidRDefault="009838C7" w:rsidP="009838C7">
      <w:pPr>
        <w:jc w:val="both"/>
      </w:pPr>
      <w:r w:rsidRPr="00516BCE">
        <w:t xml:space="preserve">Postępowanie o udzielenie zamówienia prowadzone jest w trybie </w:t>
      </w:r>
      <w:r w:rsidR="002D1A93" w:rsidRPr="002D1A93">
        <w:rPr>
          <w:b/>
        </w:rPr>
        <w:t>przetarg</w:t>
      </w:r>
      <w:r w:rsidR="00607AF8">
        <w:rPr>
          <w:b/>
        </w:rPr>
        <w:t>u</w:t>
      </w:r>
      <w:r w:rsidR="002D1A93" w:rsidRPr="002D1A93">
        <w:rPr>
          <w:b/>
        </w:rPr>
        <w:t xml:space="preserve"> nieograniczon</w:t>
      </w:r>
      <w:r w:rsidR="00607AF8">
        <w:rPr>
          <w:b/>
        </w:rPr>
        <w:t>ego</w:t>
      </w:r>
      <w:r w:rsidRPr="00516BCE">
        <w:t xml:space="preserve"> </w:t>
      </w:r>
      <w:r w:rsidR="00607AF8">
        <w:t xml:space="preserve">o wartości nie przekraczającej kwot  określonych w przepisach wydanych na podstawie art. 11 ust.8 </w:t>
      </w:r>
      <w:r w:rsidRPr="00516BCE">
        <w:t xml:space="preserve"> ustawy z dn</w:t>
      </w:r>
      <w:r>
        <w:t>ia 29 stycznia 2004 roku Prawo zamówień p</w:t>
      </w:r>
      <w:r w:rsidRPr="00516BCE">
        <w:t>ublicznych</w:t>
      </w:r>
    </w:p>
    <w:p w:rsidR="009838C7" w:rsidRPr="00876900" w:rsidRDefault="009838C7" w:rsidP="009838C7">
      <w:pPr>
        <w:jc w:val="both"/>
      </w:pPr>
      <w:r w:rsidRPr="00516BCE">
        <w:t xml:space="preserve">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t>.</w:t>
      </w:r>
    </w:p>
    <w:p w:rsidR="00EB7871" w:rsidRPr="003209A8" w:rsidRDefault="00EB7871" w:rsidP="009838C7">
      <w:pPr>
        <w:pStyle w:val="Tekstpodstawowy3"/>
      </w:pPr>
    </w:p>
    <w:p w:rsidR="00EB7871" w:rsidRPr="003209A8" w:rsidRDefault="00EB7871">
      <w:pPr>
        <w:jc w:val="both"/>
      </w:pPr>
    </w:p>
    <w:p w:rsidR="00EB7871" w:rsidRDefault="00607AF8">
      <w:pPr>
        <w:jc w:val="both"/>
      </w:pPr>
      <w:r>
        <w:rPr>
          <w:b/>
        </w:rPr>
        <w:t>Nazwa Zamawiającego:</w:t>
      </w:r>
      <w:r w:rsidR="007E0D9B">
        <w:rPr>
          <w:b/>
        </w:rPr>
        <w:t xml:space="preserve">        </w:t>
      </w:r>
      <w:r>
        <w:rPr>
          <w:b/>
        </w:rPr>
        <w:t xml:space="preserve"> </w:t>
      </w:r>
      <w:r w:rsidR="007E0D9B">
        <w:t>Ośrodek Pomocy Społecznej w Wołczynie</w:t>
      </w:r>
    </w:p>
    <w:p w:rsidR="007E0D9B" w:rsidRPr="007E0D9B" w:rsidRDefault="007E0D9B">
      <w:pPr>
        <w:jc w:val="both"/>
        <w:rPr>
          <w:b/>
        </w:rPr>
      </w:pPr>
      <w:r w:rsidRPr="007E0D9B">
        <w:rPr>
          <w:b/>
        </w:rPr>
        <w:t xml:space="preserve">Miejscowość:    </w:t>
      </w:r>
      <w:r>
        <w:rPr>
          <w:b/>
        </w:rPr>
        <w:t xml:space="preserve">                       </w:t>
      </w:r>
      <w:r>
        <w:t>Wołczyn</w:t>
      </w:r>
      <w:r w:rsidRPr="007E0D9B">
        <w:rPr>
          <w:b/>
        </w:rPr>
        <w:t xml:space="preserve">  </w:t>
      </w:r>
    </w:p>
    <w:p w:rsidR="00EB7871" w:rsidRDefault="007E0D9B">
      <w:pPr>
        <w:jc w:val="both"/>
      </w:pPr>
      <w:r>
        <w:rPr>
          <w:b/>
        </w:rPr>
        <w:t>Adres:</w:t>
      </w:r>
      <w:r>
        <w:t xml:space="preserve">                                       ul. K. Miarki 12, 46-250 Wołczyn</w:t>
      </w:r>
    </w:p>
    <w:p w:rsidR="007E0D9B" w:rsidRDefault="007E0D9B">
      <w:pPr>
        <w:jc w:val="both"/>
      </w:pPr>
      <w:r>
        <w:rPr>
          <w:b/>
        </w:rPr>
        <w:t>Strona internetowa:</w:t>
      </w:r>
      <w:r>
        <w:t xml:space="preserve">                </w:t>
      </w:r>
      <w:hyperlink r:id="rId8" w:history="1">
        <w:r w:rsidR="00151D92" w:rsidRPr="00B177AF">
          <w:rPr>
            <w:rStyle w:val="Hipercze"/>
          </w:rPr>
          <w:t>www.bip.wolczyn.pl</w:t>
        </w:r>
      </w:hyperlink>
    </w:p>
    <w:p w:rsidR="007E0D9B" w:rsidRDefault="007E0D9B">
      <w:pPr>
        <w:jc w:val="both"/>
      </w:pPr>
      <w:r>
        <w:rPr>
          <w:b/>
        </w:rPr>
        <w:t xml:space="preserve">Tel. /Fax:          </w:t>
      </w:r>
      <w:r>
        <w:t xml:space="preserve">                        77 4188980 /  774188980</w:t>
      </w:r>
    </w:p>
    <w:p w:rsidR="007E0D9B" w:rsidRDefault="007E0D9B">
      <w:pPr>
        <w:jc w:val="both"/>
      </w:pPr>
      <w:r>
        <w:rPr>
          <w:b/>
        </w:rPr>
        <w:t xml:space="preserve">Adres poczty elektronicznej: </w:t>
      </w:r>
      <w:hyperlink r:id="rId9" w:history="1">
        <w:r w:rsidRPr="00233BE4">
          <w:rPr>
            <w:rStyle w:val="Hipercze"/>
          </w:rPr>
          <w:t>opswolczyn@poczta.onet.pl</w:t>
        </w:r>
      </w:hyperlink>
    </w:p>
    <w:p w:rsidR="007E0D9B" w:rsidRDefault="007E0D9B">
      <w:pPr>
        <w:jc w:val="both"/>
        <w:rPr>
          <w:b/>
        </w:rPr>
      </w:pPr>
      <w:r>
        <w:rPr>
          <w:b/>
        </w:rPr>
        <w:t xml:space="preserve">NIP:                                         </w:t>
      </w:r>
      <w:r w:rsidRPr="007E0D9B">
        <w:t xml:space="preserve"> 751-10-11-385</w:t>
      </w:r>
    </w:p>
    <w:p w:rsidR="00EB7871" w:rsidRPr="003209A8" w:rsidRDefault="007E0D9B">
      <w:pPr>
        <w:jc w:val="both"/>
      </w:pPr>
      <w:r>
        <w:rPr>
          <w:b/>
        </w:rPr>
        <w:t xml:space="preserve">Regon:     </w:t>
      </w:r>
      <w:r>
        <w:t xml:space="preserve">                                 004502572</w:t>
      </w: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2D1A93">
      <w:pPr>
        <w:ind w:left="5940"/>
      </w:pPr>
      <w:r w:rsidRPr="002D1A93">
        <w:t>2014-06-04</w:t>
      </w:r>
    </w:p>
    <w:p w:rsidR="00EB7871" w:rsidRPr="003209A8" w:rsidRDefault="00EB7871">
      <w:pPr>
        <w:ind w:left="5940"/>
      </w:pPr>
    </w:p>
    <w:p w:rsidR="00EB7871" w:rsidRDefault="007E0D9B">
      <w:pPr>
        <w:ind w:left="5940"/>
      </w:pPr>
      <w:r>
        <w:t>Kierownik Ośrodka Pomocy</w:t>
      </w:r>
    </w:p>
    <w:p w:rsidR="007E0D9B" w:rsidRDefault="007E0D9B">
      <w:pPr>
        <w:ind w:left="5940"/>
      </w:pPr>
      <w:r>
        <w:t xml:space="preserve">   Społecznej w Wołczynie</w:t>
      </w:r>
    </w:p>
    <w:p w:rsidR="007E0D9B" w:rsidRPr="003209A8" w:rsidRDefault="007E0D9B">
      <w:pPr>
        <w:ind w:left="5940"/>
      </w:pPr>
    </w:p>
    <w:p w:rsidR="00EB7871" w:rsidRDefault="007E0D9B">
      <w:pPr>
        <w:ind w:left="5940"/>
      </w:pPr>
      <w:r>
        <w:t xml:space="preserve">mgr </w:t>
      </w:r>
      <w:r w:rsidR="002D1A93" w:rsidRPr="002D1A93">
        <w:t>Agnieszka  Wilczek</w:t>
      </w:r>
    </w:p>
    <w:p w:rsidR="00F3762A" w:rsidRDefault="00F3762A">
      <w:pPr>
        <w:ind w:left="5940"/>
      </w:pPr>
    </w:p>
    <w:p w:rsidR="00F3762A" w:rsidRPr="003209A8" w:rsidRDefault="00F3762A">
      <w:pPr>
        <w:ind w:left="5940"/>
      </w:pPr>
    </w:p>
    <w:p w:rsidR="009838C7" w:rsidRPr="00876900" w:rsidRDefault="009838C7" w:rsidP="00EF7166">
      <w:pPr>
        <w:pStyle w:val="Nagwek1"/>
      </w:pPr>
      <w:bookmarkStart w:id="0" w:name="_Toc258314242"/>
      <w:r w:rsidRPr="00F52C1D">
        <w:lastRenderedPageBreak/>
        <w:t>Nazwa (firma) oraz adres Zamawiającego</w:t>
      </w:r>
      <w:bookmarkEnd w:id="0"/>
    </w:p>
    <w:p w:rsidR="008D230B" w:rsidRPr="003209A8" w:rsidRDefault="008D230B" w:rsidP="008D230B">
      <w:pPr>
        <w:pStyle w:val="Tekstpodstawowy"/>
        <w:spacing w:before="60"/>
        <w:ind w:left="432"/>
      </w:pPr>
      <w:r>
        <w:t>Ośrodek Pomocy Społecznej w Wołczynie</w:t>
      </w:r>
    </w:p>
    <w:p w:rsidR="00EB7871" w:rsidRDefault="008D230B" w:rsidP="009838C7">
      <w:pPr>
        <w:pStyle w:val="Tekstpodstawowy"/>
        <w:ind w:left="360"/>
      </w:pPr>
      <w:r>
        <w:t xml:space="preserve"> 46-250 Wołczyn</w:t>
      </w:r>
    </w:p>
    <w:p w:rsidR="008D230B" w:rsidRPr="003209A8" w:rsidRDefault="008D230B" w:rsidP="009838C7">
      <w:pPr>
        <w:pStyle w:val="Tekstpodstawowy"/>
        <w:ind w:left="360"/>
      </w:pPr>
      <w:r>
        <w:t xml:space="preserve"> ul. K. Miarki 12</w:t>
      </w:r>
    </w:p>
    <w:p w:rsidR="009838C7" w:rsidRPr="007731F5" w:rsidRDefault="009838C7" w:rsidP="00EF7166">
      <w:pPr>
        <w:pStyle w:val="Nagwek1"/>
      </w:pPr>
      <w:bookmarkStart w:id="1" w:name="_Toc258314243"/>
      <w:r w:rsidRPr="007731F5">
        <w:t>Tryb udzielenia zamówienia</w:t>
      </w:r>
      <w:bookmarkEnd w:id="1"/>
    </w:p>
    <w:p w:rsidR="00EB7871" w:rsidRPr="003209A8" w:rsidRDefault="009838C7" w:rsidP="009838C7">
      <w:pPr>
        <w:pStyle w:val="Tekstpodstawowywcity"/>
        <w:ind w:left="360" w:firstLine="71"/>
      </w:pPr>
      <w:r w:rsidRPr="00D91376">
        <w:t xml:space="preserve">Postępowanie prowadzone będzie w trybie: </w:t>
      </w:r>
      <w:r w:rsidR="002D1A93" w:rsidRPr="002D1A93">
        <w:rPr>
          <w:b/>
        </w:rPr>
        <w:t>przetarg</w:t>
      </w:r>
      <w:r w:rsidR="00086951">
        <w:rPr>
          <w:b/>
        </w:rPr>
        <w:t>u</w:t>
      </w:r>
      <w:r w:rsidR="002D1A93" w:rsidRPr="002D1A93">
        <w:rPr>
          <w:b/>
        </w:rPr>
        <w:t xml:space="preserve"> nieograniczon</w:t>
      </w:r>
      <w:r w:rsidR="00086951">
        <w:rPr>
          <w:b/>
        </w:rPr>
        <w:t>ego</w:t>
      </w:r>
    </w:p>
    <w:p w:rsidR="00EB7871" w:rsidRPr="003209A8" w:rsidRDefault="00F23594" w:rsidP="00EF7166">
      <w:pPr>
        <w:pStyle w:val="Nagwek1"/>
      </w:pPr>
      <w:bookmarkStart w:id="2" w:name="_Toc258314244"/>
      <w:r w:rsidRPr="007731F5">
        <w:t>Opis przedmiotu zamówienia</w:t>
      </w:r>
      <w:bookmarkEnd w:id="2"/>
    </w:p>
    <w:p w:rsidR="008F050E" w:rsidRPr="008F050E" w:rsidRDefault="003D44DD" w:rsidP="00EF7166">
      <w:pPr>
        <w:pStyle w:val="Nagwek2"/>
      </w:pPr>
      <w:r>
        <w:t xml:space="preserve">3.1. </w:t>
      </w:r>
      <w:r w:rsidR="008F050E" w:rsidRPr="008F050E">
        <w:t xml:space="preserve">Przedmiotem zamówienia jest usługa organizacji i przeprowadzenia szkoleń/kursów dla 19 Uczestników/czek projektu pn. Wzrost kompetencji życiowych i umiejętności zawodowych klientów Ośrodka Pomocy Społecznej w Wołczynie w różnych zakresach tematycznych. </w:t>
      </w:r>
      <w:r w:rsidR="008F050E" w:rsidRPr="008F050E">
        <w:br/>
        <w:t>Są to osoby bezrobotne i nieaktywne zawodowo, będące w wieku aktywności zawodowej, korzystające z pomocy Ośrodka Pomocy Społecznej w Wołczynie. Każdy z tematów szkoleń/kursów stanowi</w:t>
      </w:r>
      <w:r w:rsidR="008F050E">
        <w:t xml:space="preserve"> odrębną część zamówienia.</w:t>
      </w:r>
    </w:p>
    <w:p w:rsidR="008F050E" w:rsidRDefault="008F050E" w:rsidP="00EF7166">
      <w:pPr>
        <w:pStyle w:val="Nagwek2"/>
      </w:pPr>
      <w:r w:rsidRPr="008F050E">
        <w:t>Każdy z Wykonawców może składać ofertę dla dowolnej liczby części.</w:t>
      </w:r>
    </w:p>
    <w:p w:rsidR="008F050E" w:rsidRPr="008F050E" w:rsidRDefault="008F050E" w:rsidP="00EF7166">
      <w:pPr>
        <w:pStyle w:val="Nagwek2"/>
      </w:pPr>
      <w:r>
        <w:t>Szczegółowy opis przedmiotu zamówienia zawiera załącznik nr 1 do SIWZ.</w:t>
      </w:r>
    </w:p>
    <w:p w:rsidR="00EB7871" w:rsidRPr="003209A8" w:rsidRDefault="003D44DD" w:rsidP="00EF7166">
      <w:pPr>
        <w:pStyle w:val="Nagwek2"/>
      </w:pPr>
      <w:r>
        <w:t xml:space="preserve">3.2. </w:t>
      </w:r>
      <w:r w:rsidR="00EB7871" w:rsidRPr="003209A8">
        <w:t>Zamawiający dopuszcza składanie ofert częściowych,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EB7871" w:rsidRPr="003209A8">
        <w:trPr>
          <w:jc w:val="center"/>
        </w:trPr>
        <w:tc>
          <w:tcPr>
            <w:tcW w:w="1729" w:type="dxa"/>
            <w:shd w:val="clear" w:color="auto" w:fill="FFFFFF"/>
            <w:vAlign w:val="center"/>
          </w:tcPr>
          <w:p w:rsidR="00EB7871" w:rsidRPr="003209A8" w:rsidRDefault="00EB7871">
            <w:pPr>
              <w:pStyle w:val="Tekstpodstawowy"/>
              <w:jc w:val="center"/>
              <w:rPr>
                <w:b/>
              </w:rPr>
            </w:pPr>
            <w:r w:rsidRPr="003209A8">
              <w:rPr>
                <w:b/>
              </w:rPr>
              <w:t>Zadanie częściowe nr:</w:t>
            </w:r>
          </w:p>
        </w:tc>
        <w:tc>
          <w:tcPr>
            <w:tcW w:w="7357" w:type="dxa"/>
            <w:shd w:val="clear" w:color="auto" w:fill="FFFFFF"/>
            <w:vAlign w:val="center"/>
          </w:tcPr>
          <w:p w:rsidR="00EB7871" w:rsidRPr="003209A8" w:rsidRDefault="00EB7871">
            <w:pPr>
              <w:pStyle w:val="Tekstpodstawowy"/>
              <w:jc w:val="center"/>
              <w:rPr>
                <w:b/>
              </w:rPr>
            </w:pPr>
            <w:r w:rsidRPr="003209A8">
              <w:rPr>
                <w:b/>
              </w:rPr>
              <w:t>Opis:</w:t>
            </w:r>
          </w:p>
        </w:tc>
      </w:tr>
      <w:tr w:rsidR="002D1A93" w:rsidRPr="003209A8" w:rsidTr="00A94ABA">
        <w:trPr>
          <w:jc w:val="center"/>
        </w:trPr>
        <w:tc>
          <w:tcPr>
            <w:tcW w:w="1729" w:type="dxa"/>
          </w:tcPr>
          <w:p w:rsidR="002D1A93" w:rsidRPr="003209A8" w:rsidRDefault="002D1A93" w:rsidP="00A94ABA">
            <w:pPr>
              <w:pStyle w:val="Tekstpodstawowy"/>
              <w:jc w:val="right"/>
            </w:pPr>
            <w:r w:rsidRPr="002D1A93">
              <w:t>1</w:t>
            </w:r>
          </w:p>
        </w:tc>
        <w:tc>
          <w:tcPr>
            <w:tcW w:w="7357" w:type="dxa"/>
          </w:tcPr>
          <w:p w:rsidR="002D1A93" w:rsidRPr="003209A8" w:rsidRDefault="002D1A93" w:rsidP="00A94ABA">
            <w:pPr>
              <w:pStyle w:val="Tekstpodstawowy"/>
            </w:pPr>
            <w:r w:rsidRPr="003209A8">
              <w:rPr>
                <w:b/>
              </w:rPr>
              <w:t>Temat:</w:t>
            </w:r>
            <w:r w:rsidRPr="003209A8">
              <w:t xml:space="preserve"> </w:t>
            </w:r>
            <w:r w:rsidRPr="002D1A93">
              <w:t>Sprzedawca z obsługą kasy fiskalnej</w:t>
            </w:r>
            <w:r w:rsidRPr="003209A8">
              <w:t xml:space="preserve"> </w:t>
            </w:r>
          </w:p>
          <w:p w:rsidR="002D1A93" w:rsidRPr="003209A8" w:rsidRDefault="002D1A93" w:rsidP="00A94ABA">
            <w:pPr>
              <w:pStyle w:val="Tekstpodstawowy"/>
              <w:rPr>
                <w:b/>
              </w:rPr>
            </w:pPr>
            <w:r w:rsidRPr="003209A8">
              <w:rPr>
                <w:b/>
              </w:rPr>
              <w:t xml:space="preserve">Wspólny Słownik Zamówień: </w:t>
            </w:r>
            <w:r w:rsidRPr="002D1A93">
              <w:t>80500000-9 - Usługi szkoleniowe</w:t>
            </w:r>
            <w:r w:rsidRPr="003209A8">
              <w:t xml:space="preserve"> </w:t>
            </w:r>
          </w:p>
          <w:p w:rsidR="002D1A93" w:rsidRPr="002D1A93" w:rsidRDefault="002D1A93" w:rsidP="00A94ABA">
            <w:pPr>
              <w:pStyle w:val="Tekstpodstawowy"/>
            </w:pPr>
            <w:r w:rsidRPr="003209A8">
              <w:rPr>
                <w:b/>
              </w:rPr>
              <w:t xml:space="preserve">Opis: </w:t>
            </w:r>
            <w:r w:rsidRPr="002D1A93">
              <w:t>Celem szkolenia/kursu jest przygotowanie do pracy na stanowisku sprzedawcy wraz z obsługą kasy fiskalnej.</w:t>
            </w:r>
          </w:p>
          <w:p w:rsidR="002D1A93" w:rsidRPr="002D1A93" w:rsidRDefault="002D1A93" w:rsidP="00A94ABA">
            <w:pPr>
              <w:pStyle w:val="Tekstpodstawowy"/>
            </w:pPr>
            <w:r w:rsidRPr="002D1A93">
              <w:t>Przewidywana liczba osób : 4</w:t>
            </w:r>
          </w:p>
          <w:p w:rsidR="002D1A93" w:rsidRPr="002D1A93" w:rsidRDefault="002D1A93" w:rsidP="00A94ABA">
            <w:pPr>
              <w:pStyle w:val="Tekstpodstawowy"/>
            </w:pPr>
            <w:r w:rsidRPr="002D1A93">
              <w:t>Iloś</w:t>
            </w:r>
            <w:r w:rsidR="00E84B2B">
              <w:t>ć</w:t>
            </w:r>
            <w:r w:rsidR="00BF66ED">
              <w:t xml:space="preserve"> godzin: </w:t>
            </w:r>
            <w:r w:rsidRPr="002D1A93">
              <w:t>48 h</w:t>
            </w:r>
          </w:p>
          <w:p w:rsidR="002D1A93" w:rsidRPr="003209A8" w:rsidRDefault="00E84B2B" w:rsidP="00A94ABA">
            <w:pPr>
              <w:pStyle w:val="Tekstpodstawowy"/>
            </w:pPr>
            <w:r>
              <w:t>Szczegółowy opis</w:t>
            </w:r>
            <w:r w:rsidR="00BF66ED">
              <w:t xml:space="preserve"> przedmiotu</w:t>
            </w:r>
            <w:r>
              <w:t xml:space="preserve"> zamówienia </w:t>
            </w:r>
            <w:r w:rsidR="002D1A93" w:rsidRPr="002D1A93">
              <w:t>w załączniku nr 1 do SIWZ.- część I</w:t>
            </w:r>
          </w:p>
          <w:p w:rsidR="002D1A93" w:rsidRPr="003209A8" w:rsidRDefault="002D1A93" w:rsidP="00A94ABA">
            <w:pPr>
              <w:pStyle w:val="Tekstpodstawowy"/>
            </w:pPr>
            <w:r w:rsidRPr="002D1A93">
              <w:rPr>
                <w:b/>
              </w:rPr>
              <w:t>Zamawiający nie dopuszcza składania ofert równoważnych</w:t>
            </w:r>
          </w:p>
          <w:p w:rsidR="002D1A93" w:rsidRPr="003209A8" w:rsidRDefault="002D1A93" w:rsidP="00A94ABA">
            <w:pPr>
              <w:pStyle w:val="Tekstpodstawowy"/>
              <w:rPr>
                <w:b/>
              </w:rPr>
            </w:pPr>
            <w:r w:rsidRPr="002D1A93">
              <w:rPr>
                <w:b/>
              </w:rPr>
              <w:t>Zamawiający nie dopuszcza składania ofert wariantowych</w:t>
            </w:r>
            <w:r w:rsidRPr="003209A8">
              <w:t xml:space="preserve">. </w:t>
            </w:r>
          </w:p>
        </w:tc>
      </w:tr>
      <w:tr w:rsidR="002D1A93" w:rsidRPr="003209A8" w:rsidTr="00A94ABA">
        <w:trPr>
          <w:jc w:val="center"/>
        </w:trPr>
        <w:tc>
          <w:tcPr>
            <w:tcW w:w="1729" w:type="dxa"/>
          </w:tcPr>
          <w:p w:rsidR="002D1A93" w:rsidRPr="003209A8" w:rsidRDefault="002D1A93" w:rsidP="00A94ABA">
            <w:pPr>
              <w:pStyle w:val="Tekstpodstawowy"/>
              <w:jc w:val="right"/>
            </w:pPr>
            <w:r w:rsidRPr="002D1A93">
              <w:t>2</w:t>
            </w:r>
          </w:p>
        </w:tc>
        <w:tc>
          <w:tcPr>
            <w:tcW w:w="7357" w:type="dxa"/>
          </w:tcPr>
          <w:p w:rsidR="002D1A93" w:rsidRPr="003209A8" w:rsidRDefault="002D1A93" w:rsidP="00A94ABA">
            <w:pPr>
              <w:pStyle w:val="Tekstpodstawowy"/>
            </w:pPr>
            <w:r w:rsidRPr="003209A8">
              <w:rPr>
                <w:b/>
              </w:rPr>
              <w:t>Temat:</w:t>
            </w:r>
            <w:r w:rsidRPr="003209A8">
              <w:t xml:space="preserve"> </w:t>
            </w:r>
            <w:r w:rsidRPr="002D1A93">
              <w:t xml:space="preserve">Kurs obsługi komputera i </w:t>
            </w:r>
            <w:r w:rsidR="00E84B2B">
              <w:t>I</w:t>
            </w:r>
            <w:r w:rsidRPr="002D1A93">
              <w:t>nternetu</w:t>
            </w:r>
            <w:r w:rsidRPr="003209A8">
              <w:t xml:space="preserve"> </w:t>
            </w:r>
          </w:p>
          <w:p w:rsidR="002D1A93" w:rsidRPr="003209A8" w:rsidRDefault="002D1A93" w:rsidP="00A94ABA">
            <w:pPr>
              <w:pStyle w:val="Tekstpodstawowy"/>
              <w:rPr>
                <w:b/>
              </w:rPr>
            </w:pPr>
            <w:r w:rsidRPr="003209A8">
              <w:rPr>
                <w:b/>
              </w:rPr>
              <w:t xml:space="preserve">Wspólny Słownik Zamówień: </w:t>
            </w:r>
            <w:r w:rsidRPr="002D1A93">
              <w:t>80500000-9 - Usługi szkoleniowe</w:t>
            </w:r>
            <w:r w:rsidRPr="003209A8">
              <w:t xml:space="preserve"> </w:t>
            </w:r>
          </w:p>
          <w:p w:rsidR="002D1A93" w:rsidRPr="002D1A93" w:rsidRDefault="002D1A93" w:rsidP="00A94ABA">
            <w:pPr>
              <w:pStyle w:val="Tekstpodstawowy"/>
            </w:pPr>
            <w:r w:rsidRPr="003209A8">
              <w:rPr>
                <w:b/>
              </w:rPr>
              <w:t xml:space="preserve">Opis: </w:t>
            </w:r>
            <w:r w:rsidRPr="002D1A93">
              <w:t>Celem szkolenia/ kursu jest nab</w:t>
            </w:r>
            <w:r w:rsidR="00E84B2B">
              <w:t>ycie podstawowej wiedzy i umiejętności do obsługi komputera i I</w:t>
            </w:r>
            <w:r w:rsidRPr="002D1A93">
              <w:t>nternetu.</w:t>
            </w:r>
          </w:p>
          <w:p w:rsidR="002D1A93" w:rsidRPr="002D1A93" w:rsidRDefault="002D1A93" w:rsidP="00A94ABA">
            <w:pPr>
              <w:pStyle w:val="Tekstpodstawowy"/>
            </w:pPr>
            <w:r w:rsidRPr="002D1A93">
              <w:t>Przewidywana liczba osób : 2</w:t>
            </w:r>
          </w:p>
          <w:p w:rsidR="002D1A93" w:rsidRPr="002D1A93" w:rsidRDefault="00037DE8" w:rsidP="00A94ABA">
            <w:pPr>
              <w:pStyle w:val="Tekstpodstawowy"/>
            </w:pPr>
            <w:r>
              <w:lastRenderedPageBreak/>
              <w:t>Ilość godzin:</w:t>
            </w:r>
            <w:r w:rsidR="002D1A93" w:rsidRPr="002D1A93">
              <w:t xml:space="preserve"> 60h</w:t>
            </w:r>
          </w:p>
          <w:p w:rsidR="002D1A93" w:rsidRPr="003209A8" w:rsidRDefault="000A2D0C" w:rsidP="00A94ABA">
            <w:pPr>
              <w:pStyle w:val="Tekstpodstawowy"/>
            </w:pPr>
            <w:r>
              <w:t>Szczegół</w:t>
            </w:r>
            <w:r w:rsidR="002D1A93" w:rsidRPr="002D1A93">
              <w:t xml:space="preserve">owy opis </w:t>
            </w:r>
            <w:r w:rsidR="00037DE8">
              <w:t xml:space="preserve">przedmiotu </w:t>
            </w:r>
            <w:r w:rsidR="002D1A93" w:rsidRPr="002D1A93">
              <w:t>zamówieni</w:t>
            </w:r>
            <w:r w:rsidR="00037DE8">
              <w:t>a</w:t>
            </w:r>
            <w:r>
              <w:t xml:space="preserve"> </w:t>
            </w:r>
            <w:r w:rsidR="002D1A93" w:rsidRPr="002D1A93">
              <w:t>w</w:t>
            </w:r>
            <w:r>
              <w:t xml:space="preserve"> </w:t>
            </w:r>
            <w:r w:rsidR="002D1A93" w:rsidRPr="002D1A93">
              <w:t xml:space="preserve"> załączniku nr 1do SIWZ.- część II</w:t>
            </w:r>
          </w:p>
          <w:p w:rsidR="002D1A93" w:rsidRPr="003209A8" w:rsidRDefault="002D1A93" w:rsidP="00A94ABA">
            <w:pPr>
              <w:pStyle w:val="Tekstpodstawowy"/>
            </w:pPr>
            <w:r w:rsidRPr="002D1A93">
              <w:rPr>
                <w:b/>
              </w:rPr>
              <w:t>Zamawiający nie dopuszcza składania ofert równoważnych</w:t>
            </w:r>
          </w:p>
          <w:p w:rsidR="002D1A93" w:rsidRPr="003209A8" w:rsidRDefault="002D1A93" w:rsidP="00A94ABA">
            <w:pPr>
              <w:pStyle w:val="Tekstpodstawowy"/>
              <w:rPr>
                <w:b/>
              </w:rPr>
            </w:pPr>
            <w:r w:rsidRPr="002D1A93">
              <w:rPr>
                <w:b/>
              </w:rPr>
              <w:t>Zamawiający nie dopuszcza składania ofert wariantowych</w:t>
            </w:r>
            <w:r w:rsidRPr="003209A8">
              <w:t xml:space="preserve">. </w:t>
            </w:r>
          </w:p>
        </w:tc>
      </w:tr>
      <w:tr w:rsidR="002D1A93" w:rsidRPr="003209A8" w:rsidTr="00A94ABA">
        <w:trPr>
          <w:jc w:val="center"/>
        </w:trPr>
        <w:tc>
          <w:tcPr>
            <w:tcW w:w="1729" w:type="dxa"/>
          </w:tcPr>
          <w:p w:rsidR="002D1A93" w:rsidRPr="003209A8" w:rsidRDefault="002D1A93" w:rsidP="00A94ABA">
            <w:pPr>
              <w:pStyle w:val="Tekstpodstawowy"/>
              <w:jc w:val="right"/>
            </w:pPr>
            <w:r w:rsidRPr="002D1A93">
              <w:lastRenderedPageBreak/>
              <w:t>3</w:t>
            </w:r>
          </w:p>
        </w:tc>
        <w:tc>
          <w:tcPr>
            <w:tcW w:w="7357" w:type="dxa"/>
          </w:tcPr>
          <w:p w:rsidR="002D1A93" w:rsidRPr="003209A8" w:rsidRDefault="002D1A93" w:rsidP="00A94ABA">
            <w:pPr>
              <w:pStyle w:val="Tekstpodstawowy"/>
            </w:pPr>
            <w:r w:rsidRPr="003209A8">
              <w:rPr>
                <w:b/>
              </w:rPr>
              <w:t>Temat:</w:t>
            </w:r>
            <w:r w:rsidRPr="003209A8">
              <w:t xml:space="preserve"> </w:t>
            </w:r>
            <w:r w:rsidR="00037DE8">
              <w:t>Prawo jazdy ka</w:t>
            </w:r>
            <w:r w:rsidR="004C7980">
              <w:t>t.</w:t>
            </w:r>
            <w:r w:rsidR="00FB095A">
              <w:t xml:space="preserve"> </w:t>
            </w:r>
            <w:r w:rsidRPr="002D1A93">
              <w:t>B</w:t>
            </w:r>
            <w:r w:rsidRPr="003209A8">
              <w:t xml:space="preserve"> </w:t>
            </w:r>
          </w:p>
          <w:p w:rsidR="002D1A93" w:rsidRPr="003209A8" w:rsidRDefault="002D1A93" w:rsidP="00A94ABA">
            <w:pPr>
              <w:pStyle w:val="Tekstpodstawowy"/>
              <w:rPr>
                <w:b/>
              </w:rPr>
            </w:pPr>
            <w:r w:rsidRPr="003209A8">
              <w:t xml:space="preserve"> </w:t>
            </w:r>
            <w:r w:rsidR="00194110" w:rsidRPr="00194110">
              <w:rPr>
                <w:b/>
              </w:rPr>
              <w:t xml:space="preserve">Wspólny Słownik Zamówień: </w:t>
            </w:r>
            <w:r w:rsidR="00194110" w:rsidRPr="00194110">
              <w:t xml:space="preserve">80500000-9 - Usługi szkoleniowe </w:t>
            </w:r>
          </w:p>
          <w:p w:rsidR="002D1A93" w:rsidRPr="002D1A93" w:rsidRDefault="002D1A93" w:rsidP="00A94ABA">
            <w:pPr>
              <w:pStyle w:val="Tekstpodstawowy"/>
            </w:pPr>
            <w:r w:rsidRPr="003209A8">
              <w:rPr>
                <w:b/>
              </w:rPr>
              <w:t xml:space="preserve">Opis: </w:t>
            </w:r>
            <w:r w:rsidRPr="002D1A93">
              <w:t>Celem szkolenia/kursu jest przygotowanie do egzaminu państwowego i uzyskania prawa jazdy kategorii B</w:t>
            </w:r>
          </w:p>
          <w:p w:rsidR="002D1A93" w:rsidRPr="002D1A93" w:rsidRDefault="002D1A93" w:rsidP="00A94ABA">
            <w:pPr>
              <w:pStyle w:val="Tekstpodstawowy"/>
            </w:pPr>
            <w:r w:rsidRPr="002D1A93">
              <w:t>Przewidywana liczba osób : 2</w:t>
            </w:r>
          </w:p>
          <w:p w:rsidR="002D1A93" w:rsidRPr="002D1A93" w:rsidRDefault="00037DE8" w:rsidP="00A94ABA">
            <w:pPr>
              <w:pStyle w:val="Tekstpodstawowy"/>
            </w:pPr>
            <w:r>
              <w:t>Ilość godzin :</w:t>
            </w:r>
            <w:r w:rsidR="002D1A93" w:rsidRPr="002D1A93">
              <w:t xml:space="preserve"> 60h</w:t>
            </w:r>
          </w:p>
          <w:p w:rsidR="002D1A93" w:rsidRPr="003209A8" w:rsidRDefault="000A2D0C" w:rsidP="00A94ABA">
            <w:pPr>
              <w:pStyle w:val="Tekstpodstawowy"/>
            </w:pPr>
            <w:r>
              <w:t>Szczegół</w:t>
            </w:r>
            <w:r w:rsidR="002D1A93" w:rsidRPr="002D1A93">
              <w:t>owy opis</w:t>
            </w:r>
            <w:r w:rsidR="00FB095A">
              <w:t xml:space="preserve"> przedmiotu</w:t>
            </w:r>
            <w:r w:rsidR="002D1A93" w:rsidRPr="002D1A93">
              <w:t xml:space="preserve"> zamówienia w załączniku nr 1 do SIWZ.- część III</w:t>
            </w:r>
          </w:p>
          <w:p w:rsidR="002D1A93" w:rsidRPr="003209A8" w:rsidRDefault="002D1A93" w:rsidP="00A94ABA">
            <w:pPr>
              <w:pStyle w:val="Tekstpodstawowy"/>
            </w:pPr>
            <w:r w:rsidRPr="002D1A93">
              <w:rPr>
                <w:b/>
              </w:rPr>
              <w:t>Zamawiający nie dopuszcza składania ofert równoważnych</w:t>
            </w:r>
          </w:p>
          <w:p w:rsidR="002D1A93" w:rsidRPr="003209A8" w:rsidRDefault="002D1A93" w:rsidP="00A94ABA">
            <w:pPr>
              <w:pStyle w:val="Tekstpodstawowy"/>
              <w:rPr>
                <w:b/>
              </w:rPr>
            </w:pPr>
            <w:r w:rsidRPr="002D1A93">
              <w:rPr>
                <w:b/>
              </w:rPr>
              <w:t>Zamawiający nie dopuszcza składania ofert wariantowych</w:t>
            </w:r>
            <w:r w:rsidRPr="003209A8">
              <w:t xml:space="preserve">. </w:t>
            </w:r>
          </w:p>
        </w:tc>
      </w:tr>
      <w:tr w:rsidR="002D1A93" w:rsidRPr="003209A8" w:rsidTr="00A94ABA">
        <w:trPr>
          <w:jc w:val="center"/>
        </w:trPr>
        <w:tc>
          <w:tcPr>
            <w:tcW w:w="1729" w:type="dxa"/>
          </w:tcPr>
          <w:p w:rsidR="002D1A93" w:rsidRPr="003209A8" w:rsidRDefault="002D1A93" w:rsidP="00A94ABA">
            <w:pPr>
              <w:pStyle w:val="Tekstpodstawowy"/>
              <w:jc w:val="right"/>
            </w:pPr>
            <w:r w:rsidRPr="002D1A93">
              <w:t>4</w:t>
            </w:r>
          </w:p>
        </w:tc>
        <w:tc>
          <w:tcPr>
            <w:tcW w:w="7357" w:type="dxa"/>
          </w:tcPr>
          <w:p w:rsidR="002D1A93" w:rsidRPr="003209A8" w:rsidRDefault="002D1A93" w:rsidP="00A94ABA">
            <w:pPr>
              <w:pStyle w:val="Tekstpodstawowy"/>
            </w:pPr>
            <w:r w:rsidRPr="003209A8">
              <w:rPr>
                <w:b/>
              </w:rPr>
              <w:t>Temat:</w:t>
            </w:r>
            <w:r w:rsidRPr="003209A8">
              <w:t xml:space="preserve"> </w:t>
            </w:r>
            <w:r w:rsidRPr="002D1A93">
              <w:t>Kucharz małej gastronomii</w:t>
            </w:r>
            <w:r w:rsidRPr="003209A8">
              <w:t xml:space="preserve"> </w:t>
            </w:r>
          </w:p>
          <w:p w:rsidR="002D1A93" w:rsidRPr="003209A8" w:rsidRDefault="002D1A93" w:rsidP="00A94ABA">
            <w:pPr>
              <w:pStyle w:val="Tekstpodstawowy"/>
              <w:rPr>
                <w:b/>
              </w:rPr>
            </w:pPr>
            <w:r w:rsidRPr="003209A8">
              <w:rPr>
                <w:b/>
              </w:rPr>
              <w:t xml:space="preserve">Wspólny Słownik Zamówień: </w:t>
            </w:r>
            <w:r w:rsidRPr="002D1A93">
              <w:t>80500000-9 - Usługi szkoleniowe</w:t>
            </w:r>
            <w:r w:rsidRPr="003209A8">
              <w:t xml:space="preserve"> </w:t>
            </w:r>
          </w:p>
          <w:p w:rsidR="002D1A93" w:rsidRPr="002D1A93" w:rsidRDefault="002D1A93" w:rsidP="00A94ABA">
            <w:pPr>
              <w:pStyle w:val="Tekstpodstawowy"/>
            </w:pPr>
            <w:r w:rsidRPr="003209A8">
              <w:rPr>
                <w:b/>
              </w:rPr>
              <w:t xml:space="preserve">Opis: </w:t>
            </w:r>
            <w:r w:rsidRPr="002D1A93">
              <w:t>Celem  szkolenia/kursu j</w:t>
            </w:r>
            <w:r w:rsidR="000A2D0C">
              <w:t>est nabycie przez Uczestników/</w:t>
            </w:r>
            <w:r w:rsidRPr="002D1A93">
              <w:t>ki wiedzy teoretycznej i praktycznych umiej</w:t>
            </w:r>
            <w:r w:rsidR="000A2D0C">
              <w:t>ę</w:t>
            </w:r>
            <w:r w:rsidRPr="002D1A93">
              <w:t xml:space="preserve">tności  do wykonywania zawodu </w:t>
            </w:r>
            <w:r w:rsidR="00BD372F">
              <w:t>–</w:t>
            </w:r>
            <w:r w:rsidRPr="002D1A93">
              <w:t xml:space="preserve"> </w:t>
            </w:r>
            <w:r w:rsidR="00BD372F">
              <w:t>„</w:t>
            </w:r>
            <w:r w:rsidRPr="002D1A93">
              <w:t>Kucharz malej gastronomii</w:t>
            </w:r>
            <w:r w:rsidR="00BD372F">
              <w:t>”</w:t>
            </w:r>
            <w:r w:rsidRPr="002D1A93">
              <w:t>.</w:t>
            </w:r>
          </w:p>
          <w:p w:rsidR="002D1A93" w:rsidRPr="002D1A93" w:rsidRDefault="00E51CFD" w:rsidP="00A94ABA">
            <w:pPr>
              <w:pStyle w:val="Tekstpodstawowy"/>
            </w:pPr>
            <w:r>
              <w:t>Przewidywana liczba osób:</w:t>
            </w:r>
            <w:r w:rsidR="002D1A93" w:rsidRPr="002D1A93">
              <w:t xml:space="preserve"> 3</w:t>
            </w:r>
          </w:p>
          <w:p w:rsidR="002D1A93" w:rsidRPr="002D1A93" w:rsidRDefault="002D1A93" w:rsidP="00A94ABA">
            <w:pPr>
              <w:pStyle w:val="Tekstpodstawowy"/>
            </w:pPr>
            <w:r w:rsidRPr="002D1A93">
              <w:t xml:space="preserve">Ilość </w:t>
            </w:r>
            <w:r w:rsidR="00E51CFD">
              <w:t xml:space="preserve">godzin: </w:t>
            </w:r>
            <w:r w:rsidRPr="002D1A93">
              <w:t>120h ( w tym</w:t>
            </w:r>
            <w:r w:rsidR="000A2D0C">
              <w:t xml:space="preserve"> zaję</w:t>
            </w:r>
            <w:r w:rsidRPr="002D1A93">
              <w:t>cia teoretyczne 30h i praktyczne 90h)</w:t>
            </w:r>
          </w:p>
          <w:p w:rsidR="002D1A93" w:rsidRPr="003209A8" w:rsidRDefault="000A2D0C" w:rsidP="00A94ABA">
            <w:pPr>
              <w:pStyle w:val="Tekstpodstawowy"/>
            </w:pPr>
            <w:r>
              <w:t>Szczegół</w:t>
            </w:r>
            <w:r w:rsidR="002D1A93" w:rsidRPr="002D1A93">
              <w:t xml:space="preserve">owy opis </w:t>
            </w:r>
            <w:r w:rsidR="00FB095A">
              <w:t xml:space="preserve">przedmiotu </w:t>
            </w:r>
            <w:r w:rsidR="002D1A93" w:rsidRPr="002D1A93">
              <w:t>zamówienia w załączniku nr 1do SIWZ.- część IV</w:t>
            </w:r>
          </w:p>
          <w:p w:rsidR="002D1A93" w:rsidRPr="003209A8" w:rsidRDefault="002D1A93" w:rsidP="00A94ABA">
            <w:pPr>
              <w:pStyle w:val="Tekstpodstawowy"/>
            </w:pPr>
            <w:r w:rsidRPr="002D1A93">
              <w:rPr>
                <w:b/>
              </w:rPr>
              <w:t>Zamawiający nie dopuszcza składania ofert równoważnych</w:t>
            </w:r>
          </w:p>
          <w:p w:rsidR="002D1A93" w:rsidRPr="003209A8" w:rsidRDefault="002D1A93" w:rsidP="00A94ABA">
            <w:pPr>
              <w:pStyle w:val="Tekstpodstawowy"/>
              <w:rPr>
                <w:b/>
              </w:rPr>
            </w:pPr>
            <w:r w:rsidRPr="002D1A93">
              <w:rPr>
                <w:b/>
              </w:rPr>
              <w:t>Zamawiający nie dopuszcza składania ofert wariantowych</w:t>
            </w:r>
            <w:r w:rsidRPr="003209A8">
              <w:t xml:space="preserve">. </w:t>
            </w:r>
          </w:p>
        </w:tc>
      </w:tr>
      <w:tr w:rsidR="002D1A93" w:rsidRPr="003209A8" w:rsidTr="00A94ABA">
        <w:trPr>
          <w:jc w:val="center"/>
        </w:trPr>
        <w:tc>
          <w:tcPr>
            <w:tcW w:w="1729" w:type="dxa"/>
          </w:tcPr>
          <w:p w:rsidR="002D1A93" w:rsidRPr="003209A8" w:rsidRDefault="002D1A93" w:rsidP="00A94ABA">
            <w:pPr>
              <w:pStyle w:val="Tekstpodstawowy"/>
              <w:jc w:val="right"/>
            </w:pPr>
            <w:r w:rsidRPr="002D1A93">
              <w:t>5</w:t>
            </w:r>
          </w:p>
        </w:tc>
        <w:tc>
          <w:tcPr>
            <w:tcW w:w="7357" w:type="dxa"/>
          </w:tcPr>
          <w:p w:rsidR="002D1A93" w:rsidRPr="003209A8" w:rsidRDefault="002D1A93" w:rsidP="00A94ABA">
            <w:pPr>
              <w:pStyle w:val="Tekstpodstawowy"/>
            </w:pPr>
            <w:r w:rsidRPr="003209A8">
              <w:rPr>
                <w:b/>
              </w:rPr>
              <w:t>Temat:</w:t>
            </w:r>
            <w:r w:rsidRPr="003209A8">
              <w:t xml:space="preserve"> </w:t>
            </w:r>
            <w:r w:rsidRPr="002D1A93">
              <w:t>Magazynier z obsługą wózków jezdniowych</w:t>
            </w:r>
            <w:r w:rsidRPr="003209A8">
              <w:t xml:space="preserve"> </w:t>
            </w:r>
          </w:p>
          <w:p w:rsidR="002D1A93" w:rsidRPr="003209A8" w:rsidRDefault="002D1A93" w:rsidP="00A94ABA">
            <w:pPr>
              <w:pStyle w:val="Tekstpodstawowy"/>
              <w:rPr>
                <w:b/>
              </w:rPr>
            </w:pPr>
            <w:r w:rsidRPr="003209A8">
              <w:rPr>
                <w:b/>
              </w:rPr>
              <w:t xml:space="preserve">Wspólny Słownik Zamówień: </w:t>
            </w:r>
            <w:r w:rsidRPr="002D1A93">
              <w:t>80500000-9 - Usługi szkoleniowe</w:t>
            </w:r>
            <w:r w:rsidRPr="003209A8">
              <w:t xml:space="preserve"> </w:t>
            </w:r>
          </w:p>
          <w:p w:rsidR="002D1A93" w:rsidRPr="002D1A93" w:rsidRDefault="002D1A93" w:rsidP="00A94ABA">
            <w:pPr>
              <w:pStyle w:val="Tekstpodstawowy"/>
            </w:pPr>
            <w:r w:rsidRPr="003209A8">
              <w:rPr>
                <w:b/>
              </w:rPr>
              <w:t xml:space="preserve">Opis: </w:t>
            </w:r>
            <w:r w:rsidRPr="002D1A93">
              <w:t>Celem szkolenia/ku</w:t>
            </w:r>
            <w:r w:rsidR="000A2D0C">
              <w:t>rsu jest nabycie wiedzy i umiejętności niezbędnych do podję</w:t>
            </w:r>
            <w:r w:rsidRPr="002D1A93">
              <w:t>cia zatrudnienia na stanowisku</w:t>
            </w:r>
            <w:r w:rsidR="000A2D0C">
              <w:t xml:space="preserve"> </w:t>
            </w:r>
            <w:r w:rsidRPr="002D1A93">
              <w:t>magazyniera z obsługą wózków jezdniowych i bezpieczną wymianą butli oraz uzyskanie uprawnień do obsługi wózków jezdniowych wydanych przez Urząd Dozoru Technicznego.</w:t>
            </w:r>
          </w:p>
          <w:p w:rsidR="002D1A93" w:rsidRPr="002D1A93" w:rsidRDefault="00BD44C2" w:rsidP="00A94ABA">
            <w:pPr>
              <w:pStyle w:val="Tekstpodstawowy"/>
            </w:pPr>
            <w:r>
              <w:t>Przewidywana liczba osób:</w:t>
            </w:r>
            <w:r w:rsidR="002D1A93" w:rsidRPr="002D1A93">
              <w:t xml:space="preserve"> 3</w:t>
            </w:r>
          </w:p>
          <w:p w:rsidR="002D1A93" w:rsidRPr="002D1A93" w:rsidRDefault="002D1A93" w:rsidP="00A94ABA">
            <w:pPr>
              <w:pStyle w:val="Tekstpodstawowy"/>
            </w:pPr>
            <w:r w:rsidRPr="002D1A93">
              <w:t>Ilość godzin: 107h</w:t>
            </w:r>
          </w:p>
          <w:p w:rsidR="002D1A93" w:rsidRPr="003209A8" w:rsidRDefault="000A2D0C" w:rsidP="00A94ABA">
            <w:pPr>
              <w:pStyle w:val="Tekstpodstawowy"/>
            </w:pPr>
            <w:r>
              <w:lastRenderedPageBreak/>
              <w:t>Szczegół</w:t>
            </w:r>
            <w:r w:rsidR="002D1A93" w:rsidRPr="002D1A93">
              <w:t xml:space="preserve">owy opis </w:t>
            </w:r>
            <w:r w:rsidR="00FB095A">
              <w:t xml:space="preserve">przedmiotu </w:t>
            </w:r>
            <w:r w:rsidR="002D1A93" w:rsidRPr="002D1A93">
              <w:t>zamówienia w załączniku nr 1 do SIWZ.- część V.</w:t>
            </w:r>
          </w:p>
          <w:p w:rsidR="002D1A93" w:rsidRPr="003209A8" w:rsidRDefault="002D1A93" w:rsidP="00A94ABA">
            <w:pPr>
              <w:pStyle w:val="Tekstpodstawowy"/>
            </w:pPr>
            <w:r w:rsidRPr="002D1A93">
              <w:rPr>
                <w:b/>
              </w:rPr>
              <w:t>Zamawiający nie dopuszcza składania ofert równoważnych</w:t>
            </w:r>
          </w:p>
          <w:p w:rsidR="002D1A93" w:rsidRPr="003209A8" w:rsidRDefault="002D1A93" w:rsidP="00A94ABA">
            <w:pPr>
              <w:pStyle w:val="Tekstpodstawowy"/>
              <w:rPr>
                <w:b/>
              </w:rPr>
            </w:pPr>
            <w:r w:rsidRPr="002D1A93">
              <w:rPr>
                <w:b/>
              </w:rPr>
              <w:t>Zamawiający nie dopuszcza składania ofert wariantowych</w:t>
            </w:r>
            <w:r w:rsidRPr="003209A8">
              <w:t xml:space="preserve">. </w:t>
            </w:r>
          </w:p>
        </w:tc>
      </w:tr>
      <w:tr w:rsidR="002D1A93" w:rsidRPr="003209A8" w:rsidTr="00A94ABA">
        <w:trPr>
          <w:jc w:val="center"/>
        </w:trPr>
        <w:tc>
          <w:tcPr>
            <w:tcW w:w="1729" w:type="dxa"/>
          </w:tcPr>
          <w:p w:rsidR="002D1A93" w:rsidRPr="003209A8" w:rsidRDefault="002D1A93" w:rsidP="00A94ABA">
            <w:pPr>
              <w:pStyle w:val="Tekstpodstawowy"/>
              <w:jc w:val="right"/>
            </w:pPr>
            <w:r w:rsidRPr="002D1A93">
              <w:lastRenderedPageBreak/>
              <w:t>6</w:t>
            </w:r>
          </w:p>
        </w:tc>
        <w:tc>
          <w:tcPr>
            <w:tcW w:w="7357" w:type="dxa"/>
          </w:tcPr>
          <w:p w:rsidR="002D1A93" w:rsidRPr="003209A8" w:rsidRDefault="002D1A93" w:rsidP="00A94ABA">
            <w:pPr>
              <w:pStyle w:val="Tekstpodstawowy"/>
            </w:pPr>
            <w:r w:rsidRPr="003209A8">
              <w:rPr>
                <w:b/>
              </w:rPr>
              <w:t>Temat:</w:t>
            </w:r>
            <w:r w:rsidRPr="003209A8">
              <w:t xml:space="preserve"> </w:t>
            </w:r>
            <w:r w:rsidRPr="002D1A93">
              <w:t>Robotnik gospodarczy</w:t>
            </w:r>
            <w:r w:rsidRPr="003209A8">
              <w:t xml:space="preserve"> </w:t>
            </w:r>
          </w:p>
          <w:p w:rsidR="002D1A93" w:rsidRPr="003209A8" w:rsidRDefault="002D1A93" w:rsidP="00A94ABA">
            <w:pPr>
              <w:pStyle w:val="Tekstpodstawowy"/>
              <w:rPr>
                <w:b/>
              </w:rPr>
            </w:pPr>
            <w:r w:rsidRPr="003209A8">
              <w:rPr>
                <w:b/>
              </w:rPr>
              <w:t xml:space="preserve">Wspólny Słownik Zamówień: </w:t>
            </w:r>
            <w:r w:rsidRPr="002D1A93">
              <w:t>80500000-9 - Usługi szkoleniowe</w:t>
            </w:r>
            <w:r w:rsidRPr="003209A8">
              <w:t xml:space="preserve"> </w:t>
            </w:r>
          </w:p>
          <w:p w:rsidR="002D1A93" w:rsidRPr="002D1A93" w:rsidRDefault="002D1A93" w:rsidP="00A94ABA">
            <w:pPr>
              <w:pStyle w:val="Tekstpodstawowy"/>
            </w:pPr>
            <w:r w:rsidRPr="003209A8">
              <w:rPr>
                <w:b/>
              </w:rPr>
              <w:t xml:space="preserve">Opis: </w:t>
            </w:r>
            <w:r w:rsidRPr="002D1A93">
              <w:t>Celem szkolenia/kursu jest nabycie kwalifikacji do wykonywania prac na stanowisku robotnik gospodarczy.</w:t>
            </w:r>
          </w:p>
          <w:p w:rsidR="002D1A93" w:rsidRPr="002D1A93" w:rsidRDefault="002D1A93" w:rsidP="00A94ABA">
            <w:pPr>
              <w:pStyle w:val="Tekstpodstawowy"/>
            </w:pPr>
            <w:r w:rsidRPr="002D1A93">
              <w:t>Przewidywana liczba osób: 4</w:t>
            </w:r>
          </w:p>
          <w:p w:rsidR="002D1A93" w:rsidRPr="002D1A93" w:rsidRDefault="000A2D0C" w:rsidP="00A94ABA">
            <w:pPr>
              <w:pStyle w:val="Tekstpodstawowy"/>
            </w:pPr>
            <w:r>
              <w:t>Ilość godzin: 120h ( w tym zaję</w:t>
            </w:r>
            <w:r w:rsidR="002D1A93" w:rsidRPr="002D1A93">
              <w:t>cia teoretyczne 50h i praktyczne 70h).</w:t>
            </w:r>
          </w:p>
          <w:p w:rsidR="002D1A93" w:rsidRPr="003209A8" w:rsidRDefault="000A2D0C" w:rsidP="00A94ABA">
            <w:pPr>
              <w:pStyle w:val="Tekstpodstawowy"/>
            </w:pPr>
            <w:r>
              <w:t>Szczegół</w:t>
            </w:r>
            <w:r w:rsidR="002D1A93" w:rsidRPr="002D1A93">
              <w:t>owy opis</w:t>
            </w:r>
            <w:r w:rsidR="00FB095A">
              <w:t xml:space="preserve"> przedmiotu</w:t>
            </w:r>
            <w:r w:rsidR="002D1A93" w:rsidRPr="002D1A93">
              <w:t xml:space="preserve"> zamówienia w załączniku nr1 do SIWZ.- część VI</w:t>
            </w:r>
          </w:p>
          <w:p w:rsidR="002D1A93" w:rsidRPr="003209A8" w:rsidRDefault="002D1A93" w:rsidP="00A94ABA">
            <w:pPr>
              <w:pStyle w:val="Tekstpodstawowy"/>
            </w:pPr>
            <w:r w:rsidRPr="002D1A93">
              <w:rPr>
                <w:b/>
              </w:rPr>
              <w:t>Zamawiający nie dopuszcza składania ofert równoważnych</w:t>
            </w:r>
          </w:p>
          <w:p w:rsidR="002D1A93" w:rsidRPr="003209A8" w:rsidRDefault="002D1A93" w:rsidP="00A94ABA">
            <w:pPr>
              <w:pStyle w:val="Tekstpodstawowy"/>
              <w:rPr>
                <w:b/>
              </w:rPr>
            </w:pPr>
            <w:r w:rsidRPr="002D1A93">
              <w:rPr>
                <w:b/>
              </w:rPr>
              <w:t>Zamawiający nie dopuszcza składania ofert wariantowych</w:t>
            </w:r>
            <w:r w:rsidRPr="003209A8">
              <w:t xml:space="preserve">. </w:t>
            </w:r>
          </w:p>
        </w:tc>
      </w:tr>
      <w:tr w:rsidR="002D1A93" w:rsidRPr="003209A8" w:rsidTr="00A94ABA">
        <w:trPr>
          <w:jc w:val="center"/>
        </w:trPr>
        <w:tc>
          <w:tcPr>
            <w:tcW w:w="1729" w:type="dxa"/>
          </w:tcPr>
          <w:p w:rsidR="002D1A93" w:rsidRPr="003209A8" w:rsidRDefault="002D1A93" w:rsidP="00A94ABA">
            <w:pPr>
              <w:pStyle w:val="Tekstpodstawowy"/>
              <w:jc w:val="right"/>
            </w:pPr>
            <w:r w:rsidRPr="002D1A93">
              <w:t>7</w:t>
            </w:r>
          </w:p>
        </w:tc>
        <w:tc>
          <w:tcPr>
            <w:tcW w:w="7357" w:type="dxa"/>
          </w:tcPr>
          <w:p w:rsidR="002D1A93" w:rsidRPr="003209A8" w:rsidRDefault="002D1A93" w:rsidP="00A94ABA">
            <w:pPr>
              <w:pStyle w:val="Tekstpodstawowy"/>
            </w:pPr>
            <w:r w:rsidRPr="003209A8">
              <w:rPr>
                <w:b/>
              </w:rPr>
              <w:t>Temat:</w:t>
            </w:r>
            <w:r w:rsidRPr="003209A8">
              <w:t xml:space="preserve"> </w:t>
            </w:r>
            <w:r w:rsidRPr="002D1A93">
              <w:t>Spawanie metodą MAG (135)</w:t>
            </w:r>
            <w:r w:rsidRPr="003209A8">
              <w:t xml:space="preserve"> </w:t>
            </w:r>
          </w:p>
          <w:p w:rsidR="002D1A93" w:rsidRPr="003209A8" w:rsidRDefault="002D1A93" w:rsidP="00A94ABA">
            <w:pPr>
              <w:pStyle w:val="Tekstpodstawowy"/>
              <w:rPr>
                <w:b/>
              </w:rPr>
            </w:pPr>
            <w:r w:rsidRPr="003209A8">
              <w:rPr>
                <w:b/>
              </w:rPr>
              <w:t xml:space="preserve">Wspólny Słownik Zamówień: </w:t>
            </w:r>
            <w:r w:rsidRPr="002D1A93">
              <w:t>80500000-9 - Usługi szkoleniowe</w:t>
            </w:r>
            <w:r w:rsidRPr="003209A8">
              <w:t xml:space="preserve"> </w:t>
            </w:r>
          </w:p>
          <w:p w:rsidR="002D1A93" w:rsidRPr="002D1A93" w:rsidRDefault="002D1A93" w:rsidP="00A94ABA">
            <w:pPr>
              <w:pStyle w:val="Tekstpodstawowy"/>
            </w:pPr>
            <w:r w:rsidRPr="003209A8">
              <w:rPr>
                <w:b/>
              </w:rPr>
              <w:t xml:space="preserve">Opis: </w:t>
            </w:r>
            <w:r w:rsidRPr="002D1A93">
              <w:t>Celem szkolenia/kursu jest praktyczne i teoretyczne przygotowanie Uczestników/czek szkolenia/kursu do egzaminu końcowego spawaczy blach i rur spoinami pachwinowymi metodą MAG (135) oraz uzyskanie niezbędnych uprawnień do wykonywania zawodu.</w:t>
            </w:r>
          </w:p>
          <w:p w:rsidR="002D1A93" w:rsidRPr="002D1A93" w:rsidRDefault="002D1A93" w:rsidP="00A94ABA">
            <w:pPr>
              <w:pStyle w:val="Tekstpodstawowy"/>
            </w:pPr>
            <w:r w:rsidRPr="002D1A93">
              <w:t>Przewidywana liczba osób: 1</w:t>
            </w:r>
          </w:p>
          <w:p w:rsidR="002D1A93" w:rsidRPr="002D1A93" w:rsidRDefault="000A2D0C" w:rsidP="00A94ABA">
            <w:pPr>
              <w:pStyle w:val="Tekstpodstawowy"/>
            </w:pPr>
            <w:r>
              <w:t>Ilość</w:t>
            </w:r>
            <w:r w:rsidR="002D1A93" w:rsidRPr="002D1A93">
              <w:t xml:space="preserve"> godzin</w:t>
            </w:r>
            <w:r w:rsidR="0058393B">
              <w:t xml:space="preserve">: </w:t>
            </w:r>
            <w:r w:rsidR="002D1A93" w:rsidRPr="002D1A93">
              <w:t xml:space="preserve"> 145h</w:t>
            </w:r>
          </w:p>
          <w:p w:rsidR="002D1A93" w:rsidRPr="003209A8" w:rsidRDefault="000A2D0C" w:rsidP="00A94ABA">
            <w:pPr>
              <w:pStyle w:val="Tekstpodstawowy"/>
            </w:pPr>
            <w:r>
              <w:t>Szczegół</w:t>
            </w:r>
            <w:r w:rsidR="002D1A93" w:rsidRPr="002D1A93">
              <w:t>owy opis</w:t>
            </w:r>
            <w:r w:rsidR="00BD44C2">
              <w:t xml:space="preserve"> przedmiotu</w:t>
            </w:r>
            <w:r w:rsidR="002D1A93" w:rsidRPr="002D1A93">
              <w:t xml:space="preserve"> zamówienia w załączniku nr 1 do SIWZ - część VII</w:t>
            </w:r>
          </w:p>
          <w:p w:rsidR="002D1A93" w:rsidRPr="003209A8" w:rsidRDefault="002D1A93" w:rsidP="00A94ABA">
            <w:pPr>
              <w:pStyle w:val="Tekstpodstawowy"/>
            </w:pPr>
            <w:r w:rsidRPr="002D1A93">
              <w:rPr>
                <w:b/>
              </w:rPr>
              <w:t>Zamawiający nie dopuszcza składania ofert równoważnych</w:t>
            </w:r>
          </w:p>
          <w:p w:rsidR="002D1A93" w:rsidRPr="003209A8" w:rsidRDefault="002D1A93" w:rsidP="00A94ABA">
            <w:pPr>
              <w:pStyle w:val="Tekstpodstawowy"/>
              <w:rPr>
                <w:b/>
              </w:rPr>
            </w:pPr>
            <w:r w:rsidRPr="002D1A93">
              <w:rPr>
                <w:b/>
              </w:rPr>
              <w:t>Zamawiający nie dopuszcza składania ofert wariantowych</w:t>
            </w:r>
            <w:r w:rsidRPr="003209A8">
              <w:t xml:space="preserve">. </w:t>
            </w:r>
          </w:p>
        </w:tc>
      </w:tr>
    </w:tbl>
    <w:p w:rsidR="000A2D0C" w:rsidRDefault="000A2D0C" w:rsidP="00EF7166">
      <w:pPr>
        <w:pStyle w:val="Nagwek2"/>
      </w:pPr>
    </w:p>
    <w:p w:rsidR="00EB7871" w:rsidRDefault="00EB7871" w:rsidP="00EF7166">
      <w:pPr>
        <w:pStyle w:val="Nagwek2"/>
      </w:pPr>
      <w:r w:rsidRPr="003209A8">
        <w:t>Części nie mogą być dzielone przez Wykonawców, oferty nie zawierające pełnego zakresu przedmiotu zamówienia określonego w zadaniu częściowym zostaną odrzucone.</w:t>
      </w:r>
    </w:p>
    <w:p w:rsidR="0058393B" w:rsidRPr="000A2D0C" w:rsidRDefault="0058393B" w:rsidP="00EF7166">
      <w:pPr>
        <w:pStyle w:val="Nagwek2"/>
      </w:pPr>
    </w:p>
    <w:p w:rsidR="00F23594" w:rsidRDefault="00712410" w:rsidP="00EF7166">
      <w:pPr>
        <w:pStyle w:val="Nagwek2"/>
      </w:pPr>
      <w:r>
        <w:t xml:space="preserve">3.3. </w:t>
      </w:r>
      <w:r w:rsidR="00F23594">
        <w:t>Miejsce realizacji:</w:t>
      </w:r>
    </w:p>
    <w:tbl>
      <w:tblPr>
        <w:tblW w:w="17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gridCol w:w="8640"/>
      </w:tblGrid>
      <w:tr w:rsidR="002D1A93" w:rsidTr="00A94ABA">
        <w:tc>
          <w:tcPr>
            <w:tcW w:w="8640" w:type="dxa"/>
            <w:tcBorders>
              <w:top w:val="nil"/>
              <w:left w:val="nil"/>
              <w:bottom w:val="nil"/>
              <w:right w:val="nil"/>
            </w:tcBorders>
          </w:tcPr>
          <w:p w:rsidR="002D1A93" w:rsidRPr="00AB63E2" w:rsidRDefault="002D1A93" w:rsidP="00EF7166">
            <w:pPr>
              <w:pStyle w:val="Nagwek2"/>
            </w:pPr>
            <w:bookmarkStart w:id="3" w:name="_Toc258314245"/>
            <w:r w:rsidRPr="002D1A93">
              <w:t>Wołczyn</w:t>
            </w:r>
            <w:r w:rsidRPr="00AB63E2">
              <w:t xml:space="preserve"> – dla zadania częściowego: </w:t>
            </w:r>
            <w:r w:rsidRPr="002D1A93">
              <w:t>1, 2, 4, 5, 6</w:t>
            </w:r>
          </w:p>
        </w:tc>
        <w:tc>
          <w:tcPr>
            <w:tcW w:w="8640" w:type="dxa"/>
            <w:tcBorders>
              <w:top w:val="nil"/>
              <w:left w:val="nil"/>
              <w:bottom w:val="nil"/>
              <w:right w:val="nil"/>
            </w:tcBorders>
          </w:tcPr>
          <w:p w:rsidR="002D1A93" w:rsidRPr="00AB63E2" w:rsidRDefault="002D1A93" w:rsidP="00EF7166">
            <w:pPr>
              <w:pStyle w:val="Nagwek2"/>
            </w:pPr>
          </w:p>
        </w:tc>
      </w:tr>
      <w:tr w:rsidR="002D1A93" w:rsidTr="00A94ABA">
        <w:tc>
          <w:tcPr>
            <w:tcW w:w="8640" w:type="dxa"/>
            <w:tcBorders>
              <w:top w:val="nil"/>
              <w:left w:val="nil"/>
              <w:bottom w:val="nil"/>
              <w:right w:val="nil"/>
            </w:tcBorders>
          </w:tcPr>
          <w:p w:rsidR="002D1A93" w:rsidRPr="00EF7166" w:rsidRDefault="000A2D0C" w:rsidP="00EF7166">
            <w:pPr>
              <w:pStyle w:val="Nagwek2"/>
            </w:pPr>
            <w:r>
              <w:t xml:space="preserve">Wołczyn/ </w:t>
            </w:r>
            <w:r w:rsidR="002D1A93" w:rsidRPr="002D1A93">
              <w:t>Kluczbork</w:t>
            </w:r>
            <w:r w:rsidR="002D1A93" w:rsidRPr="00AB63E2">
              <w:t xml:space="preserve"> – dla zadania częściowego: </w:t>
            </w:r>
            <w:r w:rsidR="002D1A93" w:rsidRPr="002D1A93">
              <w:t>3</w:t>
            </w:r>
            <w:r>
              <w:t>,</w:t>
            </w:r>
            <w:r w:rsidR="00EF7166">
              <w:t>7</w:t>
            </w:r>
          </w:p>
        </w:tc>
        <w:tc>
          <w:tcPr>
            <w:tcW w:w="8640" w:type="dxa"/>
            <w:tcBorders>
              <w:top w:val="nil"/>
              <w:left w:val="nil"/>
              <w:bottom w:val="nil"/>
              <w:right w:val="nil"/>
            </w:tcBorders>
          </w:tcPr>
          <w:p w:rsidR="002D1A93" w:rsidRPr="00AB63E2" w:rsidRDefault="002D1A93" w:rsidP="00EF7166">
            <w:pPr>
              <w:pStyle w:val="Nagwek2"/>
            </w:pPr>
          </w:p>
        </w:tc>
      </w:tr>
      <w:tr w:rsidR="002D1A93" w:rsidTr="00A94ABA">
        <w:tc>
          <w:tcPr>
            <w:tcW w:w="8640" w:type="dxa"/>
            <w:tcBorders>
              <w:top w:val="nil"/>
              <w:left w:val="nil"/>
              <w:bottom w:val="nil"/>
              <w:right w:val="nil"/>
            </w:tcBorders>
          </w:tcPr>
          <w:p w:rsidR="002D1A93" w:rsidRPr="00AB63E2" w:rsidRDefault="002D1A93" w:rsidP="00EF7166">
            <w:pPr>
              <w:pStyle w:val="Nagwek2"/>
            </w:pPr>
          </w:p>
        </w:tc>
        <w:tc>
          <w:tcPr>
            <w:tcW w:w="8640" w:type="dxa"/>
            <w:tcBorders>
              <w:top w:val="nil"/>
              <w:left w:val="nil"/>
              <w:bottom w:val="nil"/>
              <w:right w:val="nil"/>
            </w:tcBorders>
          </w:tcPr>
          <w:p w:rsidR="002D1A93" w:rsidRPr="00AB63E2" w:rsidRDefault="002D1A93" w:rsidP="00EF7166">
            <w:pPr>
              <w:pStyle w:val="Nagwek2"/>
            </w:pPr>
          </w:p>
        </w:tc>
      </w:tr>
    </w:tbl>
    <w:p w:rsidR="00A2369F" w:rsidRPr="000B08A9" w:rsidRDefault="00A2369F" w:rsidP="00EF7166">
      <w:pPr>
        <w:pStyle w:val="Nagwek1"/>
      </w:pPr>
      <w:r w:rsidRPr="007C4CE2">
        <w:lastRenderedPageBreak/>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712410" w:rsidP="00EF7166">
      <w:pPr>
        <w:pStyle w:val="Nagwek2"/>
      </w:pPr>
      <w:r>
        <w:t xml:space="preserve">4.1. </w:t>
      </w:r>
      <w:r w:rsidR="002D1A93" w:rsidRPr="000B08A9">
        <w:t>Zamawiający nie przewiduje udzielenia zamówień uzupełniających.</w:t>
      </w:r>
    </w:p>
    <w:p w:rsidR="00EB7871" w:rsidRPr="003209A8" w:rsidRDefault="00A2369F" w:rsidP="00EF7166">
      <w:pPr>
        <w:pStyle w:val="Nagwek1"/>
      </w:pPr>
      <w:bookmarkStart w:id="4" w:name="_Toc258314246"/>
      <w:r w:rsidRPr="007731F5">
        <w:t>Termin wykonania zamówienia</w:t>
      </w:r>
      <w:bookmarkEnd w:id="4"/>
    </w:p>
    <w:p w:rsidR="00EB7871" w:rsidRPr="003209A8" w:rsidRDefault="00712410" w:rsidP="00EF7166">
      <w:pPr>
        <w:pStyle w:val="Nagwek2"/>
        <w:rPr>
          <w:b/>
        </w:rPr>
      </w:pPr>
      <w:r>
        <w:t xml:space="preserve">5.1. </w:t>
      </w:r>
      <w:r w:rsidR="00EB7871" w:rsidRPr="003209A8">
        <w:t>Zamówienie musi zostać zrealizowane w terminie:</w:t>
      </w:r>
    </w:p>
    <w:tbl>
      <w:tblPr>
        <w:tblW w:w="17280" w:type="dxa"/>
        <w:tblInd w:w="648" w:type="dxa"/>
        <w:tblLook w:val="01E0" w:firstRow="1" w:lastRow="1" w:firstColumn="1" w:lastColumn="1" w:noHBand="0" w:noVBand="0"/>
      </w:tblPr>
      <w:tblGrid>
        <w:gridCol w:w="8640"/>
        <w:gridCol w:w="8640"/>
      </w:tblGrid>
      <w:tr w:rsidR="002D1A93" w:rsidRPr="003209A8" w:rsidTr="00A94ABA">
        <w:tc>
          <w:tcPr>
            <w:tcW w:w="8640" w:type="dxa"/>
          </w:tcPr>
          <w:p w:rsidR="002D1A93" w:rsidRPr="003209A8" w:rsidRDefault="002D1A93" w:rsidP="00A94ABA">
            <w:pPr>
              <w:pStyle w:val="Tekstpodstawowy"/>
            </w:pPr>
            <w:bookmarkStart w:id="5" w:name="_Toc258314247"/>
            <w:r w:rsidRPr="002D1A93">
              <w:rPr>
                <w:b/>
              </w:rPr>
              <w:t>czerwiec - lipiec 2014</w:t>
            </w:r>
            <w:r w:rsidRPr="003209A8">
              <w:t xml:space="preserve"> – dla zadania częściowego: </w:t>
            </w:r>
            <w:r w:rsidRPr="002D1A93">
              <w:t>1</w:t>
            </w:r>
          </w:p>
        </w:tc>
        <w:tc>
          <w:tcPr>
            <w:tcW w:w="8640" w:type="dxa"/>
          </w:tcPr>
          <w:p w:rsidR="002D1A93" w:rsidRPr="003209A8" w:rsidRDefault="002D1A93" w:rsidP="00A94ABA">
            <w:pPr>
              <w:pStyle w:val="Tekstpodstawowy"/>
            </w:pPr>
          </w:p>
        </w:tc>
      </w:tr>
      <w:tr w:rsidR="002D1A93" w:rsidRPr="003209A8" w:rsidTr="00A94ABA">
        <w:tc>
          <w:tcPr>
            <w:tcW w:w="8640" w:type="dxa"/>
          </w:tcPr>
          <w:p w:rsidR="002D1A93" w:rsidRPr="003209A8" w:rsidRDefault="002D1A93" w:rsidP="00A94ABA">
            <w:pPr>
              <w:pStyle w:val="Tekstpodstawowy"/>
            </w:pPr>
            <w:r w:rsidRPr="002D1A93">
              <w:rPr>
                <w:b/>
              </w:rPr>
              <w:t>lipiec - sierpień 2014r.</w:t>
            </w:r>
            <w:r w:rsidRPr="003209A8">
              <w:t xml:space="preserve"> – dla zadania częściowego: </w:t>
            </w:r>
            <w:r w:rsidRPr="002D1A93">
              <w:t>4, 6, 7</w:t>
            </w:r>
          </w:p>
        </w:tc>
        <w:tc>
          <w:tcPr>
            <w:tcW w:w="8640" w:type="dxa"/>
          </w:tcPr>
          <w:p w:rsidR="002D1A93" w:rsidRPr="003209A8" w:rsidRDefault="002D1A93" w:rsidP="00A94ABA">
            <w:pPr>
              <w:pStyle w:val="Tekstpodstawowy"/>
            </w:pPr>
          </w:p>
        </w:tc>
      </w:tr>
      <w:tr w:rsidR="002D1A93" w:rsidRPr="003209A8" w:rsidTr="00A94ABA">
        <w:tc>
          <w:tcPr>
            <w:tcW w:w="8640" w:type="dxa"/>
          </w:tcPr>
          <w:p w:rsidR="002D1A93" w:rsidRPr="003209A8" w:rsidRDefault="002D1A93" w:rsidP="00A94ABA">
            <w:pPr>
              <w:pStyle w:val="Tekstpodstawowy"/>
            </w:pPr>
            <w:r w:rsidRPr="002D1A93">
              <w:rPr>
                <w:b/>
              </w:rPr>
              <w:t>listopad 2014r.</w:t>
            </w:r>
            <w:r w:rsidRPr="003209A8">
              <w:t xml:space="preserve"> – dla zadania częściowego: </w:t>
            </w:r>
            <w:r w:rsidRPr="002D1A93">
              <w:t>2</w:t>
            </w:r>
          </w:p>
        </w:tc>
        <w:tc>
          <w:tcPr>
            <w:tcW w:w="8640" w:type="dxa"/>
          </w:tcPr>
          <w:p w:rsidR="002D1A93" w:rsidRPr="003209A8" w:rsidRDefault="002D1A93" w:rsidP="00A94ABA">
            <w:pPr>
              <w:pStyle w:val="Tekstpodstawowy"/>
            </w:pPr>
          </w:p>
        </w:tc>
      </w:tr>
      <w:tr w:rsidR="002D1A93" w:rsidRPr="003209A8" w:rsidTr="00A94ABA">
        <w:tc>
          <w:tcPr>
            <w:tcW w:w="8640" w:type="dxa"/>
          </w:tcPr>
          <w:p w:rsidR="002D1A93" w:rsidRPr="003209A8" w:rsidRDefault="000A2D0C" w:rsidP="00A94ABA">
            <w:pPr>
              <w:pStyle w:val="Tekstpodstawowy"/>
            </w:pPr>
            <w:r>
              <w:rPr>
                <w:b/>
              </w:rPr>
              <w:t>r</w:t>
            </w:r>
            <w:r w:rsidR="002D1A93" w:rsidRPr="002D1A93">
              <w:rPr>
                <w:b/>
              </w:rPr>
              <w:t xml:space="preserve">ozpoczęcie </w:t>
            </w:r>
            <w:r>
              <w:rPr>
                <w:b/>
              </w:rPr>
              <w:t>najpóźniej do 14.08.2014 - zakoń</w:t>
            </w:r>
            <w:r w:rsidR="002D1A93" w:rsidRPr="002D1A93">
              <w:rPr>
                <w:b/>
              </w:rPr>
              <w:t>czenie najpóźniej do 31.10.2014r.</w:t>
            </w:r>
            <w:r w:rsidR="002D1A93" w:rsidRPr="003209A8">
              <w:t xml:space="preserve"> – dla zadania częściowego: </w:t>
            </w:r>
            <w:r w:rsidR="002D1A93" w:rsidRPr="002D1A93">
              <w:t>3</w:t>
            </w:r>
          </w:p>
        </w:tc>
        <w:tc>
          <w:tcPr>
            <w:tcW w:w="8640" w:type="dxa"/>
          </w:tcPr>
          <w:p w:rsidR="002D1A93" w:rsidRPr="003209A8" w:rsidRDefault="002D1A93" w:rsidP="00A94ABA">
            <w:pPr>
              <w:pStyle w:val="Tekstpodstawowy"/>
            </w:pPr>
          </w:p>
        </w:tc>
      </w:tr>
      <w:tr w:rsidR="002D1A93" w:rsidRPr="003209A8" w:rsidTr="00A94ABA">
        <w:tc>
          <w:tcPr>
            <w:tcW w:w="8640" w:type="dxa"/>
          </w:tcPr>
          <w:p w:rsidR="002D1A93" w:rsidRDefault="002D1A93" w:rsidP="00A94ABA">
            <w:pPr>
              <w:pStyle w:val="Tekstpodstawowy"/>
            </w:pPr>
            <w:r w:rsidRPr="002D1A93">
              <w:rPr>
                <w:b/>
              </w:rPr>
              <w:t>sierpień 2014r.</w:t>
            </w:r>
            <w:r w:rsidRPr="003209A8">
              <w:t xml:space="preserve"> – dla zadania częściowego: </w:t>
            </w:r>
            <w:r w:rsidRPr="002D1A93">
              <w:t>5</w:t>
            </w:r>
          </w:p>
          <w:p w:rsidR="008F050E" w:rsidRPr="003209A8" w:rsidRDefault="000A2D0C" w:rsidP="008F050E">
            <w:pPr>
              <w:spacing w:line="360" w:lineRule="auto"/>
              <w:jc w:val="both"/>
            </w:pPr>
            <w:r>
              <w:t>Wszystkie s</w:t>
            </w:r>
            <w:r w:rsidR="008F050E" w:rsidRPr="008F050E">
              <w:t xml:space="preserve">zkolenia/kursy muszą zostać przeprowadzone w okresie do </w:t>
            </w:r>
            <w:r w:rsidR="008F050E" w:rsidRPr="008F050E">
              <w:rPr>
                <w:b/>
              </w:rPr>
              <w:t>30 listopada 2014 roku.</w:t>
            </w:r>
          </w:p>
        </w:tc>
        <w:tc>
          <w:tcPr>
            <w:tcW w:w="8640" w:type="dxa"/>
          </w:tcPr>
          <w:p w:rsidR="002D1A93" w:rsidRPr="003209A8" w:rsidRDefault="002D1A93" w:rsidP="00A94ABA">
            <w:pPr>
              <w:pStyle w:val="Tekstpodstawowy"/>
            </w:pPr>
          </w:p>
        </w:tc>
      </w:tr>
    </w:tbl>
    <w:p w:rsidR="00A2369F" w:rsidRPr="00876900" w:rsidRDefault="00A2369F" w:rsidP="00EF7166">
      <w:pPr>
        <w:pStyle w:val="Nagwek1"/>
      </w:pPr>
      <w:r w:rsidRPr="004A65BB">
        <w:t>Warunki udziału w postępowaniu oraz opis sposobu dokonywania oceny spełniania tych warunków</w:t>
      </w:r>
      <w:bookmarkEnd w:id="5"/>
    </w:p>
    <w:p w:rsidR="00A2369F" w:rsidRPr="00876900" w:rsidRDefault="008C5264" w:rsidP="00EF7166">
      <w:pPr>
        <w:pStyle w:val="Nagwek2"/>
      </w:pPr>
      <w:r>
        <w:t xml:space="preserve">6.1. </w:t>
      </w:r>
      <w:r w:rsidR="00A2369F" w:rsidRPr="00D91376">
        <w:t>W postępowaniu mogą wziąć udział Wykonawcy</w:t>
      </w:r>
      <w:r w:rsidR="00A2369F">
        <w:t>, którzy</w:t>
      </w:r>
      <w:r w:rsidR="00A2369F" w:rsidRPr="00D91376">
        <w:t xml:space="preserve"> nie </w:t>
      </w:r>
      <w:r w:rsidR="00A2369F">
        <w:t>podlegają wykluczeniu</w:t>
      </w:r>
      <w:r w:rsidR="00A2369F" w:rsidRPr="00D91376">
        <w:t xml:space="preserve"> na podstawie art. 24 ustawy </w:t>
      </w:r>
      <w:r w:rsidR="00A2369F">
        <w:t xml:space="preserve">Prawo zamówień publicznych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rsidR="00A2369F">
        <w:t>, spełniają</w:t>
      </w:r>
      <w:r w:rsidR="00A2369F" w:rsidRPr="00D91376">
        <w:t xml:space="preserve"> warunki i wymagania określone w </w:t>
      </w:r>
      <w:r w:rsidR="00A2369F">
        <w:t>niniejszej specyfikacji istotnych warunków zamówienia</w:t>
      </w:r>
      <w:r w:rsidR="00A2369F" w:rsidRPr="00D91376">
        <w:t xml:space="preserve"> oraz w art. 22 </w:t>
      </w:r>
      <w:r w:rsidR="00A2369F">
        <w:t xml:space="preserve">ust. 1 </w:t>
      </w:r>
      <w:r w:rsidR="00A2369F" w:rsidRPr="00D91376">
        <w:t>u</w:t>
      </w:r>
      <w:r w:rsidR="00A2369F">
        <w:t xml:space="preserve">stawy Prawo zamówień publicznych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rsidR="00A2369F" w:rsidRPr="00D91376">
        <w:t>.</w:t>
      </w:r>
    </w:p>
    <w:p w:rsidR="00A2369F" w:rsidRDefault="008C5264" w:rsidP="00EF7166">
      <w:pPr>
        <w:pStyle w:val="Nagwek2"/>
      </w:pPr>
      <w:r>
        <w:t xml:space="preserve">6.2. </w:t>
      </w:r>
      <w:r w:rsidR="00A2369F">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F84B32">
        <w:tc>
          <w:tcPr>
            <w:tcW w:w="720" w:type="dxa"/>
            <w:vAlign w:val="center"/>
          </w:tcPr>
          <w:p w:rsidR="00FF1C48" w:rsidRPr="00F84B32" w:rsidRDefault="00FF1C48" w:rsidP="00F84B32">
            <w:pPr>
              <w:spacing w:before="60" w:after="120"/>
              <w:jc w:val="center"/>
              <w:rPr>
                <w:b/>
                <w:sz w:val="20"/>
                <w:szCs w:val="20"/>
              </w:rPr>
            </w:pPr>
            <w:r w:rsidRPr="00F84B32">
              <w:rPr>
                <w:b/>
                <w:sz w:val="20"/>
                <w:szCs w:val="20"/>
              </w:rPr>
              <w:t>Lp.</w:t>
            </w:r>
          </w:p>
        </w:tc>
        <w:tc>
          <w:tcPr>
            <w:tcW w:w="7738" w:type="dxa"/>
            <w:vAlign w:val="center"/>
          </w:tcPr>
          <w:p w:rsidR="00FF1C48" w:rsidRPr="00F84B32" w:rsidRDefault="00FF1C48" w:rsidP="00F84B32">
            <w:pPr>
              <w:spacing w:before="60" w:after="120"/>
              <w:jc w:val="center"/>
              <w:rPr>
                <w:sz w:val="20"/>
                <w:szCs w:val="20"/>
              </w:rPr>
            </w:pPr>
            <w:r w:rsidRPr="00F84B32">
              <w:rPr>
                <w:b/>
                <w:sz w:val="20"/>
                <w:szCs w:val="20"/>
              </w:rPr>
              <w:t>Warunki oraz opis sposobu dokonywania oceny spełniania tych warunków</w:t>
            </w:r>
          </w:p>
        </w:tc>
      </w:tr>
      <w:tr w:rsidR="002D1A93" w:rsidTr="00A94ABA">
        <w:tc>
          <w:tcPr>
            <w:tcW w:w="720" w:type="dxa"/>
          </w:tcPr>
          <w:p w:rsidR="002D1A93" w:rsidRDefault="002D1A93" w:rsidP="00A94ABA">
            <w:pPr>
              <w:spacing w:before="60" w:after="120"/>
              <w:jc w:val="both"/>
            </w:pPr>
            <w:r w:rsidRPr="002D1A93">
              <w:t>1</w:t>
            </w:r>
          </w:p>
        </w:tc>
        <w:tc>
          <w:tcPr>
            <w:tcW w:w="7738" w:type="dxa"/>
          </w:tcPr>
          <w:p w:rsidR="002D1A93" w:rsidRDefault="002D1A93" w:rsidP="00A94ABA">
            <w:pPr>
              <w:spacing w:before="60" w:after="120"/>
              <w:jc w:val="both"/>
              <w:rPr>
                <w:b/>
                <w:bCs/>
              </w:rPr>
            </w:pPr>
            <w:r w:rsidRPr="002D1A93">
              <w:rPr>
                <w:b/>
                <w:bCs/>
              </w:rPr>
              <w:t>Uprawnienia do wykonywania określonej działalności lub czynności, jeżeli przepisy prawa nakładają obowiązek ich posiadania</w:t>
            </w:r>
          </w:p>
          <w:p w:rsidR="00641DFA" w:rsidRPr="00F84B32" w:rsidRDefault="00641DFA" w:rsidP="00A94ABA">
            <w:pPr>
              <w:spacing w:before="60" w:after="120"/>
              <w:jc w:val="both"/>
              <w:rPr>
                <w:b/>
                <w:bCs/>
              </w:rPr>
            </w:pPr>
          </w:p>
          <w:p w:rsidR="002D1A93" w:rsidRPr="002D1A93" w:rsidRDefault="002D1A93" w:rsidP="00A94ABA">
            <w:pPr>
              <w:spacing w:before="60" w:after="120"/>
              <w:jc w:val="both"/>
            </w:pPr>
            <w:r w:rsidRPr="002D1A93">
              <w:t xml:space="preserve">O udzielenie zamówienia mogą ubiegać się wykonawcy, którzy spełniają warunki, dotyczące posiadania uprawnień do wykonywania określonej działalności lub czynności, jeżeli przepisy prawa nakładają obowiązek ich posiadania. </w:t>
            </w:r>
          </w:p>
          <w:p w:rsidR="002D1A93" w:rsidRPr="002D1A93" w:rsidRDefault="002D1A93" w:rsidP="00A94ABA">
            <w:pPr>
              <w:spacing w:before="60" w:after="120"/>
              <w:jc w:val="both"/>
            </w:pPr>
            <w:r w:rsidRPr="002D1A93">
              <w:t>Zamawiający nie precyzuje w tym zakresie żadnych wymagań, których spełnienie Wykonawca zobowiązany jest wykazać w sposób szczególny.</w:t>
            </w:r>
          </w:p>
          <w:p w:rsidR="002D1A93" w:rsidRDefault="002D1A93" w:rsidP="00095C10">
            <w:pPr>
              <w:spacing w:before="60" w:after="120"/>
              <w:jc w:val="both"/>
            </w:pPr>
            <w:r w:rsidRPr="002D1A93">
              <w:t xml:space="preserve">Ocena spełnienia powyższego warunku prowadzona będzie na podstawie oświadczenia załączonego do oferty </w:t>
            </w:r>
            <w:r w:rsidR="00095C10">
              <w:t xml:space="preserve">( załącznik nr 2 do SIWZ) </w:t>
            </w:r>
            <w:r w:rsidR="009B7293">
              <w:t xml:space="preserve"> na zasadzie spełnia/nie spełnia.</w:t>
            </w:r>
          </w:p>
        </w:tc>
      </w:tr>
      <w:tr w:rsidR="002D1A93" w:rsidTr="00A94ABA">
        <w:tc>
          <w:tcPr>
            <w:tcW w:w="720" w:type="dxa"/>
          </w:tcPr>
          <w:p w:rsidR="002D1A93" w:rsidRDefault="002D1A93" w:rsidP="00A94ABA">
            <w:pPr>
              <w:spacing w:before="60" w:after="120"/>
              <w:jc w:val="both"/>
            </w:pPr>
            <w:r w:rsidRPr="002D1A93">
              <w:lastRenderedPageBreak/>
              <w:t>2</w:t>
            </w:r>
          </w:p>
        </w:tc>
        <w:tc>
          <w:tcPr>
            <w:tcW w:w="7738" w:type="dxa"/>
          </w:tcPr>
          <w:p w:rsidR="00641DFA" w:rsidRPr="00F84B32" w:rsidRDefault="002D1A93" w:rsidP="00A94ABA">
            <w:pPr>
              <w:spacing w:before="60" w:after="120"/>
              <w:jc w:val="both"/>
              <w:rPr>
                <w:b/>
                <w:bCs/>
              </w:rPr>
            </w:pPr>
            <w:r w:rsidRPr="002D1A93">
              <w:rPr>
                <w:b/>
                <w:bCs/>
              </w:rPr>
              <w:t>Wiedza i doświadczenie</w:t>
            </w:r>
          </w:p>
          <w:p w:rsidR="002D1A93" w:rsidRPr="002D1A93" w:rsidRDefault="002D1A93" w:rsidP="00A94ABA">
            <w:pPr>
              <w:spacing w:before="60" w:after="120"/>
              <w:jc w:val="both"/>
            </w:pPr>
            <w:r w:rsidRPr="002D1A93">
              <w:t>O udzielenie zamówienia mogą ubiegać się wykonawcy, którzy spełniają warunki, dotyczące posiadania wiedzy i doświadczenia.</w:t>
            </w:r>
          </w:p>
          <w:p w:rsidR="000A2D0C" w:rsidRDefault="002D1A93" w:rsidP="00A94ABA">
            <w:pPr>
              <w:spacing w:before="60" w:after="120"/>
              <w:jc w:val="both"/>
            </w:pPr>
            <w:r w:rsidRPr="002D1A93">
              <w:t>Warunek ten będzie spełniony, jeżeli Wykonawca wykaże, że wykonał należycie, a w przypadku świadczeń okresowych lub ciągłych również wykonywanych, w okresie</w:t>
            </w:r>
            <w:r w:rsidR="000A2D0C">
              <w:t xml:space="preserve"> </w:t>
            </w:r>
            <w:r w:rsidRPr="002D1A93">
              <w:t>ostatnich 3 lat przed upływem terminu składania ofert a jeżeli okres prowadzenia działalności jest krótszy -  w</w:t>
            </w:r>
            <w:r w:rsidR="000A2D0C">
              <w:t xml:space="preserve"> </w:t>
            </w:r>
            <w:r w:rsidRPr="002D1A93">
              <w:t>tym  okresie co najmniej 2 usługi szkoleniowe w zakresie, którego dotyczy składana of</w:t>
            </w:r>
            <w:r w:rsidR="000A2D0C">
              <w:t xml:space="preserve">erta z podaniem ich wartości, </w:t>
            </w:r>
            <w:r w:rsidRPr="002D1A93">
              <w:t>przedmiotu, dat wykonania i podmiotów, na rzecz któ</w:t>
            </w:r>
            <w:r w:rsidR="000A2D0C">
              <w:t>rych usługi zostały wykonane  (załą</w:t>
            </w:r>
            <w:r w:rsidRPr="002D1A93">
              <w:t>cznik Nr 5 do SIWZ) wraz z załączeniem dowodów, czy zostały wykonane należy</w:t>
            </w:r>
            <w:r w:rsidR="000A2D0C">
              <w:t>cie lub są wykonywane należycie.</w:t>
            </w:r>
          </w:p>
          <w:p w:rsidR="002D1A93" w:rsidRPr="002D1A93" w:rsidRDefault="002D1A93" w:rsidP="00A94ABA">
            <w:pPr>
              <w:spacing w:before="60" w:after="120"/>
              <w:jc w:val="both"/>
            </w:pPr>
            <w:r w:rsidRPr="002D1A93">
              <w:t xml:space="preserve">  Ocena spełniania warunków udziału w postępowaniu będzie dokonana na podstawie wymaganych oświadczeń i dokumentów na zasadzie spełnia/nie spełnia.</w:t>
            </w:r>
          </w:p>
          <w:p w:rsidR="002D1A93" w:rsidRPr="002D1A93" w:rsidRDefault="002D1A93" w:rsidP="00A94ABA">
            <w:pPr>
              <w:spacing w:before="60" w:after="120"/>
              <w:jc w:val="both"/>
            </w:pPr>
            <w:r w:rsidRPr="002D1A93">
              <w:t>Dla części I</w:t>
            </w:r>
          </w:p>
          <w:p w:rsidR="002D1A93" w:rsidRPr="002D1A93" w:rsidRDefault="002D1A93" w:rsidP="00A94ABA">
            <w:pPr>
              <w:spacing w:before="60" w:after="120"/>
              <w:jc w:val="both"/>
            </w:pPr>
            <w:r w:rsidRPr="002D1A93">
              <w:t>Wykonawca</w:t>
            </w:r>
            <w:r w:rsidR="000A2D0C">
              <w:t xml:space="preserve"> </w:t>
            </w:r>
            <w:r w:rsidRPr="002D1A93">
              <w:t>musi wykazać minimum 2 należycie wykonane szkolenia/kursy</w:t>
            </w:r>
            <w:r w:rsidR="008C5264">
              <w:t xml:space="preserve"> z zakresu: Sprzedawca z obsługą</w:t>
            </w:r>
            <w:r w:rsidRPr="002D1A93">
              <w:t xml:space="preserve"> kasy fiskalnej</w:t>
            </w:r>
            <w:r w:rsidR="008C5264">
              <w:t>.</w:t>
            </w:r>
          </w:p>
          <w:p w:rsidR="002D1A93" w:rsidRPr="002D1A93" w:rsidRDefault="002D1A93" w:rsidP="00A94ABA">
            <w:pPr>
              <w:spacing w:before="60" w:after="120"/>
              <w:jc w:val="both"/>
            </w:pPr>
            <w:r w:rsidRPr="002D1A93">
              <w:t>Dla części II</w:t>
            </w:r>
          </w:p>
          <w:p w:rsidR="002D1A93" w:rsidRPr="002D1A93" w:rsidRDefault="002D1A93" w:rsidP="00A94ABA">
            <w:pPr>
              <w:spacing w:before="60" w:after="120"/>
              <w:jc w:val="both"/>
            </w:pPr>
            <w:r w:rsidRPr="002D1A93">
              <w:t>Wykonawca</w:t>
            </w:r>
            <w:r w:rsidR="00641DFA">
              <w:t xml:space="preserve"> </w:t>
            </w:r>
            <w:r w:rsidRPr="002D1A93">
              <w:t>musi wykazać minimum 2 należycie wykonane szkolenia/kursy z zak</w:t>
            </w:r>
            <w:r w:rsidR="00641DFA">
              <w:t>resu: Kurs obsługi komputera i I</w:t>
            </w:r>
            <w:r w:rsidRPr="002D1A93">
              <w:t>nternetu.</w:t>
            </w:r>
          </w:p>
          <w:p w:rsidR="002D1A93" w:rsidRPr="002D1A93" w:rsidRDefault="002D1A93" w:rsidP="00A94ABA">
            <w:pPr>
              <w:spacing w:before="60" w:after="120"/>
              <w:jc w:val="both"/>
            </w:pPr>
            <w:r w:rsidRPr="002D1A93">
              <w:t>Dla części III</w:t>
            </w:r>
          </w:p>
          <w:p w:rsidR="002D1A93" w:rsidRPr="002D1A93" w:rsidRDefault="002D1A93" w:rsidP="00A94ABA">
            <w:pPr>
              <w:spacing w:before="60" w:after="120"/>
              <w:jc w:val="both"/>
            </w:pPr>
            <w:r w:rsidRPr="002D1A93">
              <w:t>Wykonawca</w:t>
            </w:r>
            <w:r w:rsidR="00641DFA">
              <w:t xml:space="preserve"> </w:t>
            </w:r>
            <w:r w:rsidRPr="002D1A93">
              <w:t xml:space="preserve">musi wykazać minimum 2 należycie wykonane szkolenia/kursy </w:t>
            </w:r>
            <w:r w:rsidR="008C5264">
              <w:t>z zakresu: Prawo jazdy kat.</w:t>
            </w:r>
            <w:r w:rsidRPr="002D1A93">
              <w:t xml:space="preserve"> B</w:t>
            </w:r>
            <w:r w:rsidR="008C5264">
              <w:t>.</w:t>
            </w:r>
          </w:p>
          <w:p w:rsidR="002D1A93" w:rsidRPr="002D1A93" w:rsidRDefault="002D1A93" w:rsidP="00A94ABA">
            <w:pPr>
              <w:spacing w:before="60" w:after="120"/>
              <w:jc w:val="both"/>
            </w:pPr>
            <w:r w:rsidRPr="002D1A93">
              <w:t>Dla części IV</w:t>
            </w:r>
          </w:p>
          <w:p w:rsidR="002D1A93" w:rsidRPr="002D1A93" w:rsidRDefault="002D1A93" w:rsidP="00A94ABA">
            <w:pPr>
              <w:spacing w:before="60" w:after="120"/>
              <w:jc w:val="both"/>
            </w:pPr>
            <w:r w:rsidRPr="002D1A93">
              <w:t>Wykonawca</w:t>
            </w:r>
            <w:r w:rsidR="00641DFA">
              <w:t xml:space="preserve"> </w:t>
            </w:r>
            <w:r w:rsidRPr="002D1A93">
              <w:t>musi wykazać minimum 2 należycie wykonane szkolenia/kursy z zakresu: Kucharz małej gastronomii.</w:t>
            </w:r>
          </w:p>
          <w:p w:rsidR="002D1A93" w:rsidRPr="002D1A93" w:rsidRDefault="002D1A93" w:rsidP="00A94ABA">
            <w:pPr>
              <w:spacing w:before="60" w:after="120"/>
              <w:jc w:val="both"/>
            </w:pPr>
            <w:r w:rsidRPr="002D1A93">
              <w:t>Dla części V</w:t>
            </w:r>
          </w:p>
          <w:p w:rsidR="002D1A93" w:rsidRPr="002D1A93" w:rsidRDefault="002D1A93" w:rsidP="00A94ABA">
            <w:pPr>
              <w:spacing w:before="60" w:after="120"/>
              <w:jc w:val="both"/>
            </w:pPr>
            <w:r w:rsidRPr="002D1A93">
              <w:t>Wykonawca</w:t>
            </w:r>
            <w:r w:rsidR="00641DFA">
              <w:t xml:space="preserve"> </w:t>
            </w:r>
            <w:r w:rsidRPr="002D1A93">
              <w:t>musi wykazać minimum 2 należycie wykonane szkolenia/kursy z zakresu:</w:t>
            </w:r>
            <w:r w:rsidR="00641DFA">
              <w:t xml:space="preserve"> </w:t>
            </w:r>
            <w:r w:rsidRPr="002D1A93">
              <w:t>Magazynier z obsługa wózków  jezdniowych</w:t>
            </w:r>
            <w:r w:rsidR="00513EFC">
              <w:t>.</w:t>
            </w:r>
          </w:p>
          <w:p w:rsidR="002D1A93" w:rsidRPr="002D1A93" w:rsidRDefault="002D1A93" w:rsidP="00A94ABA">
            <w:pPr>
              <w:spacing w:before="60" w:after="120"/>
              <w:jc w:val="both"/>
            </w:pPr>
            <w:r w:rsidRPr="002D1A93">
              <w:t>Dla części VI</w:t>
            </w:r>
          </w:p>
          <w:p w:rsidR="002D1A93" w:rsidRPr="002D1A93" w:rsidRDefault="002D1A93" w:rsidP="00A94ABA">
            <w:pPr>
              <w:spacing w:before="60" w:after="120"/>
              <w:jc w:val="both"/>
            </w:pPr>
            <w:r w:rsidRPr="002D1A93">
              <w:t>Wykonawca</w:t>
            </w:r>
            <w:r w:rsidR="00641DFA">
              <w:t xml:space="preserve"> </w:t>
            </w:r>
            <w:r w:rsidRPr="002D1A93">
              <w:t>musi wykazać minimum 2 należycie wykonane szkolenia/kursy z zakresu: Robotnik gospodarczy</w:t>
            </w:r>
            <w:r w:rsidR="00513EFC">
              <w:t>.</w:t>
            </w:r>
          </w:p>
          <w:p w:rsidR="002D1A93" w:rsidRPr="002D1A93" w:rsidRDefault="002D1A93" w:rsidP="00A94ABA">
            <w:pPr>
              <w:spacing w:before="60" w:after="120"/>
              <w:jc w:val="both"/>
            </w:pPr>
            <w:r w:rsidRPr="002D1A93">
              <w:t>Dla części VII</w:t>
            </w:r>
          </w:p>
          <w:p w:rsidR="002D1A93" w:rsidRDefault="002D1A93" w:rsidP="00A94ABA">
            <w:pPr>
              <w:spacing w:before="60" w:after="120"/>
              <w:jc w:val="both"/>
            </w:pPr>
            <w:r w:rsidRPr="002D1A93">
              <w:t>Wykonawca</w:t>
            </w:r>
            <w:r w:rsidR="00641DFA">
              <w:t xml:space="preserve"> </w:t>
            </w:r>
            <w:r w:rsidRPr="002D1A93">
              <w:t>musi wykazać minimum 2 należycie wykonane szkolenia/kursy z zakresu: Spawanie metodą MAG ( 135)</w:t>
            </w:r>
          </w:p>
        </w:tc>
      </w:tr>
      <w:tr w:rsidR="002D1A93" w:rsidTr="00A94ABA">
        <w:tc>
          <w:tcPr>
            <w:tcW w:w="720" w:type="dxa"/>
          </w:tcPr>
          <w:p w:rsidR="002D1A93" w:rsidRDefault="002D1A93" w:rsidP="00A94ABA">
            <w:pPr>
              <w:spacing w:before="60" w:after="120"/>
              <w:jc w:val="both"/>
            </w:pPr>
            <w:r w:rsidRPr="002D1A93">
              <w:t>3</w:t>
            </w:r>
          </w:p>
        </w:tc>
        <w:tc>
          <w:tcPr>
            <w:tcW w:w="7738" w:type="dxa"/>
          </w:tcPr>
          <w:p w:rsidR="002D1A93" w:rsidRPr="00F84B32" w:rsidRDefault="002D1A93" w:rsidP="00A94ABA">
            <w:pPr>
              <w:spacing w:before="60" w:after="120"/>
              <w:jc w:val="both"/>
              <w:rPr>
                <w:b/>
                <w:bCs/>
              </w:rPr>
            </w:pPr>
            <w:r w:rsidRPr="002D1A93">
              <w:rPr>
                <w:b/>
                <w:bCs/>
              </w:rPr>
              <w:t>Potencjał techniczny</w:t>
            </w:r>
          </w:p>
          <w:p w:rsidR="002D1A93" w:rsidRPr="002D1A93" w:rsidRDefault="002D1A93" w:rsidP="00A94ABA">
            <w:pPr>
              <w:spacing w:before="60" w:after="120"/>
              <w:jc w:val="both"/>
            </w:pPr>
            <w:r w:rsidRPr="002D1A93">
              <w:lastRenderedPageBreak/>
              <w:t>O udzielenie zamówienia mogą ubiegać się wykonawcy, którzy spełniają warunki, dotyczące dysponowania odpowiednim potencjałem technicznym dla odpowiedniej części na które zostanie złożona oferta:</w:t>
            </w:r>
          </w:p>
          <w:p w:rsidR="002D1A93" w:rsidRPr="002D1A93" w:rsidRDefault="002D1A93" w:rsidP="00A94ABA">
            <w:pPr>
              <w:spacing w:before="60" w:after="120"/>
              <w:jc w:val="both"/>
            </w:pPr>
            <w:r w:rsidRPr="002D1A93">
              <w:t xml:space="preserve">Dla części I </w:t>
            </w:r>
          </w:p>
          <w:p w:rsidR="002D1A93" w:rsidRPr="002D1A93" w:rsidRDefault="00641DFA" w:rsidP="00A94ABA">
            <w:pPr>
              <w:spacing w:before="60" w:after="120"/>
              <w:jc w:val="both"/>
            </w:pPr>
            <w:r>
              <w:t xml:space="preserve">Co najmniej 3 </w:t>
            </w:r>
            <w:r w:rsidR="002D1A93" w:rsidRPr="002D1A93">
              <w:t xml:space="preserve">kasami </w:t>
            </w:r>
            <w:r>
              <w:t>fiskalnym zróżnicowanymi pod</w:t>
            </w:r>
            <w:r w:rsidR="002D1A93" w:rsidRPr="002D1A93">
              <w:t xml:space="preserve"> względem konstrukcyjnym </w:t>
            </w:r>
            <w:r w:rsidR="00513EFC">
              <w:t>i</w:t>
            </w:r>
            <w:r w:rsidR="002D1A93" w:rsidRPr="002D1A93">
              <w:t xml:space="preserve"> producenta, 1 czytnikiem kodów kreskowych, 1 wagą elektroniczną.</w:t>
            </w:r>
          </w:p>
          <w:p w:rsidR="002D1A93" w:rsidRPr="002D1A93" w:rsidRDefault="002D1A93" w:rsidP="00A94ABA">
            <w:pPr>
              <w:spacing w:before="60" w:after="120"/>
              <w:jc w:val="both"/>
            </w:pPr>
            <w:r w:rsidRPr="002D1A93">
              <w:t>Dla części II:</w:t>
            </w:r>
          </w:p>
          <w:p w:rsidR="002D1A93" w:rsidRPr="002D1A93" w:rsidRDefault="002D1A93" w:rsidP="00A94ABA">
            <w:pPr>
              <w:spacing w:before="60" w:after="120"/>
              <w:jc w:val="both"/>
            </w:pPr>
            <w:r w:rsidRPr="002D1A93">
              <w:t>Stanowiskami przystosowanymi do zajęć praktycznych w proporcji:  jedno stanowisko dla jednego uczestni</w:t>
            </w:r>
            <w:r w:rsidR="00641DFA">
              <w:t>k</w:t>
            </w:r>
            <w:r w:rsidRPr="002D1A93">
              <w:t>a ; każde stanowisko ma być wyposażone w komputer  wraz z oprogramowaniem</w:t>
            </w:r>
            <w:r w:rsidR="00B2500B">
              <w:t>.</w:t>
            </w:r>
          </w:p>
          <w:p w:rsidR="002D1A93" w:rsidRPr="002D1A93" w:rsidRDefault="002D1A93" w:rsidP="00A94ABA">
            <w:pPr>
              <w:spacing w:before="60" w:after="120"/>
              <w:jc w:val="both"/>
            </w:pPr>
            <w:r w:rsidRPr="002D1A93">
              <w:t>Dla części III</w:t>
            </w:r>
          </w:p>
          <w:p w:rsidR="002D1A93" w:rsidRPr="002D1A93" w:rsidRDefault="00513EFC" w:rsidP="00A94ABA">
            <w:pPr>
              <w:spacing w:before="60" w:after="120"/>
              <w:jc w:val="both"/>
            </w:pPr>
            <w:r>
              <w:t>C</w:t>
            </w:r>
            <w:r w:rsidR="002D1A93" w:rsidRPr="002D1A93">
              <w:t>o najmniej jednym samochodem osobowym do praktycznej nauki jazdy.</w:t>
            </w:r>
          </w:p>
          <w:p w:rsidR="002D1A93" w:rsidRPr="002D1A93" w:rsidRDefault="002D1A93" w:rsidP="00A94ABA">
            <w:pPr>
              <w:spacing w:before="60" w:after="120"/>
              <w:jc w:val="both"/>
            </w:pPr>
            <w:r w:rsidRPr="002D1A93">
              <w:t>Dla części V</w:t>
            </w:r>
          </w:p>
          <w:p w:rsidR="00641DFA" w:rsidRPr="002D1A93" w:rsidRDefault="002D1A93" w:rsidP="00A94ABA">
            <w:pPr>
              <w:spacing w:before="60" w:after="120"/>
              <w:jc w:val="both"/>
            </w:pPr>
            <w:r w:rsidRPr="002D1A93">
              <w:t>Co najmniej  jednym wózkiem jezdniowym</w:t>
            </w:r>
            <w:r w:rsidR="00B2500B">
              <w:t>.</w:t>
            </w:r>
          </w:p>
          <w:p w:rsidR="002D1A93" w:rsidRPr="002D1A93" w:rsidRDefault="002D1A93" w:rsidP="00A94ABA">
            <w:pPr>
              <w:spacing w:before="60" w:after="120"/>
              <w:jc w:val="both"/>
            </w:pPr>
            <w:r w:rsidRPr="002D1A93">
              <w:t xml:space="preserve">Dla części VI </w:t>
            </w:r>
          </w:p>
          <w:p w:rsidR="002D1A93" w:rsidRPr="002D1A93" w:rsidRDefault="002D1A93" w:rsidP="00A94ABA">
            <w:pPr>
              <w:spacing w:before="60" w:after="120"/>
              <w:jc w:val="both"/>
            </w:pPr>
            <w:r w:rsidRPr="002D1A93">
              <w:t>Co najmniej 1 kosiar</w:t>
            </w:r>
            <w:r w:rsidR="00641DFA">
              <w:t xml:space="preserve">ką spalinową  i 1 kosą spalinową z </w:t>
            </w:r>
            <w:r w:rsidRPr="002D1A93">
              <w:t xml:space="preserve"> wyst</w:t>
            </w:r>
            <w:r w:rsidR="00641DFA">
              <w:t>arczającą</w:t>
            </w:r>
            <w:r w:rsidRPr="002D1A93">
              <w:t xml:space="preserve"> ilością paliwa na cały okres szkolenia/kursu, 4 łopaty, 2 sekatory.</w:t>
            </w:r>
          </w:p>
          <w:p w:rsidR="002D1A93" w:rsidRPr="002D1A93" w:rsidRDefault="002D1A93" w:rsidP="00A94ABA">
            <w:pPr>
              <w:spacing w:before="60" w:after="120"/>
              <w:jc w:val="both"/>
            </w:pPr>
            <w:r w:rsidRPr="002D1A93">
              <w:t>Dla części VII</w:t>
            </w:r>
          </w:p>
          <w:p w:rsidR="002D1A93" w:rsidRPr="002D1A93" w:rsidRDefault="002D1A93" w:rsidP="00A94ABA">
            <w:pPr>
              <w:spacing w:before="60" w:after="120"/>
              <w:jc w:val="both"/>
            </w:pPr>
            <w:r w:rsidRPr="002D1A93">
              <w:t>Co najmniej 1 spawarkę odpowi</w:t>
            </w:r>
            <w:r w:rsidR="00641DFA">
              <w:t>e</w:t>
            </w:r>
            <w:r w:rsidR="00F3762A">
              <w:t>dnią dla spawania metodą</w:t>
            </w:r>
            <w:r w:rsidRPr="002D1A93">
              <w:t xml:space="preserve"> MAG 135</w:t>
            </w:r>
            <w:r w:rsidR="00B2500B">
              <w:t>.</w:t>
            </w:r>
          </w:p>
          <w:p w:rsidR="002D1A93" w:rsidRPr="002D1A93" w:rsidRDefault="002D1A93" w:rsidP="00A94ABA">
            <w:pPr>
              <w:spacing w:before="60" w:after="120"/>
              <w:jc w:val="both"/>
            </w:pPr>
            <w:r w:rsidRPr="002D1A93">
              <w:t xml:space="preserve">Ocena spełniania warunków udziału w postępowaniu będzie dokonana na podstawie złożonego wykazu sprzętu ( załącznik nr 6 do SIWZ)  na zasadzie spełnia/nie spełnia. Wykonawca składający ofertę na więcej niż </w:t>
            </w:r>
            <w:r w:rsidR="00641DFA">
              <w:t>jedną część zamówienia może złoży</w:t>
            </w:r>
            <w:r w:rsidRPr="002D1A93">
              <w:t>ć jeden wykaz , w którym zamieści  wymagany sprzęt dla różnych części zamówienia zgodny z zakresem złożonej oferty.</w:t>
            </w:r>
          </w:p>
          <w:p w:rsidR="002D1A93" w:rsidRDefault="002D1A93" w:rsidP="00A94ABA">
            <w:pPr>
              <w:spacing w:before="60" w:after="120"/>
              <w:jc w:val="both"/>
            </w:pPr>
            <w:r w:rsidRPr="002D1A93">
              <w:t xml:space="preserve"> </w:t>
            </w:r>
          </w:p>
        </w:tc>
      </w:tr>
      <w:tr w:rsidR="002D1A93" w:rsidTr="00A94ABA">
        <w:tc>
          <w:tcPr>
            <w:tcW w:w="720" w:type="dxa"/>
          </w:tcPr>
          <w:p w:rsidR="002D1A93" w:rsidRDefault="002D1A93" w:rsidP="00A94ABA">
            <w:pPr>
              <w:spacing w:before="60" w:after="120"/>
              <w:jc w:val="both"/>
            </w:pPr>
            <w:r w:rsidRPr="002D1A93">
              <w:lastRenderedPageBreak/>
              <w:t>4</w:t>
            </w:r>
          </w:p>
        </w:tc>
        <w:tc>
          <w:tcPr>
            <w:tcW w:w="7738" w:type="dxa"/>
          </w:tcPr>
          <w:p w:rsidR="002D1A93" w:rsidRPr="00F84B32" w:rsidRDefault="002D1A93" w:rsidP="00A94ABA">
            <w:pPr>
              <w:spacing w:before="60" w:after="120"/>
              <w:jc w:val="both"/>
              <w:rPr>
                <w:b/>
                <w:bCs/>
              </w:rPr>
            </w:pPr>
            <w:r w:rsidRPr="002D1A93">
              <w:rPr>
                <w:b/>
                <w:bCs/>
              </w:rPr>
              <w:t>Osoby zdolne do wykonania zamówienia</w:t>
            </w:r>
          </w:p>
          <w:p w:rsidR="002D1A93" w:rsidRPr="002D1A93" w:rsidRDefault="002D1A93" w:rsidP="00A94ABA">
            <w:pPr>
              <w:spacing w:before="60" w:after="120"/>
              <w:jc w:val="both"/>
            </w:pPr>
            <w:r w:rsidRPr="002D1A93">
              <w:t>O udzielenie zamówienia mogą ubiegać się wykonawcy, którzy spełniają warunki, dotyczące dysponowania osobami zdolnymi do wykonania zamówienia. Wykonawca musi wyka</w:t>
            </w:r>
            <w:r w:rsidR="00641DFA">
              <w:t>zać, że dla części do której skł</w:t>
            </w:r>
            <w:r w:rsidRPr="002D1A93">
              <w:t>ada ofertę, dysponuje co najmniej 1 osobą, która posiada wiedzę teoretyczną i praktyczną w zakresie, którego dotyczy szkolenie/kurs.</w:t>
            </w:r>
          </w:p>
          <w:p w:rsidR="002D1A93" w:rsidRPr="002D1A93" w:rsidRDefault="002D1A93" w:rsidP="00A94ABA">
            <w:pPr>
              <w:spacing w:before="60" w:after="120"/>
              <w:jc w:val="both"/>
            </w:pPr>
            <w:r w:rsidRPr="002D1A93">
              <w:t>W celu potwierdzenia spełnienia niniejszego warunku</w:t>
            </w:r>
            <w:r w:rsidR="00641DFA">
              <w:t xml:space="preserve"> Wykonawcy zobowiązani są przedłożyć wykaz osób, któ</w:t>
            </w:r>
            <w:r w:rsidRPr="002D1A93">
              <w:t>re będą uczestniczyć w wykonywan</w:t>
            </w:r>
            <w:r w:rsidR="00641DFA">
              <w:t>iu zamówienia wraz z informacja</w:t>
            </w:r>
            <w:r w:rsidRPr="002D1A93">
              <w:t xml:space="preserve">mi na temat ich kwalifikacji zawodowych, doświadczenia i wykształcenia niezbędnych do wykonania zamówienia, a także zakresu wykonywanych przez  nie czynności oraz informacją o podstawie do dysponowania tymi osobami, sporządzony według </w:t>
            </w:r>
            <w:r w:rsidRPr="002D1A93">
              <w:lastRenderedPageBreak/>
              <w:t>załącznika nr 7 do SIWZ.</w:t>
            </w:r>
          </w:p>
          <w:p w:rsidR="002D1A93" w:rsidRPr="002D1A93" w:rsidRDefault="002D1A93" w:rsidP="00A94ABA">
            <w:pPr>
              <w:spacing w:before="60" w:after="120"/>
              <w:jc w:val="both"/>
            </w:pPr>
            <w:r w:rsidRPr="002D1A93">
              <w:t>Ocena spełniania warunków udziału w postępowaniu będzie na podstawie w/w  wykazu osób  i oświadczenia za</w:t>
            </w:r>
            <w:r w:rsidR="00641DFA">
              <w:t>w</w:t>
            </w:r>
            <w:r w:rsidRPr="002D1A93">
              <w:t>artego w formu</w:t>
            </w:r>
            <w:r w:rsidR="00641DFA">
              <w:t>larzu oferty, że osoby, które bę</w:t>
            </w:r>
            <w:r w:rsidRPr="002D1A93">
              <w:t>d</w:t>
            </w:r>
            <w:r w:rsidR="00641DFA">
              <w:t>ą uczestniczyć</w:t>
            </w:r>
            <w:r w:rsidRPr="002D1A93">
              <w:t xml:space="preserve"> w </w:t>
            </w:r>
            <w:r w:rsidR="00641DFA">
              <w:t>wykonywaniu zamówienia posiadają</w:t>
            </w:r>
            <w:r w:rsidRPr="002D1A93">
              <w:t xml:space="preserve"> wymagane uprawnienia  na zasadzie spełnia/nie spełnia.</w:t>
            </w:r>
          </w:p>
          <w:p w:rsidR="002D1A93" w:rsidRDefault="002D1A93" w:rsidP="00A94ABA">
            <w:pPr>
              <w:spacing w:before="60" w:after="120"/>
              <w:jc w:val="both"/>
            </w:pPr>
            <w:r w:rsidRPr="002D1A93">
              <w:t xml:space="preserve"> Wykonawca składający ofertę na więcej niż jedną część zamówienia może złożyć jeden wykaz , w którym wskaże osoby dla różnych części zamówienia zgodny z zakresem złożonej oferty.</w:t>
            </w:r>
          </w:p>
        </w:tc>
      </w:tr>
      <w:tr w:rsidR="002D1A93" w:rsidTr="00A94ABA">
        <w:tc>
          <w:tcPr>
            <w:tcW w:w="720" w:type="dxa"/>
          </w:tcPr>
          <w:p w:rsidR="002D1A93" w:rsidRDefault="002D1A93" w:rsidP="00A94ABA">
            <w:pPr>
              <w:spacing w:before="60" w:after="120"/>
              <w:jc w:val="both"/>
            </w:pPr>
            <w:r w:rsidRPr="002D1A93">
              <w:lastRenderedPageBreak/>
              <w:t>5</w:t>
            </w:r>
          </w:p>
        </w:tc>
        <w:tc>
          <w:tcPr>
            <w:tcW w:w="7738" w:type="dxa"/>
          </w:tcPr>
          <w:p w:rsidR="002D1A93" w:rsidRPr="00F84B32" w:rsidRDefault="002D1A93" w:rsidP="00A94ABA">
            <w:pPr>
              <w:spacing w:before="60" w:after="120"/>
              <w:jc w:val="both"/>
              <w:rPr>
                <w:b/>
                <w:bCs/>
              </w:rPr>
            </w:pPr>
            <w:r w:rsidRPr="002D1A93">
              <w:rPr>
                <w:b/>
                <w:bCs/>
              </w:rPr>
              <w:t>Sytuacja ekonomiczna i finansowa</w:t>
            </w:r>
          </w:p>
          <w:p w:rsidR="002D1A93" w:rsidRPr="002D1A93" w:rsidRDefault="002D1A93" w:rsidP="00A94ABA">
            <w:pPr>
              <w:spacing w:before="60" w:after="120"/>
              <w:jc w:val="both"/>
            </w:pPr>
            <w:r w:rsidRPr="002D1A93">
              <w:t>O udzielenie zamówienia mogą ubiegać się wykonawcy, którzy spełniają warunki, dotyczące sytuacji ekonomicznej i finansowej.</w:t>
            </w:r>
          </w:p>
          <w:p w:rsidR="002D1A93" w:rsidRDefault="00641DFA" w:rsidP="00A94ABA">
            <w:pPr>
              <w:spacing w:before="60" w:after="120"/>
              <w:jc w:val="both"/>
            </w:pPr>
            <w:r>
              <w:t>Z</w:t>
            </w:r>
            <w:r w:rsidR="002D1A93" w:rsidRPr="002D1A93">
              <w:t>amawiający nie precyzuje w tym zakresie żadnych wymagań, których spełnienie Wykonawca zobowiązany jest wykazać w sposób sz</w:t>
            </w:r>
            <w:r>
              <w:t>czególny. Ocena spełnienia powyż</w:t>
            </w:r>
            <w:r w:rsidR="002D1A93" w:rsidRPr="002D1A93">
              <w:t>szego warunku  będzie na podstawie oświadczenia załączonego do oferty ( załącznik nr 3 do SIWZ)</w:t>
            </w:r>
            <w:r w:rsidR="00F07E89">
              <w:t xml:space="preserve"> na zasadzie spełnia/ nie spełnia.</w:t>
            </w:r>
          </w:p>
        </w:tc>
      </w:tr>
    </w:tbl>
    <w:p w:rsidR="00A2369F" w:rsidRPr="00876900" w:rsidRDefault="004B1664" w:rsidP="00EF7166">
      <w:pPr>
        <w:pStyle w:val="Nagwek2"/>
      </w:pPr>
      <w:r>
        <w:rPr>
          <w:rFonts w:eastAsia="EUAlbertina-Regular-Identity-H"/>
        </w:rPr>
        <w:t xml:space="preserve">6.3. </w:t>
      </w:r>
      <w:r w:rsidR="00A2369F" w:rsidRPr="00D91376">
        <w:rPr>
          <w:rFonts w:eastAsia="EUAlbertina-Regular-Identity-H"/>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Default="004B1664" w:rsidP="00EF7166">
      <w:pPr>
        <w:pStyle w:val="Nagwek2"/>
      </w:pPr>
      <w:r>
        <w:t xml:space="preserve">6.4. </w:t>
      </w:r>
      <w:r w:rsidR="00A2369F">
        <w:t>Wykonawcy mog</w:t>
      </w:r>
      <w:r w:rsidR="00A2369F">
        <w:rPr>
          <w:rFonts w:ascii="TimesNewRoman" w:eastAsia="TimesNewRoman" w:cs="TimesNewRoman" w:hint="eastAsia"/>
        </w:rPr>
        <w:t>ą</w:t>
      </w:r>
      <w:r w:rsidR="00A2369F">
        <w:rPr>
          <w:rFonts w:ascii="TimesNewRoman" w:eastAsia="TimesNewRoman" w:cs="TimesNewRoman"/>
        </w:rPr>
        <w:t xml:space="preserve"> </w:t>
      </w:r>
      <w:r w:rsidR="00A2369F">
        <w:t>wspólnie ubiega</w:t>
      </w:r>
      <w:r w:rsidR="00A2369F">
        <w:rPr>
          <w:rFonts w:ascii="TimesNewRoman" w:eastAsia="TimesNewRoman" w:cs="TimesNewRoman" w:hint="eastAsia"/>
        </w:rPr>
        <w:t>ć</w:t>
      </w:r>
      <w:r w:rsidR="00A2369F">
        <w:rPr>
          <w:rFonts w:ascii="TimesNewRoman" w:eastAsia="TimesNewRoman" w:cs="TimesNewRoman"/>
        </w:rPr>
        <w:t xml:space="preserve"> </w:t>
      </w:r>
      <w:r w:rsidR="00A2369F">
        <w:t>si</w:t>
      </w:r>
      <w:r w:rsidR="00A2369F">
        <w:rPr>
          <w:rFonts w:ascii="TimesNewRoman" w:eastAsia="TimesNewRoman" w:cs="TimesNewRoman" w:hint="eastAsia"/>
        </w:rPr>
        <w:t>ę</w:t>
      </w:r>
      <w:r w:rsidR="00A2369F">
        <w:rPr>
          <w:rFonts w:ascii="TimesNewRoman" w:eastAsia="TimesNewRoman" w:cs="TimesNewRoman"/>
        </w:rPr>
        <w:t xml:space="preserve"> </w:t>
      </w:r>
      <w:r w:rsidR="00A2369F">
        <w:t>o udzielenie zamówienia. W takim przypadku Wykonawcy ustanawiaj</w:t>
      </w:r>
      <w:r w:rsidR="00A2369F">
        <w:rPr>
          <w:rFonts w:ascii="TimesNewRoman" w:eastAsia="TimesNewRoman" w:cs="TimesNewRoman" w:hint="eastAsia"/>
        </w:rPr>
        <w:t>ą</w:t>
      </w:r>
      <w:r w:rsidR="00A2369F">
        <w:rPr>
          <w:rFonts w:ascii="TimesNewRoman" w:eastAsia="TimesNewRoman" w:cs="TimesNewRoman"/>
        </w:rPr>
        <w:t xml:space="preserve"> </w:t>
      </w:r>
      <w:r w:rsidR="00A2369F">
        <w:t>pełnomocnika do</w:t>
      </w:r>
      <w:r w:rsidR="00A2369F" w:rsidRPr="00586266">
        <w:t xml:space="preserve"> </w:t>
      </w:r>
      <w:r w:rsidR="00A2369F">
        <w:t>reprezentowania ich w post</w:t>
      </w:r>
      <w:r w:rsidR="00A2369F">
        <w:rPr>
          <w:rFonts w:ascii="TimesNewRoman" w:eastAsia="TimesNewRoman" w:cs="TimesNewRoman" w:hint="eastAsia"/>
        </w:rPr>
        <w:t>ę</w:t>
      </w:r>
      <w:r w:rsidR="00A2369F">
        <w:t>powaniu o udzielenie zamówienia albo reprezentowania w post</w:t>
      </w:r>
      <w:r w:rsidR="00A2369F">
        <w:rPr>
          <w:rFonts w:ascii="TimesNewRoman" w:eastAsia="TimesNewRoman" w:cs="TimesNewRoman" w:hint="eastAsia"/>
        </w:rPr>
        <w:t>ę</w:t>
      </w:r>
      <w:r w:rsidR="00A2369F">
        <w:t>powaniu i zawarcia umowy w sprawie zamówienia publicznego.</w:t>
      </w:r>
    </w:p>
    <w:p w:rsidR="00A2369F" w:rsidRDefault="004B1664" w:rsidP="00EF7166">
      <w:pPr>
        <w:pStyle w:val="Nagwek2"/>
      </w:pPr>
      <w:r>
        <w:t xml:space="preserve">6.5. </w:t>
      </w:r>
      <w:r w:rsidR="00A2369F">
        <w:t>Przepisy dotycz</w:t>
      </w:r>
      <w:r w:rsidR="00A2369F">
        <w:rPr>
          <w:rFonts w:ascii="TimesNewRoman" w:eastAsia="TimesNewRoman" w:cs="TimesNewRoman" w:hint="eastAsia"/>
        </w:rPr>
        <w:t>ą</w:t>
      </w:r>
      <w:r w:rsidR="00A2369F">
        <w:t>ce Wykonawcy stosuje si</w:t>
      </w:r>
      <w:r w:rsidR="00A2369F">
        <w:rPr>
          <w:rFonts w:ascii="TimesNewRoman" w:eastAsia="TimesNewRoman" w:cs="TimesNewRoman" w:hint="eastAsia"/>
        </w:rPr>
        <w:t>ę</w:t>
      </w:r>
      <w:r w:rsidR="00A2369F">
        <w:rPr>
          <w:rFonts w:ascii="TimesNewRoman" w:eastAsia="TimesNewRoman" w:cs="TimesNewRoman"/>
        </w:rPr>
        <w:t xml:space="preserve"> </w:t>
      </w:r>
      <w:r w:rsidR="00A2369F">
        <w:t xml:space="preserve">odpowiednio do Wykonawców, o których mowa </w:t>
      </w:r>
      <w:r w:rsidR="00A2369F" w:rsidRPr="00641DFA">
        <w:t>w pkt 6.4</w:t>
      </w:r>
      <w:r w:rsidR="00641DFA">
        <w:t>.</w:t>
      </w:r>
    </w:p>
    <w:p w:rsidR="00A2369F" w:rsidRDefault="004B1664" w:rsidP="00EF7166">
      <w:pPr>
        <w:pStyle w:val="Nagwek2"/>
      </w:pPr>
      <w:r>
        <w:t xml:space="preserve">6.6. </w:t>
      </w:r>
      <w:r w:rsidR="00A2369F" w:rsidRPr="00D91376">
        <w:t>Zamawiający wykluczy z postępowania o udzielenie zamówienia Wykonawców na podstawie</w:t>
      </w:r>
      <w:r w:rsidR="001E69DF">
        <w:t xml:space="preserve"> przepisów art. 24 ust.1 pkt 1-11 oraz art. 24 ust. 2 pkt 1-5</w:t>
      </w:r>
      <w:r w:rsidR="00A2369F" w:rsidRPr="00D91376">
        <w:t xml:space="preserve"> ustawy </w:t>
      </w:r>
      <w:r w:rsidR="00A2369F">
        <w:t xml:space="preserve">Prawo zamówień publicznych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rsidR="00A2369F" w:rsidRPr="00D91376">
        <w:t>.</w:t>
      </w:r>
    </w:p>
    <w:p w:rsidR="00EB7871" w:rsidRPr="003209A8" w:rsidRDefault="004B1664" w:rsidP="00EF7166">
      <w:pPr>
        <w:pStyle w:val="Nagwek2"/>
        <w:rPr>
          <w:color w:val="auto"/>
        </w:rPr>
      </w:pPr>
      <w:r>
        <w:t xml:space="preserve">6.7. </w:t>
      </w:r>
      <w:r w:rsidR="00A2369F">
        <w:t>Ofertę Wykonawcy wykluczonego uznaje się za odrzuconą.</w:t>
      </w:r>
    </w:p>
    <w:p w:rsidR="00D23093" w:rsidRPr="00D23093" w:rsidRDefault="00A2369F" w:rsidP="00EF7166">
      <w:pPr>
        <w:pStyle w:val="Nagwek1"/>
      </w:pPr>
      <w:bookmarkStart w:id="6" w:name="_Toc258314248"/>
      <w:r w:rsidRPr="00371538">
        <w:t>Wykaz oświadczeń lub dokumentów, jakie mają dostarczyć Wykonawcy w celu potwierdzenia spełniania warunków udziału w postępowaniu oraz innych wymaganych dokumentów</w:t>
      </w:r>
      <w:bookmarkEnd w:id="6"/>
    </w:p>
    <w:p w:rsidR="002D1A93" w:rsidRDefault="002D1A93" w:rsidP="00EF7166">
      <w:pPr>
        <w:pStyle w:val="Nagwek2"/>
      </w:pPr>
    </w:p>
    <w:p w:rsidR="002D1A93" w:rsidRPr="00371538" w:rsidRDefault="00687ABB" w:rsidP="00EF7166">
      <w:pPr>
        <w:pStyle w:val="Nagwek2"/>
      </w:pPr>
      <w:r>
        <w:lastRenderedPageBreak/>
        <w:t xml:space="preserve">7.1. </w:t>
      </w:r>
      <w:r w:rsidR="002D1A93" w:rsidRPr="00371538">
        <w:t xml:space="preserve">W celu wykazania spełniania przez Wykonawcę warunków, o których mowa w art. 22 ust. 1 ustawy Prawo zamówień publicznych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rsidR="002D1A93"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D1A93" w:rsidRPr="00371538" w:rsidTr="00A94ABA">
        <w:tc>
          <w:tcPr>
            <w:tcW w:w="720" w:type="dxa"/>
          </w:tcPr>
          <w:p w:rsidR="002D1A93" w:rsidRPr="00371538" w:rsidRDefault="002D1A93" w:rsidP="00A94ABA">
            <w:pPr>
              <w:spacing w:before="60" w:after="120"/>
              <w:jc w:val="both"/>
            </w:pPr>
            <w:r w:rsidRPr="00F84B32">
              <w:rPr>
                <w:b/>
                <w:sz w:val="20"/>
                <w:szCs w:val="20"/>
              </w:rPr>
              <w:t>Lp.</w:t>
            </w:r>
          </w:p>
        </w:tc>
        <w:tc>
          <w:tcPr>
            <w:tcW w:w="7920" w:type="dxa"/>
          </w:tcPr>
          <w:p w:rsidR="002D1A93" w:rsidRPr="00371538" w:rsidRDefault="002D1A93" w:rsidP="00A94ABA">
            <w:pPr>
              <w:spacing w:before="60" w:after="120"/>
              <w:jc w:val="both"/>
            </w:pPr>
            <w:r w:rsidRPr="00F84B32">
              <w:rPr>
                <w:b/>
                <w:sz w:val="20"/>
                <w:szCs w:val="20"/>
              </w:rPr>
              <w:t>Wymagany dokument</w:t>
            </w:r>
          </w:p>
        </w:tc>
      </w:tr>
      <w:tr w:rsidR="002D1A93" w:rsidRPr="00371538" w:rsidTr="00A94ABA">
        <w:tc>
          <w:tcPr>
            <w:tcW w:w="720" w:type="dxa"/>
          </w:tcPr>
          <w:p w:rsidR="002D1A93" w:rsidRPr="00371538" w:rsidRDefault="002D1A93" w:rsidP="00A94ABA">
            <w:pPr>
              <w:spacing w:before="60" w:after="120"/>
              <w:jc w:val="both"/>
            </w:pPr>
            <w:r w:rsidRPr="002D1A93">
              <w:t>1</w:t>
            </w:r>
          </w:p>
        </w:tc>
        <w:tc>
          <w:tcPr>
            <w:tcW w:w="7920" w:type="dxa"/>
          </w:tcPr>
          <w:p w:rsidR="002D1A93" w:rsidRPr="00F84B32" w:rsidRDefault="002D1A93" w:rsidP="00A94ABA">
            <w:pPr>
              <w:spacing w:before="60" w:after="120"/>
              <w:jc w:val="both"/>
              <w:rPr>
                <w:b/>
                <w:bCs/>
              </w:rPr>
            </w:pPr>
            <w:r w:rsidRPr="002D1A93">
              <w:rPr>
                <w:b/>
                <w:bCs/>
              </w:rPr>
              <w:t>Oświadczenie o spełnianiu warunków</w:t>
            </w:r>
          </w:p>
          <w:p w:rsidR="002D1A93" w:rsidRPr="00371538" w:rsidRDefault="002D1A93" w:rsidP="00A94ABA">
            <w:pPr>
              <w:spacing w:before="60" w:after="120"/>
              <w:jc w:val="both"/>
            </w:pPr>
            <w:r w:rsidRPr="002D1A93">
              <w:t>Oświadczenie o spełnianiu warunków</w:t>
            </w:r>
            <w:r w:rsidR="00C700BB">
              <w:t xml:space="preserve"> – załącznik nr 3 do SIWZ</w:t>
            </w:r>
          </w:p>
        </w:tc>
      </w:tr>
      <w:tr w:rsidR="002D1A93" w:rsidRPr="00371538" w:rsidTr="00A94ABA">
        <w:tc>
          <w:tcPr>
            <w:tcW w:w="720" w:type="dxa"/>
          </w:tcPr>
          <w:p w:rsidR="002D1A93" w:rsidRPr="00371538" w:rsidRDefault="002D1A93" w:rsidP="00A94ABA">
            <w:pPr>
              <w:spacing w:before="60" w:after="120"/>
              <w:jc w:val="both"/>
            </w:pPr>
            <w:r w:rsidRPr="002D1A93">
              <w:t>2</w:t>
            </w:r>
          </w:p>
        </w:tc>
        <w:tc>
          <w:tcPr>
            <w:tcW w:w="7920" w:type="dxa"/>
          </w:tcPr>
          <w:p w:rsidR="002D1A93" w:rsidRPr="00F84B32" w:rsidRDefault="002D1A93" w:rsidP="00A94ABA">
            <w:pPr>
              <w:spacing w:before="60" w:after="120"/>
              <w:jc w:val="both"/>
              <w:rPr>
                <w:b/>
                <w:bCs/>
              </w:rPr>
            </w:pPr>
            <w:r w:rsidRPr="002D1A93">
              <w:rPr>
                <w:b/>
                <w:bCs/>
              </w:rPr>
              <w:t>Wykaz dostaw lub usług</w:t>
            </w:r>
            <w:r w:rsidR="00C700BB">
              <w:rPr>
                <w:b/>
                <w:bCs/>
              </w:rPr>
              <w:t xml:space="preserve"> ( doświadczenie)</w:t>
            </w:r>
          </w:p>
          <w:p w:rsidR="002D1A93" w:rsidRPr="00371538" w:rsidRDefault="002D1A93" w:rsidP="00A94ABA">
            <w:pPr>
              <w:spacing w:before="60" w:after="120"/>
              <w:jc w:val="both"/>
            </w:pPr>
            <w:r w:rsidRPr="002D1A93">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00C700BB">
              <w:t xml:space="preserve"> – załącznik nr 5 do SIWZ</w:t>
            </w:r>
          </w:p>
        </w:tc>
      </w:tr>
      <w:tr w:rsidR="002D1A93" w:rsidRPr="00371538" w:rsidTr="00A94ABA">
        <w:tc>
          <w:tcPr>
            <w:tcW w:w="720" w:type="dxa"/>
          </w:tcPr>
          <w:p w:rsidR="002D1A93" w:rsidRPr="00371538" w:rsidRDefault="002D1A93" w:rsidP="00A94ABA">
            <w:pPr>
              <w:spacing w:before="60" w:after="120"/>
              <w:jc w:val="both"/>
            </w:pPr>
            <w:r w:rsidRPr="002D1A93">
              <w:t>3</w:t>
            </w:r>
          </w:p>
        </w:tc>
        <w:tc>
          <w:tcPr>
            <w:tcW w:w="7920" w:type="dxa"/>
          </w:tcPr>
          <w:p w:rsidR="002D1A93" w:rsidRPr="00F84B32" w:rsidRDefault="002D1A93" w:rsidP="00A94ABA">
            <w:pPr>
              <w:spacing w:before="60" w:after="120"/>
              <w:jc w:val="both"/>
              <w:rPr>
                <w:b/>
                <w:bCs/>
              </w:rPr>
            </w:pPr>
            <w:r w:rsidRPr="002D1A93">
              <w:rPr>
                <w:b/>
                <w:bCs/>
              </w:rPr>
              <w:t>Wykaz narzędzi, wyposażenia zakładu i urządzeń technicznych</w:t>
            </w:r>
            <w:r w:rsidR="00C700BB">
              <w:rPr>
                <w:b/>
                <w:bCs/>
              </w:rPr>
              <w:t xml:space="preserve"> ( sprzętu)</w:t>
            </w:r>
          </w:p>
          <w:p w:rsidR="002D1A93" w:rsidRPr="00371538" w:rsidRDefault="002D1A93" w:rsidP="00A94ABA">
            <w:pPr>
              <w:spacing w:before="60" w:after="120"/>
              <w:jc w:val="both"/>
            </w:pPr>
            <w:r w:rsidRPr="002D1A93">
              <w:t>Wykaz narzędzi, wyposażenia zakładu i urządzeń technicznych dostępnych wykonawcy usług lub robót budowlanych w celu wykonania zamówienia wraz z informacją o podstawie do dysponowania tymi zasobami</w:t>
            </w:r>
            <w:r w:rsidR="00C700BB">
              <w:t xml:space="preserve"> – załącznik nr 6 do SIWZ</w:t>
            </w:r>
          </w:p>
        </w:tc>
      </w:tr>
      <w:tr w:rsidR="002D1A93" w:rsidRPr="00371538" w:rsidTr="00A94ABA">
        <w:tc>
          <w:tcPr>
            <w:tcW w:w="720" w:type="dxa"/>
          </w:tcPr>
          <w:p w:rsidR="002D1A93" w:rsidRPr="00371538" w:rsidRDefault="002D1A93" w:rsidP="00A94ABA">
            <w:pPr>
              <w:spacing w:before="60" w:after="120"/>
              <w:jc w:val="both"/>
            </w:pPr>
            <w:r w:rsidRPr="002D1A93">
              <w:t>4</w:t>
            </w:r>
          </w:p>
        </w:tc>
        <w:tc>
          <w:tcPr>
            <w:tcW w:w="7920" w:type="dxa"/>
          </w:tcPr>
          <w:p w:rsidR="002D1A93" w:rsidRPr="00F84B32" w:rsidRDefault="002D1A93" w:rsidP="00A94ABA">
            <w:pPr>
              <w:spacing w:before="60" w:after="120"/>
              <w:jc w:val="both"/>
              <w:rPr>
                <w:b/>
                <w:bCs/>
              </w:rPr>
            </w:pPr>
            <w:r w:rsidRPr="002D1A93">
              <w:rPr>
                <w:b/>
                <w:bCs/>
              </w:rPr>
              <w:t>Wykaz osób</w:t>
            </w:r>
          </w:p>
          <w:p w:rsidR="002D1A93" w:rsidRPr="00371538" w:rsidRDefault="002D1A93" w:rsidP="00A94ABA">
            <w:pPr>
              <w:spacing w:before="60" w:after="120"/>
              <w:jc w:val="both"/>
            </w:pPr>
            <w:r w:rsidRPr="002D1A93">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r w:rsidR="00C700BB">
              <w:t xml:space="preserve"> – załącznik nr 7 do SIWZ</w:t>
            </w:r>
          </w:p>
        </w:tc>
      </w:tr>
      <w:tr w:rsidR="002D1A93" w:rsidRPr="00371538" w:rsidTr="00A94ABA">
        <w:tc>
          <w:tcPr>
            <w:tcW w:w="720" w:type="dxa"/>
          </w:tcPr>
          <w:p w:rsidR="002D1A93" w:rsidRPr="00371538" w:rsidRDefault="002D1A93" w:rsidP="00A94ABA">
            <w:pPr>
              <w:spacing w:before="60" w:after="120"/>
              <w:jc w:val="both"/>
            </w:pPr>
            <w:r w:rsidRPr="002D1A93">
              <w:t>5</w:t>
            </w:r>
          </w:p>
        </w:tc>
        <w:tc>
          <w:tcPr>
            <w:tcW w:w="7920" w:type="dxa"/>
          </w:tcPr>
          <w:p w:rsidR="002D1A93" w:rsidRPr="00F84B32" w:rsidRDefault="002D1A93" w:rsidP="00A94ABA">
            <w:pPr>
              <w:spacing w:before="60" w:after="120"/>
              <w:jc w:val="both"/>
              <w:rPr>
                <w:b/>
                <w:bCs/>
              </w:rPr>
            </w:pPr>
            <w:r w:rsidRPr="002D1A93">
              <w:rPr>
                <w:b/>
                <w:bCs/>
              </w:rPr>
              <w:t>Oświadczenie, że osoby posiadają wymagane uprawnienia</w:t>
            </w:r>
          </w:p>
          <w:p w:rsidR="002D1A93" w:rsidRPr="00371538" w:rsidRDefault="002D1A93" w:rsidP="00A94ABA">
            <w:pPr>
              <w:spacing w:before="60" w:after="120"/>
              <w:jc w:val="both"/>
            </w:pPr>
            <w:r w:rsidRPr="002D1A93">
              <w:t>Oświadczenie, że osoby, które będą uczestniczyć w wykonywaniu zamówienia, posiadają wymagane uprawnienia, jeżeli ustawy nakładają obowiązek posiadania takich uprawnień</w:t>
            </w:r>
            <w:r w:rsidR="00C700BB">
              <w:t xml:space="preserve"> – w formularzu ofertowym zał. nr 2 do SIWZ</w:t>
            </w:r>
          </w:p>
        </w:tc>
      </w:tr>
    </w:tbl>
    <w:p w:rsidR="002D1A93" w:rsidRPr="00371538" w:rsidRDefault="002D1A93" w:rsidP="00EF7166">
      <w:pPr>
        <w:pStyle w:val="Nagwek2"/>
      </w:pPr>
    </w:p>
    <w:p w:rsidR="002D1A93" w:rsidRPr="00371538" w:rsidRDefault="00687ABB" w:rsidP="00EF7166">
      <w:pPr>
        <w:pStyle w:val="Nagwek2"/>
      </w:pPr>
      <w:r>
        <w:t xml:space="preserve">7.2. </w:t>
      </w:r>
      <w:r w:rsidR="002D1A93" w:rsidRPr="00371538">
        <w:t>W celu wykazania braku podstaw do wykluczenia z postępowania o udzielenie zamówienia Wykonawcy w okolicznościach, o których mowa w art. 24 ust. 1</w:t>
      </w:r>
      <w:r w:rsidR="002D1A93">
        <w:t xml:space="preserve"> oraz art. 24 ust. 2 pkt 5</w:t>
      </w:r>
      <w:r w:rsidR="002D1A93" w:rsidRPr="00371538">
        <w:t xml:space="preserve"> ustawy Prawo zamówień publicznych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rsidR="002D1A93"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D1A93" w:rsidRPr="00371538" w:rsidTr="00A94ABA">
        <w:tc>
          <w:tcPr>
            <w:tcW w:w="720" w:type="dxa"/>
          </w:tcPr>
          <w:p w:rsidR="002D1A93" w:rsidRPr="00371538" w:rsidRDefault="002D1A93" w:rsidP="00A94ABA">
            <w:pPr>
              <w:spacing w:before="60" w:after="120"/>
              <w:jc w:val="both"/>
            </w:pPr>
            <w:r w:rsidRPr="00F84B32">
              <w:rPr>
                <w:b/>
                <w:sz w:val="20"/>
                <w:szCs w:val="20"/>
              </w:rPr>
              <w:t>Lp.</w:t>
            </w:r>
          </w:p>
        </w:tc>
        <w:tc>
          <w:tcPr>
            <w:tcW w:w="7920" w:type="dxa"/>
          </w:tcPr>
          <w:p w:rsidR="002D1A93" w:rsidRPr="00371538" w:rsidRDefault="002D1A93" w:rsidP="00A94ABA">
            <w:pPr>
              <w:spacing w:before="60" w:after="120"/>
              <w:jc w:val="both"/>
            </w:pPr>
            <w:r w:rsidRPr="00F84B32">
              <w:rPr>
                <w:b/>
                <w:sz w:val="20"/>
                <w:szCs w:val="20"/>
              </w:rPr>
              <w:t>Wymagany dokument</w:t>
            </w:r>
          </w:p>
        </w:tc>
      </w:tr>
      <w:tr w:rsidR="002D1A93" w:rsidRPr="00371538" w:rsidTr="00A94ABA">
        <w:tc>
          <w:tcPr>
            <w:tcW w:w="720" w:type="dxa"/>
          </w:tcPr>
          <w:p w:rsidR="002D1A93" w:rsidRPr="00371538" w:rsidRDefault="002D1A93" w:rsidP="00A94ABA">
            <w:pPr>
              <w:spacing w:before="60" w:after="120"/>
              <w:jc w:val="both"/>
            </w:pPr>
            <w:r w:rsidRPr="002D1A93">
              <w:lastRenderedPageBreak/>
              <w:t>1</w:t>
            </w:r>
          </w:p>
        </w:tc>
        <w:tc>
          <w:tcPr>
            <w:tcW w:w="7920" w:type="dxa"/>
          </w:tcPr>
          <w:p w:rsidR="002D1A93" w:rsidRPr="00F84B32" w:rsidRDefault="002D1A93" w:rsidP="00A94ABA">
            <w:pPr>
              <w:spacing w:before="60" w:after="120"/>
              <w:jc w:val="both"/>
              <w:rPr>
                <w:b/>
                <w:bCs/>
              </w:rPr>
            </w:pPr>
            <w:r w:rsidRPr="002D1A93">
              <w:rPr>
                <w:b/>
                <w:bCs/>
              </w:rPr>
              <w:t>Oświadczenie o braku podstaw do wykluczenia</w:t>
            </w:r>
          </w:p>
          <w:p w:rsidR="002D1A93" w:rsidRPr="00371538" w:rsidRDefault="002D1A93" w:rsidP="00A94ABA">
            <w:pPr>
              <w:spacing w:before="60" w:after="120"/>
              <w:jc w:val="both"/>
            </w:pPr>
            <w:r w:rsidRPr="002D1A93">
              <w:t>Oświadczenie o braku podstaw do wykluczenia</w:t>
            </w:r>
            <w:r w:rsidR="00C700BB">
              <w:t>- załącznik nr 4 do SIWZ</w:t>
            </w:r>
          </w:p>
        </w:tc>
      </w:tr>
      <w:tr w:rsidR="002D1A93" w:rsidRPr="00371538" w:rsidTr="00A94ABA">
        <w:tc>
          <w:tcPr>
            <w:tcW w:w="720" w:type="dxa"/>
          </w:tcPr>
          <w:p w:rsidR="002D1A93" w:rsidRPr="00371538" w:rsidRDefault="002D1A93" w:rsidP="00A94ABA">
            <w:pPr>
              <w:spacing w:before="60" w:after="120"/>
              <w:jc w:val="both"/>
            </w:pPr>
            <w:r w:rsidRPr="002D1A93">
              <w:t>2</w:t>
            </w:r>
          </w:p>
        </w:tc>
        <w:tc>
          <w:tcPr>
            <w:tcW w:w="7920" w:type="dxa"/>
          </w:tcPr>
          <w:p w:rsidR="002D1A93" w:rsidRPr="00F84B32" w:rsidRDefault="002D1A93" w:rsidP="00A94ABA">
            <w:pPr>
              <w:spacing w:before="60" w:after="120"/>
              <w:jc w:val="both"/>
              <w:rPr>
                <w:b/>
                <w:bCs/>
              </w:rPr>
            </w:pPr>
            <w:r w:rsidRPr="002D1A93">
              <w:rPr>
                <w:b/>
                <w:bCs/>
              </w:rPr>
              <w:t>Aktualny odpis z właściwego rejestru lub z centralnej ewidencji i informacji o działalności gospodarczej</w:t>
            </w:r>
          </w:p>
          <w:p w:rsidR="002D1A93" w:rsidRPr="00371538" w:rsidRDefault="002D1A93" w:rsidP="00A94ABA">
            <w:pPr>
              <w:spacing w:before="60" w:after="120"/>
              <w:jc w:val="both"/>
            </w:pPr>
            <w:r w:rsidRPr="002D1A93">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2D1A93" w:rsidRPr="00371538" w:rsidTr="00A94ABA">
        <w:tc>
          <w:tcPr>
            <w:tcW w:w="720" w:type="dxa"/>
          </w:tcPr>
          <w:p w:rsidR="002D1A93" w:rsidRPr="00371538" w:rsidRDefault="002D1A93" w:rsidP="00A94ABA">
            <w:pPr>
              <w:spacing w:before="60" w:after="120"/>
              <w:jc w:val="both"/>
            </w:pPr>
            <w:r w:rsidRPr="002D1A93">
              <w:t>3</w:t>
            </w:r>
          </w:p>
        </w:tc>
        <w:tc>
          <w:tcPr>
            <w:tcW w:w="7920" w:type="dxa"/>
          </w:tcPr>
          <w:p w:rsidR="002D1A93" w:rsidRPr="00F84B32" w:rsidRDefault="002D1A93" w:rsidP="00A94ABA">
            <w:pPr>
              <w:spacing w:before="60" w:after="120"/>
              <w:jc w:val="both"/>
              <w:rPr>
                <w:b/>
                <w:bCs/>
              </w:rPr>
            </w:pPr>
            <w:r w:rsidRPr="002D1A93">
              <w:rPr>
                <w:b/>
                <w:bCs/>
              </w:rPr>
              <w:t>Dokumenty dotyczące przynależności do grupy kapitałowej</w:t>
            </w:r>
          </w:p>
          <w:p w:rsidR="002D1A93" w:rsidRPr="00371538" w:rsidRDefault="002D1A93" w:rsidP="00C700BB">
            <w:pPr>
              <w:spacing w:before="60" w:after="120"/>
              <w:jc w:val="both"/>
            </w:pPr>
            <w:r w:rsidRPr="002D1A93">
              <w:t>Lista podmiotów należących do tej samej grupy kapitałowej w rozumieniu ustawy z dnia 16 lutego 2007 r. o ochronie konkurencji i konsumentów albo informacja o tym, że Wykonawca nie należy do grupy kapitałowej</w:t>
            </w:r>
            <w:r w:rsidR="00C700BB">
              <w:t xml:space="preserve">  - załącznik nr 8 do SIWZ</w:t>
            </w:r>
          </w:p>
        </w:tc>
      </w:tr>
    </w:tbl>
    <w:p w:rsidR="002D1A93" w:rsidRPr="00371538" w:rsidRDefault="002D1A93" w:rsidP="00EF7166">
      <w:pPr>
        <w:pStyle w:val="Nagwek2"/>
      </w:pPr>
    </w:p>
    <w:p w:rsidR="002D1A93" w:rsidRPr="00371538" w:rsidRDefault="00687ABB" w:rsidP="00EF7166">
      <w:pPr>
        <w:pStyle w:val="Nagwek2"/>
      </w:pPr>
      <w:r>
        <w:t xml:space="preserve">7.3. </w:t>
      </w:r>
      <w:r w:rsidR="002D1A93"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D1A93" w:rsidRPr="00371538" w:rsidTr="00A94ABA">
        <w:tc>
          <w:tcPr>
            <w:tcW w:w="720" w:type="dxa"/>
          </w:tcPr>
          <w:p w:rsidR="002D1A93" w:rsidRPr="00371538" w:rsidRDefault="002D1A93" w:rsidP="00A94ABA">
            <w:pPr>
              <w:spacing w:before="60" w:after="120"/>
              <w:jc w:val="both"/>
            </w:pPr>
            <w:r w:rsidRPr="00F84B32">
              <w:rPr>
                <w:b/>
                <w:sz w:val="20"/>
                <w:szCs w:val="20"/>
              </w:rPr>
              <w:t>Lp.</w:t>
            </w:r>
          </w:p>
        </w:tc>
        <w:tc>
          <w:tcPr>
            <w:tcW w:w="7920" w:type="dxa"/>
          </w:tcPr>
          <w:p w:rsidR="002D1A93" w:rsidRPr="00371538" w:rsidRDefault="002D1A93" w:rsidP="00A94ABA">
            <w:pPr>
              <w:spacing w:before="60" w:after="120"/>
              <w:jc w:val="both"/>
            </w:pPr>
            <w:r w:rsidRPr="00F84B32">
              <w:rPr>
                <w:b/>
                <w:sz w:val="20"/>
                <w:szCs w:val="20"/>
              </w:rPr>
              <w:t>Wymagany dokument</w:t>
            </w:r>
          </w:p>
        </w:tc>
      </w:tr>
      <w:tr w:rsidR="002D1A93" w:rsidRPr="00371538" w:rsidTr="00A94ABA">
        <w:tc>
          <w:tcPr>
            <w:tcW w:w="720" w:type="dxa"/>
          </w:tcPr>
          <w:p w:rsidR="002D1A93" w:rsidRPr="00371538" w:rsidRDefault="002D1A93" w:rsidP="00A94ABA">
            <w:pPr>
              <w:spacing w:before="60" w:after="120"/>
              <w:jc w:val="both"/>
            </w:pPr>
            <w:r w:rsidRPr="002D1A93">
              <w:t>1</w:t>
            </w:r>
          </w:p>
        </w:tc>
        <w:tc>
          <w:tcPr>
            <w:tcW w:w="7920" w:type="dxa"/>
          </w:tcPr>
          <w:p w:rsidR="002D1A93" w:rsidRPr="00F84B32" w:rsidRDefault="002D1A93" w:rsidP="00A94ABA">
            <w:pPr>
              <w:spacing w:before="60" w:after="120"/>
              <w:jc w:val="both"/>
              <w:rPr>
                <w:b/>
                <w:bCs/>
              </w:rPr>
            </w:pPr>
            <w:r w:rsidRPr="002D1A93">
              <w:rPr>
                <w:b/>
                <w:bCs/>
              </w:rPr>
              <w:t>Dokument potwierdzający, że nie otwarto jego likwidacji ani nie ogłoszono upadłości</w:t>
            </w:r>
          </w:p>
          <w:p w:rsidR="002D1A93" w:rsidRPr="00371538" w:rsidRDefault="002D1A93" w:rsidP="00A94ABA">
            <w:pPr>
              <w:spacing w:before="60" w:after="120"/>
              <w:jc w:val="both"/>
            </w:pPr>
            <w:r w:rsidRPr="002D1A93">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bl>
    <w:p w:rsidR="002D1A93" w:rsidRDefault="002D1A93" w:rsidP="00EF7166">
      <w:pPr>
        <w:pStyle w:val="Nagwek2"/>
      </w:pPr>
      <w: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2D1A93" w:rsidRDefault="002D1A93" w:rsidP="00EF7166">
      <w:pPr>
        <w:pStyle w:val="Nagwek2"/>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2369F" w:rsidRPr="00371538" w:rsidRDefault="00A2369F" w:rsidP="00384056">
      <w:pPr>
        <w:spacing w:before="60" w:after="120"/>
        <w:jc w:val="both"/>
      </w:pPr>
    </w:p>
    <w:p w:rsidR="00A2369F" w:rsidRPr="00513C38" w:rsidRDefault="00A2369F" w:rsidP="00A94ABA">
      <w:pPr>
        <w:spacing w:before="60" w:after="120"/>
        <w:jc w:val="both"/>
      </w:pPr>
      <w:r w:rsidRPr="00FD4625">
        <w:lastRenderedPageBreak/>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A94ABA">
      <w:pPr>
        <w:spacing w:before="60" w:after="12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A94ABA">
      <w:pPr>
        <w:spacing w:before="60" w:after="120"/>
        <w:jc w:val="both"/>
      </w:pPr>
      <w:r w:rsidRPr="00B4290B">
        <w:t xml:space="preserve">Dokumenty sporządzone </w:t>
      </w:r>
      <w:r>
        <w:t>w języku obcym są składane wraz z tłumaczeniem na język polski.</w:t>
      </w:r>
    </w:p>
    <w:p w:rsidR="00B004A5" w:rsidRPr="00876900" w:rsidRDefault="00A94ABA" w:rsidP="00A94ABA">
      <w:pPr>
        <w:pStyle w:val="Nagwek1"/>
        <w:numPr>
          <w:ilvl w:val="0"/>
          <w:numId w:val="0"/>
        </w:numPr>
        <w:ind w:left="426" w:hanging="360"/>
      </w:pPr>
      <w:bookmarkStart w:id="7" w:name="_Toc258314249"/>
      <w:r>
        <w:t xml:space="preserve">8. </w:t>
      </w:r>
      <w:r w:rsidR="00B004A5">
        <w:t>Podwykonawstwo</w:t>
      </w:r>
    </w:p>
    <w:p w:rsidR="002D1A93" w:rsidRPr="001C2F6E" w:rsidRDefault="00A94ABA" w:rsidP="00EF7166">
      <w:pPr>
        <w:pStyle w:val="Nagwek2"/>
      </w:pPr>
      <w:r>
        <w:t>8.1.</w:t>
      </w:r>
      <w:r w:rsidR="00B004A5" w:rsidRPr="00ED32BF">
        <w:t>Wykonawca może powierzyć wykonanie części zamówienia podwykonawcom.</w:t>
      </w:r>
    </w:p>
    <w:p w:rsidR="002D1A93" w:rsidRDefault="00A94ABA" w:rsidP="00EF7166">
      <w:pPr>
        <w:pStyle w:val="Nagwek2"/>
      </w:pPr>
      <w:r>
        <w:t>8.2.</w:t>
      </w:r>
      <w:r w:rsidR="002D1A93" w:rsidRPr="001C2F6E">
        <w:t>Wykonawca jest obowiązany wskazać w ofercie części zamówienia, których wykonanie zam</w:t>
      </w:r>
      <w:r w:rsidR="002D1A93">
        <w:t>ierza powierzyć podwykonawcom.</w:t>
      </w:r>
    </w:p>
    <w:p w:rsidR="003F06D0" w:rsidRDefault="004B056F" w:rsidP="00EF7166">
      <w:pPr>
        <w:pStyle w:val="Nagwek2"/>
      </w:pPr>
      <w:r>
        <w:t>8.3.W</w:t>
      </w:r>
      <w:r w:rsidR="003F06D0">
        <w:t>skazanie w ofercie części zamówienia, której wykonanie Wykonawca powierzy podwykonawcom, winno nastąpić poprzez określenie jej rodzaju i zakresu. W przypadku braku takiego wskazania Zamawiający uzna, że Wykonawca zrealizuje przedmiotowe zamówienie sam.</w:t>
      </w:r>
    </w:p>
    <w:p w:rsidR="00BC04D7" w:rsidRPr="00876900" w:rsidRDefault="00937B45" w:rsidP="00937B45">
      <w:pPr>
        <w:pStyle w:val="Nagwek1"/>
        <w:numPr>
          <w:ilvl w:val="0"/>
          <w:numId w:val="0"/>
        </w:numPr>
        <w:ind w:left="426"/>
      </w:pPr>
      <w:r>
        <w:t xml:space="preserve">9. </w:t>
      </w:r>
      <w:r w:rsidR="00BC04D7" w:rsidRPr="00F52C1D">
        <w:t>Informacje o sposobie porozumiewania si</w:t>
      </w:r>
      <w:r w:rsidR="00BC04D7" w:rsidRPr="00F52C1D">
        <w:rPr>
          <w:rFonts w:eastAsia="TimesNewRoman" w:cs="TimesNewRoman" w:hint="eastAsia"/>
        </w:rPr>
        <w:t>ę</w:t>
      </w:r>
      <w:r w:rsidR="00BC04D7" w:rsidRPr="00F52C1D">
        <w:rPr>
          <w:rFonts w:eastAsia="TimesNewRoman" w:cs="TimesNewRoman"/>
        </w:rPr>
        <w:t xml:space="preserve"> </w:t>
      </w:r>
      <w:r w:rsidR="00BC04D7" w:rsidRPr="00F52C1D">
        <w:t>zamawiaj</w:t>
      </w:r>
      <w:r w:rsidR="00BC04D7" w:rsidRPr="00F52C1D">
        <w:rPr>
          <w:rFonts w:eastAsia="TimesNewRoman" w:cs="TimesNewRoman" w:hint="eastAsia"/>
        </w:rPr>
        <w:t>ą</w:t>
      </w:r>
      <w:r w:rsidR="00BC04D7" w:rsidRPr="00F52C1D">
        <w:t>cego z Wykonawcami oraz przekazywania o</w:t>
      </w:r>
      <w:r w:rsidR="00BC04D7" w:rsidRPr="00F52C1D">
        <w:rPr>
          <w:rFonts w:eastAsia="TimesNewRoman" w:cs="TimesNewRoman" w:hint="eastAsia"/>
        </w:rPr>
        <w:t>ś</w:t>
      </w:r>
      <w:r w:rsidR="00BC04D7" w:rsidRPr="00F52C1D">
        <w:t>wiadcze</w:t>
      </w:r>
      <w:r w:rsidR="00BC04D7" w:rsidRPr="00F52C1D">
        <w:rPr>
          <w:rFonts w:eastAsia="TimesNewRoman" w:cs="TimesNewRoman" w:hint="eastAsia"/>
        </w:rPr>
        <w:t>ń</w:t>
      </w:r>
      <w:r w:rsidR="00BC04D7" w:rsidRPr="00F52C1D">
        <w:rPr>
          <w:rFonts w:eastAsia="TimesNewRoman" w:cs="TimesNewRoman"/>
        </w:rPr>
        <w:t xml:space="preserve"> </w:t>
      </w:r>
      <w:r w:rsidR="00BC04D7" w:rsidRPr="00F52C1D">
        <w:t>lub dokumentów, a tak</w:t>
      </w:r>
      <w:r w:rsidR="00BC04D7" w:rsidRPr="00F52C1D">
        <w:rPr>
          <w:rFonts w:eastAsia="TimesNewRoman" w:cs="TimesNewRoman"/>
        </w:rPr>
        <w:t>ż</w:t>
      </w:r>
      <w:r w:rsidR="00BC04D7" w:rsidRPr="00F52C1D">
        <w:t>e wskazanie osób uprawnionych do porozumiewania si</w:t>
      </w:r>
      <w:r w:rsidR="00BC04D7" w:rsidRPr="00F52C1D">
        <w:rPr>
          <w:rFonts w:eastAsia="TimesNewRoman" w:cs="TimesNewRoman" w:hint="eastAsia"/>
        </w:rPr>
        <w:t>ę</w:t>
      </w:r>
      <w:r w:rsidR="00BC04D7" w:rsidRPr="00F52C1D">
        <w:rPr>
          <w:rFonts w:eastAsia="TimesNewRoman" w:cs="TimesNewRoman"/>
        </w:rPr>
        <w:t xml:space="preserve"> </w:t>
      </w:r>
      <w:r w:rsidR="00BC04D7" w:rsidRPr="00F52C1D">
        <w:t>z wykonawcami</w:t>
      </w:r>
      <w:bookmarkEnd w:id="7"/>
    </w:p>
    <w:p w:rsidR="00BC04D7" w:rsidRDefault="00937B45" w:rsidP="00EF7166">
      <w:pPr>
        <w:pStyle w:val="Nagwek2"/>
      </w:pPr>
      <w:r>
        <w:t xml:space="preserve">9.1. </w:t>
      </w:r>
      <w:r w:rsidR="00BC04D7">
        <w:t>Wykonawca może zwrócić się do Zamawiającego o wyjaśnienie treści specyfikacji istotnych warunków zamówienia. Zamawiający jest obowiązany udzielić wyjaśnień niezwłocznie, jednak nie później niż na 2 dni przed upływem terminu składania of</w:t>
      </w:r>
      <w:r w:rsidR="00275C02">
        <w:t>ert - pod warunkiem</w:t>
      </w:r>
      <w:r w:rsidR="00BC04D7">
        <w:t xml:space="preserve"> że wniosek o wyjaśnienie treści specyfikacji istotnych warunków zamówienia wpłynął do Zamawiającego nie później niż do końca dnia, w którym upływa połowa wyznaczonego terminu składania ofert, tj. do dnia: </w:t>
      </w:r>
      <w:r w:rsidR="002D1A93" w:rsidRPr="002D1A93">
        <w:t>2014-06-08</w:t>
      </w:r>
      <w:r w:rsidR="00BC04D7">
        <w:t>.</w:t>
      </w:r>
    </w:p>
    <w:p w:rsidR="00BC04D7" w:rsidRDefault="00937B45" w:rsidP="00EF7166">
      <w:pPr>
        <w:pStyle w:val="Nagwek2"/>
      </w:pPr>
      <w:r>
        <w:t>9.2.</w:t>
      </w:r>
      <w:r w:rsidR="00BC04D7" w:rsidRPr="00B64044">
        <w:t>Jeż</w:t>
      </w:r>
      <w:r w:rsidR="00BC04D7">
        <w:t xml:space="preserve">eli wniosek o wyjaśnienie treści specyfikacji istotnych warunków zamówienia wpłynął po upływie terminu składania wniosku, o którym mowa </w:t>
      </w:r>
      <w:r w:rsidR="003169F2">
        <w:t>powyżej</w:t>
      </w:r>
      <w:r w:rsidR="00BC04D7">
        <w:t>, lub dotyczy udzielonych wyjaśnień, Zamawiający może udzielić wyjaśnień albo pozostawić wniosek bez rozpatrywania.</w:t>
      </w:r>
    </w:p>
    <w:p w:rsidR="00BC04D7" w:rsidRDefault="00937B45" w:rsidP="00EF7166">
      <w:pPr>
        <w:pStyle w:val="Nagwek2"/>
      </w:pPr>
      <w:r>
        <w:t xml:space="preserve">9.3. </w:t>
      </w:r>
      <w:r w:rsidR="00BC04D7">
        <w:t>Przedłużenie terminu składania ofert nie wpływa na bieg terminu skł</w:t>
      </w:r>
      <w:r w:rsidR="003169F2">
        <w:t>adania wniosku, o którym mowa wyżej.</w:t>
      </w:r>
    </w:p>
    <w:p w:rsidR="00BC04D7" w:rsidRDefault="00937B45" w:rsidP="00EF7166">
      <w:pPr>
        <w:pStyle w:val="Nagwek2"/>
      </w:pPr>
      <w:r>
        <w:t xml:space="preserve">9.4. </w:t>
      </w:r>
      <w:r w:rsidR="00BC04D7" w:rsidRPr="002377D9">
        <w:t xml:space="preserve">Treść zapytań </w:t>
      </w:r>
      <w:r w:rsidR="00BC04D7">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937B45" w:rsidP="00EF7166">
      <w:pPr>
        <w:pStyle w:val="Nagwek2"/>
      </w:pPr>
      <w:r>
        <w:t xml:space="preserve">9.5. </w:t>
      </w:r>
      <w:r w:rsidR="00BC04D7" w:rsidRPr="004728D7">
        <w:t xml:space="preserve">W uzasadnionych przypadkach Zamawiający może przed upływem terminu składania ofert zmienić treść specyfikacji istotnych warunków zamówienia. Dokonaną zmianę specyfikacji </w:t>
      </w:r>
      <w:r w:rsidR="00BC04D7" w:rsidRPr="004728D7">
        <w:lastRenderedPageBreak/>
        <w:t>Zamawiający przekazuje niezwłocznie wszystkim Wykonawcom, którym przekazano specyfikację istotnych warunków zamówienia, a jeżeli specyfikacja jest udostępniona  na str</w:t>
      </w:r>
      <w:r w:rsidR="00BC04D7">
        <w:t>onie internetowej, zamieszcza ją</w:t>
      </w:r>
      <w:r w:rsidR="00BC04D7" w:rsidRPr="004728D7">
        <w:t xml:space="preserve"> także na tej stronie.</w:t>
      </w:r>
    </w:p>
    <w:p w:rsidR="00BC04D7" w:rsidRDefault="00937B45" w:rsidP="00EF7166">
      <w:pPr>
        <w:pStyle w:val="Nagwek2"/>
      </w:pPr>
      <w:r>
        <w:t>9.6.</w:t>
      </w:r>
      <w:r w:rsidR="00BC04D7">
        <w:t xml:space="preserve">Postępowanie o udzielenie zamówienia, z zastrzeżeniem wyjątków określonych w ustawie Prawo zamówień publicznych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rsidR="00BC04D7">
        <w:t>, prowadzi się z zachowaniem formy pisemnej.</w:t>
      </w:r>
    </w:p>
    <w:p w:rsidR="00BC04D7" w:rsidRDefault="009B0AFE" w:rsidP="00EF7166">
      <w:pPr>
        <w:pStyle w:val="Nagwek2"/>
      </w:pPr>
      <w:r>
        <w:t xml:space="preserve">9.7. </w:t>
      </w:r>
      <w:r w:rsidR="00BC04D7">
        <w:t>Postępowanie o udzielenie zamówienia prowadzi się w języku polskim.</w:t>
      </w:r>
    </w:p>
    <w:p w:rsidR="00BC04D7" w:rsidRDefault="009B0AFE" w:rsidP="00EF7166">
      <w:pPr>
        <w:pStyle w:val="Nagwek2"/>
      </w:pPr>
      <w:r>
        <w:t>9.8.</w:t>
      </w:r>
      <w:r w:rsidR="00BC04D7">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9B0AFE" w:rsidP="00EF7166">
      <w:pPr>
        <w:pStyle w:val="Nagwek2"/>
      </w:pPr>
      <w:r>
        <w:t xml:space="preserve">9.9. </w:t>
      </w:r>
      <w:r w:rsidR="00BC04D7">
        <w:t xml:space="preserve">Wybrany sposób przekazywania oświadczeń, wniosków, zawiadomień oraz informacji nie może ograniczać konkurencji; zawsze dopuszczalna jest forma pisemna, z zastrzeżeniem wyjątków przewidzianych w ustawie Prawo zamówień publicznych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rsidR="00BC04D7">
        <w:t>.</w:t>
      </w:r>
    </w:p>
    <w:p w:rsidR="00DE5056" w:rsidRDefault="00116C53" w:rsidP="00EF7166">
      <w:pPr>
        <w:pStyle w:val="Nagwek2"/>
      </w:pPr>
      <w:r>
        <w:t xml:space="preserve">9.10. </w:t>
      </w:r>
      <w:r w:rsidR="00BC04D7" w:rsidRPr="00882095">
        <w:t>Osoby uprawnione do kontaktu z Wykonawcami:</w:t>
      </w:r>
    </w:p>
    <w:p w:rsidR="003169F2" w:rsidRPr="003169F2" w:rsidRDefault="00EB49D8" w:rsidP="00EF7166">
      <w:pPr>
        <w:pStyle w:val="Nagwek2"/>
      </w:pPr>
      <w:r>
        <w:t>W</w:t>
      </w:r>
      <w:r w:rsidR="00BC04D7" w:rsidRPr="00882095">
        <w:t xml:space="preserve"> zakresie formalnym </w:t>
      </w:r>
      <w:r w:rsidR="003169F2" w:rsidRPr="003169F2">
        <w:t xml:space="preserve">i merytorycznym </w:t>
      </w:r>
      <w:r w:rsidR="003169F2">
        <w:t>osobą</w:t>
      </w:r>
      <w:r w:rsidR="00BC04D7" w:rsidRPr="00882095">
        <w:t xml:space="preserve"> upoważnion</w:t>
      </w:r>
      <w:r w:rsidR="003169F2">
        <w:t xml:space="preserve">ą do kontaktu z Wykonawcami </w:t>
      </w:r>
      <w:r w:rsidR="003169F2" w:rsidRPr="003169F2">
        <w:t>jest</w:t>
      </w:r>
      <w:r w:rsidR="003169F2">
        <w:t xml:space="preserve"> Pani Alicja Bogacz, godziny urzędowania; </w:t>
      </w:r>
      <w:proofErr w:type="spellStart"/>
      <w:r w:rsidR="003169F2">
        <w:t>pn</w:t>
      </w:r>
      <w:r>
        <w:t>-p</w:t>
      </w:r>
      <w:r w:rsidR="003169F2">
        <w:t>t</w:t>
      </w:r>
      <w:proofErr w:type="spellEnd"/>
      <w:r w:rsidR="003169F2">
        <w:t xml:space="preserve"> w godz. 7:00 – 15:00, tel. 77 41889</w:t>
      </w:r>
      <w:r w:rsidR="00116C53">
        <w:t>8</w:t>
      </w:r>
      <w:r w:rsidR="003169F2">
        <w:t>0</w:t>
      </w:r>
      <w:r w:rsidR="00742D53">
        <w:t>.</w:t>
      </w:r>
    </w:p>
    <w:p w:rsidR="00EB7871" w:rsidRPr="003209A8" w:rsidRDefault="009B0AFE" w:rsidP="009B0AFE">
      <w:pPr>
        <w:pStyle w:val="Nagwek1"/>
        <w:numPr>
          <w:ilvl w:val="0"/>
          <w:numId w:val="0"/>
        </w:numPr>
        <w:ind w:left="426" w:hanging="360"/>
      </w:pPr>
      <w:bookmarkStart w:id="8" w:name="_Toc258314250"/>
      <w:r>
        <w:t>10.</w:t>
      </w:r>
      <w:r w:rsidR="002B22BF" w:rsidRPr="00CF1AD9">
        <w:t>Wymagania dotycz</w:t>
      </w:r>
      <w:r w:rsidR="002B22BF" w:rsidRPr="00CF1AD9">
        <w:rPr>
          <w:rFonts w:eastAsia="TimesNewRoman" w:cs="TimesNewRoman" w:hint="eastAsia"/>
        </w:rPr>
        <w:t>ą</w:t>
      </w:r>
      <w:r w:rsidR="002B22BF" w:rsidRPr="00CF1AD9">
        <w:t>ce wadium</w:t>
      </w:r>
      <w:bookmarkEnd w:id="8"/>
    </w:p>
    <w:p w:rsidR="008F1B65" w:rsidRDefault="009B0AFE" w:rsidP="00EF7166">
      <w:pPr>
        <w:pStyle w:val="Nagwek2"/>
      </w:pPr>
      <w:r>
        <w:t>10.1.</w:t>
      </w:r>
      <w:r w:rsidR="002D1A93">
        <w:t>W postępowaniu nie jest przewidziane składanie wadium.</w:t>
      </w:r>
    </w:p>
    <w:p w:rsidR="008D48A7" w:rsidRPr="00876900" w:rsidRDefault="006605AF" w:rsidP="006605AF">
      <w:pPr>
        <w:pStyle w:val="Nagwek1"/>
        <w:numPr>
          <w:ilvl w:val="0"/>
          <w:numId w:val="0"/>
        </w:numPr>
        <w:ind w:left="426" w:hanging="360"/>
      </w:pPr>
      <w:bookmarkStart w:id="9" w:name="_Toc258314251"/>
      <w:r>
        <w:t xml:space="preserve">11. </w:t>
      </w:r>
      <w:r w:rsidR="008D48A7" w:rsidRPr="004A65BB">
        <w:t>Termin zwi</w:t>
      </w:r>
      <w:r w:rsidR="008D48A7" w:rsidRPr="004A65BB">
        <w:rPr>
          <w:rFonts w:eastAsia="TimesNewRoman" w:cs="TimesNewRoman" w:hint="eastAsia"/>
        </w:rPr>
        <w:t>ą</w:t>
      </w:r>
      <w:r w:rsidR="008D48A7" w:rsidRPr="004A65BB">
        <w:t>zania ofert</w:t>
      </w:r>
      <w:r w:rsidR="008D48A7" w:rsidRPr="004A65BB">
        <w:rPr>
          <w:rFonts w:eastAsia="TimesNewRoman" w:cs="TimesNewRoman" w:hint="eastAsia"/>
        </w:rPr>
        <w:t>ą</w:t>
      </w:r>
      <w:bookmarkEnd w:id="9"/>
    </w:p>
    <w:p w:rsidR="008D48A7" w:rsidRPr="00876900" w:rsidRDefault="006605AF" w:rsidP="00EF7166">
      <w:pPr>
        <w:pStyle w:val="Nagwek2"/>
      </w:pPr>
      <w:r>
        <w:t xml:space="preserve">11.1. </w:t>
      </w:r>
      <w:r w:rsidR="008D48A7">
        <w:t xml:space="preserve">Wykonawca pozostaje związany ofertą przez okres </w:t>
      </w:r>
      <w:r w:rsidR="002D1A93" w:rsidRPr="002D1A93">
        <w:t>30</w:t>
      </w:r>
      <w:r w:rsidR="008D48A7">
        <w:t xml:space="preserve"> dni.</w:t>
      </w:r>
    </w:p>
    <w:p w:rsidR="008D48A7" w:rsidRPr="00876900" w:rsidRDefault="007C47A7" w:rsidP="00EF7166">
      <w:pPr>
        <w:pStyle w:val="Nagwek2"/>
      </w:pPr>
      <w:r>
        <w:t xml:space="preserve">11.2. </w:t>
      </w:r>
      <w:r w:rsidR="008D48A7">
        <w:t>Bieg terminu związania ofertą rozpoczyna się wraz z upływem terminu składania ofert.</w:t>
      </w:r>
    </w:p>
    <w:p w:rsidR="003169F2" w:rsidRPr="003209A8" w:rsidRDefault="007C47A7" w:rsidP="00EF7166">
      <w:pPr>
        <w:pStyle w:val="Nagwek2"/>
      </w:pPr>
      <w:r>
        <w:rPr>
          <w:rFonts w:eastAsia="TimesNewRoman"/>
        </w:rPr>
        <w:t>11.3.</w:t>
      </w:r>
      <w:r w:rsidR="008D48A7">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008D48A7">
        <w:t xml:space="preserve"> </w:t>
      </w:r>
      <w:r w:rsidR="008D48A7">
        <w:rPr>
          <w:rFonts w:eastAsia="TimesNewRoman"/>
        </w:rPr>
        <w:t>60 dni.</w:t>
      </w:r>
      <w:r w:rsidR="008D48A7">
        <w:t xml:space="preserve"> </w:t>
      </w:r>
    </w:p>
    <w:p w:rsidR="008D48A7" w:rsidRPr="00876900" w:rsidRDefault="00EB22C2" w:rsidP="00EB22C2">
      <w:pPr>
        <w:pStyle w:val="Nagwek1"/>
        <w:numPr>
          <w:ilvl w:val="0"/>
          <w:numId w:val="0"/>
        </w:numPr>
        <w:ind w:left="426" w:hanging="360"/>
      </w:pPr>
      <w:bookmarkStart w:id="10" w:name="_Toc258314252"/>
      <w:r>
        <w:t xml:space="preserve">12. </w:t>
      </w:r>
      <w:r w:rsidR="008D48A7" w:rsidRPr="008872CB">
        <w:t>Opis sposobu przygotowywania ofert</w:t>
      </w:r>
      <w:bookmarkEnd w:id="10"/>
    </w:p>
    <w:p w:rsidR="008D48A7" w:rsidRDefault="00EB22C2" w:rsidP="00EF7166">
      <w:pPr>
        <w:pStyle w:val="Nagwek2"/>
      </w:pPr>
      <w:r>
        <w:t>12.1.</w:t>
      </w:r>
      <w:r w:rsidR="008D48A7">
        <w:t>Wykonawca może złożyć tylko jedną ofertę.</w:t>
      </w:r>
    </w:p>
    <w:p w:rsidR="008D48A7" w:rsidRPr="00876900" w:rsidRDefault="00EB22C2" w:rsidP="00EF7166">
      <w:pPr>
        <w:pStyle w:val="Nagwek2"/>
      </w:pPr>
      <w:r>
        <w:t xml:space="preserve">12.2. </w:t>
      </w:r>
      <w:r w:rsidR="008D48A7">
        <w:t>Tre</w:t>
      </w:r>
      <w:r w:rsidR="008D48A7">
        <w:rPr>
          <w:rFonts w:ascii="TimesNewRoman" w:eastAsia="TimesNewRoman" w:cs="TimesNewRoman" w:hint="eastAsia"/>
        </w:rPr>
        <w:t>ść</w:t>
      </w:r>
      <w:r w:rsidR="008D48A7">
        <w:rPr>
          <w:rFonts w:ascii="TimesNewRoman" w:eastAsia="TimesNewRoman" w:cs="TimesNewRoman"/>
        </w:rPr>
        <w:t xml:space="preserve"> </w:t>
      </w:r>
      <w:r w:rsidR="008D48A7">
        <w:t>oferty musi odpowiada</w:t>
      </w:r>
      <w:r w:rsidR="008D48A7">
        <w:rPr>
          <w:rFonts w:ascii="TimesNewRoman" w:eastAsia="TimesNewRoman" w:cs="TimesNewRoman" w:hint="eastAsia"/>
        </w:rPr>
        <w:t>ć</w:t>
      </w:r>
      <w:r w:rsidR="008D48A7">
        <w:rPr>
          <w:rFonts w:ascii="TimesNewRoman" w:eastAsia="TimesNewRoman" w:cs="TimesNewRoman"/>
        </w:rPr>
        <w:t xml:space="preserve"> </w:t>
      </w:r>
      <w:r w:rsidR="008D48A7">
        <w:t>tre</w:t>
      </w:r>
      <w:r w:rsidR="008D48A7">
        <w:rPr>
          <w:rFonts w:ascii="TimesNewRoman" w:eastAsia="TimesNewRoman" w:cs="TimesNewRoman" w:hint="eastAsia"/>
        </w:rPr>
        <w:t>ś</w:t>
      </w:r>
      <w:r w:rsidR="008D48A7">
        <w:t>ci specyfikacji istotnych warunków zamówienia.</w:t>
      </w:r>
      <w:r w:rsidR="008D48A7" w:rsidRPr="00876900">
        <w:t xml:space="preserve"> </w:t>
      </w:r>
    </w:p>
    <w:p w:rsidR="008D48A7" w:rsidRPr="00876900" w:rsidRDefault="00EB22C2" w:rsidP="00EF7166">
      <w:pPr>
        <w:pStyle w:val="Nagwek2"/>
      </w:pPr>
      <w:r>
        <w:t xml:space="preserve">12.3. </w:t>
      </w:r>
      <w:r w:rsidR="008D48A7" w:rsidRPr="00012B3D">
        <w:t xml:space="preserve">Zamawiający </w:t>
      </w:r>
      <w:r w:rsidR="008D48A7">
        <w:t xml:space="preserve">nie </w:t>
      </w:r>
      <w:r w:rsidR="008D48A7" w:rsidRPr="00012B3D">
        <w:t>przewiduje zwrot</w:t>
      </w:r>
      <w:r w:rsidR="00032C31">
        <w:t>u</w:t>
      </w:r>
      <w:r w:rsidR="008D48A7" w:rsidRPr="00012B3D">
        <w:t xml:space="preserve"> kosztów udz</w:t>
      </w:r>
      <w:r w:rsidR="008D48A7">
        <w:t>iału w postępowaniu.</w:t>
      </w:r>
    </w:p>
    <w:p w:rsidR="008D48A7" w:rsidRPr="00876900" w:rsidRDefault="00EB22C2" w:rsidP="00EF7166">
      <w:pPr>
        <w:pStyle w:val="Nagwek2"/>
      </w:pPr>
      <w:r>
        <w:t xml:space="preserve">12.4. </w:t>
      </w:r>
      <w:r w:rsidR="008D48A7">
        <w:t>W przypadku uniewa</w:t>
      </w:r>
      <w:r w:rsidR="008D48A7">
        <w:rPr>
          <w:rFonts w:ascii="TimesNewRoman" w:eastAsia="TimesNewRoman" w:cs="TimesNewRoman"/>
        </w:rPr>
        <w:t>ż</w:t>
      </w:r>
      <w:r w:rsidR="008D48A7">
        <w:t>nienia post</w:t>
      </w:r>
      <w:r w:rsidR="008D48A7">
        <w:rPr>
          <w:rFonts w:ascii="TimesNewRoman" w:eastAsia="TimesNewRoman" w:cs="TimesNewRoman" w:hint="eastAsia"/>
        </w:rPr>
        <w:t>ę</w:t>
      </w:r>
      <w:r w:rsidR="008D48A7">
        <w:t>powania o udzielenie zamówienia z przyczyn le</w:t>
      </w:r>
      <w:r w:rsidR="008D48A7">
        <w:rPr>
          <w:rFonts w:ascii="TimesNewRoman" w:eastAsia="TimesNewRoman" w:cs="TimesNewRoman"/>
        </w:rPr>
        <w:t>ż</w:t>
      </w:r>
      <w:r w:rsidR="008D48A7">
        <w:rPr>
          <w:rFonts w:ascii="TimesNewRoman" w:eastAsia="TimesNewRoman" w:cs="TimesNewRoman" w:hint="eastAsia"/>
        </w:rPr>
        <w:t>ą</w:t>
      </w:r>
      <w:r w:rsidR="008D48A7">
        <w:t>cych po stronie Zamawiaj</w:t>
      </w:r>
      <w:r w:rsidR="008D48A7">
        <w:rPr>
          <w:rFonts w:ascii="TimesNewRoman" w:eastAsia="TimesNewRoman" w:cs="TimesNewRoman" w:hint="eastAsia"/>
        </w:rPr>
        <w:t>ą</w:t>
      </w:r>
      <w:r w:rsidR="008D48A7">
        <w:t>cego, Wykonawcom, którzy zło</w:t>
      </w:r>
      <w:r w:rsidR="008D48A7">
        <w:rPr>
          <w:rFonts w:ascii="TimesNewRoman" w:eastAsia="TimesNewRoman" w:cs="TimesNewRoman"/>
        </w:rPr>
        <w:t>ż</w:t>
      </w:r>
      <w:r w:rsidR="008D48A7">
        <w:t>yli oferty niepodlegaj</w:t>
      </w:r>
      <w:r w:rsidR="008D48A7">
        <w:rPr>
          <w:rFonts w:ascii="TimesNewRoman" w:eastAsia="TimesNewRoman" w:cs="TimesNewRoman" w:hint="eastAsia"/>
        </w:rPr>
        <w:t>ą</w:t>
      </w:r>
      <w:r w:rsidR="008D48A7">
        <w:t>ce odrzuceniu, przysługuje roszczenie o zwrot uzasadnionych kosztów uczestnictwa w post</w:t>
      </w:r>
      <w:r w:rsidR="008D48A7">
        <w:rPr>
          <w:rFonts w:ascii="TimesNewRoman" w:eastAsia="TimesNewRoman" w:cs="TimesNewRoman" w:hint="eastAsia"/>
        </w:rPr>
        <w:t>ę</w:t>
      </w:r>
      <w:r w:rsidR="008D48A7">
        <w:t>powaniu, w szczególno</w:t>
      </w:r>
      <w:r w:rsidR="008D48A7">
        <w:rPr>
          <w:rFonts w:ascii="TimesNewRoman" w:eastAsia="TimesNewRoman" w:cs="TimesNewRoman" w:hint="eastAsia"/>
        </w:rPr>
        <w:t>ś</w:t>
      </w:r>
      <w:r w:rsidR="008D48A7">
        <w:t>ci kosztów przygotowania oferty.</w:t>
      </w:r>
    </w:p>
    <w:p w:rsidR="008D48A7" w:rsidRPr="00876900" w:rsidRDefault="00EB22C2" w:rsidP="00EF7166">
      <w:pPr>
        <w:pStyle w:val="Nagwek2"/>
      </w:pPr>
      <w:r>
        <w:lastRenderedPageBreak/>
        <w:t xml:space="preserve">12.5. </w:t>
      </w:r>
      <w:r w:rsidR="008D48A7">
        <w:t>Oferta wraz ze stanowiącymi jej integralną część załącznikami musi być sporządzona przez Wykonawcę  ściśle według postanowień niniejszej specyfikacji istotnych warunków zamówienia.</w:t>
      </w:r>
    </w:p>
    <w:p w:rsidR="008D48A7" w:rsidRPr="00876900" w:rsidRDefault="009B59A7" w:rsidP="00EF7166">
      <w:pPr>
        <w:pStyle w:val="Nagwek2"/>
      </w:pPr>
      <w:r>
        <w:t xml:space="preserve">12.6. </w:t>
      </w:r>
      <w:r w:rsidR="003169F2">
        <w:t>Oferta powinna</w:t>
      </w:r>
      <w:r w:rsidR="008D48A7" w:rsidRPr="003169F2">
        <w:t xml:space="preserve"> być sporządzona według wzoru formularza oferty stanowiącego załącznik do niniejszej specyfikacji</w:t>
      </w:r>
      <w:r w:rsidR="008D48A7">
        <w:t xml:space="preserve"> istotnych warunków zamówienia.</w:t>
      </w:r>
    </w:p>
    <w:p w:rsidR="008D48A7" w:rsidRPr="00876900" w:rsidRDefault="009B59A7" w:rsidP="00EF7166">
      <w:pPr>
        <w:pStyle w:val="Nagwek2"/>
      </w:pPr>
      <w:r>
        <w:t xml:space="preserve">12.7. </w:t>
      </w:r>
      <w:r w:rsidR="008D48A7">
        <w:t>Oferta musi być napisana w języku polskim, na komputerze, maszynie do pisania lub ręcznie długopisem bądź niezmywalnym atramentem.</w:t>
      </w:r>
    </w:p>
    <w:p w:rsidR="008D48A7" w:rsidRPr="00876900" w:rsidRDefault="009B59A7" w:rsidP="00EF7166">
      <w:pPr>
        <w:pStyle w:val="Nagwek2"/>
      </w:pPr>
      <w:r>
        <w:t xml:space="preserve">12.8. </w:t>
      </w:r>
      <w:r w:rsidR="008D48A7">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008D48A7" w:rsidRPr="00876900">
        <w:t xml:space="preserve"> </w:t>
      </w:r>
    </w:p>
    <w:p w:rsidR="008D48A7" w:rsidRPr="00876900" w:rsidRDefault="009B59A7" w:rsidP="00EF7166">
      <w:pPr>
        <w:pStyle w:val="Nagwek2"/>
      </w:pPr>
      <w:r>
        <w:t xml:space="preserve">12.9. </w:t>
      </w:r>
      <w:r w:rsidR="008D48A7">
        <w:t>Wszelkie poprawki lub zmiany w tekście oferty muszą być parafowane przez osobę (osoby) podpisujące ofertę i opatrzone datami ich dokonania.</w:t>
      </w:r>
    </w:p>
    <w:p w:rsidR="008D48A7" w:rsidRPr="00876900" w:rsidRDefault="001D4B72" w:rsidP="00EF7166">
      <w:pPr>
        <w:pStyle w:val="Nagwek2"/>
      </w:pPr>
      <w:r>
        <w:t xml:space="preserve">12.10. </w:t>
      </w:r>
      <w:r w:rsidR="008D48A7" w:rsidRPr="003169F2">
        <w:t>Zawartość oferty: wypełniony formularz oferty oraz pozostałe dokumenty i oświadczenia wymienione w pkt 7 niniejszej specyfikacji istotnych warunków zamówienia</w:t>
      </w:r>
      <w:r w:rsidR="008D48A7" w:rsidRPr="001D4B72">
        <w:rPr>
          <w:highlight w:val="yellow"/>
        </w:rPr>
        <w:t>.</w:t>
      </w:r>
    </w:p>
    <w:p w:rsidR="008D48A7" w:rsidRPr="00876900" w:rsidRDefault="001D4B72" w:rsidP="00EF7166">
      <w:pPr>
        <w:pStyle w:val="Nagwek2"/>
      </w:pPr>
      <w:r>
        <w:t xml:space="preserve">12.11. </w:t>
      </w:r>
      <w:r w:rsidR="008D48A7">
        <w:t xml:space="preserve">Wykonawca zamieszcza ofertę w dwóch kopertach oznaczonych nazwą i adresem Zamawiającego oraz opisanych w następujący sposób: „Oferta na: </w:t>
      </w:r>
      <w:r w:rsidR="002D1A93" w:rsidRPr="002D1A93">
        <w:t>Organizacja i przeprowadzenie szkoleń/kursów w ramach projektu Wzros</w:t>
      </w:r>
      <w:r w:rsidR="003169F2">
        <w:t>t kompetencji życiowych i umieję</w:t>
      </w:r>
      <w:r w:rsidR="002D1A93" w:rsidRPr="002D1A93">
        <w:t>tności</w:t>
      </w:r>
      <w:r w:rsidR="003169F2">
        <w:t xml:space="preserve"> </w:t>
      </w:r>
      <w:r w:rsidR="002D1A93" w:rsidRPr="002D1A93">
        <w:t>zawodowych klientów Ośrodka Pomocy Społecznej w Wołczynie</w:t>
      </w:r>
      <w:r w:rsidR="008D48A7">
        <w:t xml:space="preserve"> NIE OTWIERAĆ przed: </w:t>
      </w:r>
      <w:r w:rsidR="002D1A93" w:rsidRPr="002D1A93">
        <w:t>2014-06-12</w:t>
      </w:r>
      <w:r w:rsidR="008D48A7">
        <w:t xml:space="preserve"> godz. </w:t>
      </w:r>
      <w:r w:rsidR="002D1A93" w:rsidRPr="002D1A93">
        <w:t>09:15</w:t>
      </w:r>
      <w:r w:rsidR="008D48A7">
        <w:t xml:space="preserve">”. </w:t>
      </w:r>
      <w:r w:rsidR="008D48A7">
        <w:rPr>
          <w:rFonts w:eastAsia="Arial Unicode MS"/>
        </w:rPr>
        <w:t>Na wewnętrznej kopercie należy podać nazwę i adres Wykonawcy, by umożliwić zwrot nie otwartej oferty w przypadku dostarczenia jej Zamawiającemu po terminie.</w:t>
      </w:r>
    </w:p>
    <w:p w:rsidR="008D48A7" w:rsidRPr="00876900" w:rsidRDefault="008D48A7" w:rsidP="00EF7166">
      <w:pPr>
        <w:pStyle w:val="Nagwek2"/>
      </w:pPr>
      <w:r w:rsidRPr="00876900">
        <w:t xml:space="preserve"> </w:t>
      </w:r>
      <w:r w:rsidR="001D4B72">
        <w:t xml:space="preserve">12.12. </w:t>
      </w: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w:t>
      </w:r>
      <w:r w:rsidR="00611FDA">
        <w:t xml:space="preserve">isane w sposób wskazany w pkt </w:t>
      </w:r>
      <w:r w:rsidR="003169F2">
        <w:t>1</w:t>
      </w:r>
      <w:r w:rsidR="00276A35">
        <w:t>2</w:t>
      </w:r>
      <w:r w:rsidR="003169F2">
        <w:t>.1</w:t>
      </w:r>
      <w:r w:rsidR="007608C3">
        <w:t>1.</w:t>
      </w:r>
      <w:r>
        <w:t xml:space="preserve"> oraz dodatkowo oznaczone słowami „ZMIANA” lub „WYCOFANIE”.</w:t>
      </w:r>
    </w:p>
    <w:p w:rsidR="003169F2" w:rsidRPr="003209A8" w:rsidRDefault="008D48A7" w:rsidP="00EF7166">
      <w:pPr>
        <w:pStyle w:val="Nagwek2"/>
      </w:pPr>
      <w:r w:rsidRPr="00876900">
        <w:t xml:space="preserve"> </w:t>
      </w:r>
      <w:r w:rsidR="001D4B72">
        <w:t>12.13.</w:t>
      </w: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531835">
        <w:t>ce tajemnicę przedsiębiorstwa</w:t>
      </w:r>
      <w:r w:rsidRPr="00112AEC">
        <w:t>”. Wykonawca nie może zastrzec informacji, o których mowa w art. 86 ust. 4 ustawy Prawo zamówień publicznych</w:t>
      </w:r>
      <w:r>
        <w:t xml:space="preserve">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rsidRPr="00112AEC">
        <w:t>.</w:t>
      </w:r>
    </w:p>
    <w:p w:rsidR="008D48A7" w:rsidRPr="00876900" w:rsidRDefault="00276A35" w:rsidP="00276A35">
      <w:pPr>
        <w:pStyle w:val="Nagwek1"/>
        <w:numPr>
          <w:ilvl w:val="0"/>
          <w:numId w:val="0"/>
        </w:numPr>
        <w:ind w:left="426" w:hanging="360"/>
      </w:pPr>
      <w:bookmarkStart w:id="11" w:name="_Toc258314253"/>
      <w:r>
        <w:t xml:space="preserve">13. </w:t>
      </w:r>
      <w:r w:rsidR="008D48A7" w:rsidRPr="00CE099A">
        <w:t>Miejsce oraz termin składania i otwarcia ofert</w:t>
      </w:r>
      <w:bookmarkEnd w:id="11"/>
    </w:p>
    <w:p w:rsidR="008D48A7" w:rsidRPr="003169F2" w:rsidRDefault="00C22BB0" w:rsidP="00EF7166">
      <w:pPr>
        <w:pStyle w:val="Nagwek2"/>
      </w:pPr>
      <w:r>
        <w:rPr>
          <w:b/>
        </w:rPr>
        <w:t xml:space="preserve">13.1. </w:t>
      </w:r>
      <w:r w:rsidR="008D48A7" w:rsidRPr="00C22BB0">
        <w:rPr>
          <w:b/>
        </w:rPr>
        <w:t xml:space="preserve">Oferty należy składać w </w:t>
      </w:r>
      <w:r w:rsidR="002D1A93" w:rsidRPr="00C22BB0">
        <w:rPr>
          <w:b/>
        </w:rPr>
        <w:t>siedzibie Zamawiającego</w:t>
      </w:r>
      <w:r w:rsidR="008D48A7" w:rsidRPr="00C22BB0">
        <w:rPr>
          <w:b/>
        </w:rPr>
        <w:t xml:space="preserve">, pokój nr: </w:t>
      </w:r>
      <w:r w:rsidR="002D1A93" w:rsidRPr="00C22BB0">
        <w:rPr>
          <w:b/>
        </w:rPr>
        <w:t xml:space="preserve"> Ośrodek Pomocy Społecznej w Wołczynie w pokoju nr 13</w:t>
      </w:r>
      <w:r w:rsidR="008D48A7" w:rsidRPr="00C22BB0">
        <w:rPr>
          <w:b/>
        </w:rPr>
        <w:t xml:space="preserve"> do dnia </w:t>
      </w:r>
      <w:r w:rsidR="002D1A93" w:rsidRPr="00C22BB0">
        <w:rPr>
          <w:b/>
        </w:rPr>
        <w:t>2014-06-12</w:t>
      </w:r>
      <w:r w:rsidR="008D48A7" w:rsidRPr="00C22BB0">
        <w:rPr>
          <w:b/>
        </w:rPr>
        <w:t xml:space="preserve"> do godz. </w:t>
      </w:r>
      <w:r w:rsidR="002D1A93" w:rsidRPr="00C22BB0">
        <w:rPr>
          <w:b/>
        </w:rPr>
        <w:t>09:00</w:t>
      </w:r>
      <w:r w:rsidR="008D48A7" w:rsidRPr="003169F2">
        <w:t>.</w:t>
      </w:r>
    </w:p>
    <w:p w:rsidR="008D48A7" w:rsidRPr="00876900" w:rsidRDefault="00C22BB0" w:rsidP="00EF7166">
      <w:pPr>
        <w:pStyle w:val="Nagwek2"/>
      </w:pPr>
      <w:r>
        <w:t xml:space="preserve">13.2. </w:t>
      </w:r>
      <w:r w:rsidR="008D48A7">
        <w:t>Zamawiający niezwłocznie zwróci ofertę, która zostanie złożona po terminie.</w:t>
      </w:r>
    </w:p>
    <w:p w:rsidR="008D48A7" w:rsidRPr="00C22BB0" w:rsidRDefault="00C22BB0" w:rsidP="00EF7166">
      <w:pPr>
        <w:pStyle w:val="Nagwek2"/>
        <w:rPr>
          <w:b/>
        </w:rPr>
      </w:pPr>
      <w:r>
        <w:rPr>
          <w:b/>
        </w:rPr>
        <w:t xml:space="preserve">13.2. </w:t>
      </w:r>
      <w:r w:rsidR="008D48A7" w:rsidRPr="00C22BB0">
        <w:rPr>
          <w:b/>
        </w:rPr>
        <w:t xml:space="preserve">Otwarcie ofert nastąpi w dniu: </w:t>
      </w:r>
      <w:r w:rsidR="002D1A93" w:rsidRPr="00C22BB0">
        <w:rPr>
          <w:b/>
        </w:rPr>
        <w:t>2014-06-12</w:t>
      </w:r>
      <w:r w:rsidR="008D48A7" w:rsidRPr="00C22BB0">
        <w:rPr>
          <w:b/>
        </w:rPr>
        <w:t xml:space="preserve"> o godz. </w:t>
      </w:r>
      <w:r w:rsidR="002D1A93" w:rsidRPr="00C22BB0">
        <w:rPr>
          <w:b/>
        </w:rPr>
        <w:t>09:15</w:t>
      </w:r>
      <w:r w:rsidR="008D48A7" w:rsidRPr="00C22BB0">
        <w:rPr>
          <w:b/>
        </w:rPr>
        <w:t xml:space="preserve">, w </w:t>
      </w:r>
      <w:r w:rsidR="002D1A93" w:rsidRPr="00C22BB0">
        <w:rPr>
          <w:b/>
        </w:rPr>
        <w:t>siedzibie Zamawiającego</w:t>
      </w:r>
      <w:r w:rsidR="008D48A7" w:rsidRPr="00C22BB0">
        <w:rPr>
          <w:b/>
        </w:rPr>
        <w:t xml:space="preserve">, pokój nr </w:t>
      </w:r>
      <w:r>
        <w:rPr>
          <w:b/>
        </w:rPr>
        <w:t>Ośrodek Pomocy Społecznej  w Woł</w:t>
      </w:r>
      <w:r w:rsidR="002D1A93" w:rsidRPr="00C22BB0">
        <w:rPr>
          <w:b/>
        </w:rPr>
        <w:t>czynie - pokój nr 14</w:t>
      </w:r>
      <w:r w:rsidR="008D48A7" w:rsidRPr="00C22BB0">
        <w:rPr>
          <w:b/>
        </w:rPr>
        <w:t>.</w:t>
      </w:r>
    </w:p>
    <w:p w:rsidR="008D48A7" w:rsidRDefault="00C22BB0" w:rsidP="00EF7166">
      <w:pPr>
        <w:pStyle w:val="Nagwek2"/>
      </w:pPr>
      <w:r>
        <w:lastRenderedPageBreak/>
        <w:t xml:space="preserve">13.4. </w:t>
      </w:r>
      <w:r w:rsidR="008D48A7" w:rsidRPr="00684FBC">
        <w:t>Otwarcie ofert jest jawne.</w:t>
      </w:r>
    </w:p>
    <w:p w:rsidR="008D48A7" w:rsidRDefault="00C22BB0" w:rsidP="00EF7166">
      <w:pPr>
        <w:pStyle w:val="Nagwek2"/>
      </w:pPr>
      <w:r>
        <w:t>13.5.</w:t>
      </w:r>
      <w:r w:rsidR="008D48A7">
        <w:t>Bezpo</w:t>
      </w:r>
      <w:r w:rsidR="008D48A7">
        <w:rPr>
          <w:rFonts w:ascii="TimesNewRoman" w:eastAsia="TimesNewRoman" w:cs="TimesNewRoman" w:hint="eastAsia"/>
        </w:rPr>
        <w:t>ś</w:t>
      </w:r>
      <w:r w:rsidR="008D48A7">
        <w:t>rednio przed otwarciem ofert Zamawiaj</w:t>
      </w:r>
      <w:r w:rsidR="008D48A7">
        <w:rPr>
          <w:rFonts w:ascii="TimesNewRoman" w:eastAsia="TimesNewRoman" w:cs="TimesNewRoman" w:hint="eastAsia"/>
        </w:rPr>
        <w:t>ą</w:t>
      </w:r>
      <w:r w:rsidR="008D48A7">
        <w:t>cy podaje kwot</w:t>
      </w:r>
      <w:r w:rsidR="008D48A7">
        <w:rPr>
          <w:rFonts w:ascii="TimesNewRoman" w:eastAsia="TimesNewRoman" w:cs="TimesNewRoman" w:hint="eastAsia"/>
        </w:rPr>
        <w:t>ę</w:t>
      </w:r>
      <w:r w:rsidR="008D48A7">
        <w:t>, jak</w:t>
      </w:r>
      <w:r w:rsidR="008D48A7">
        <w:rPr>
          <w:rFonts w:ascii="TimesNewRoman" w:eastAsia="TimesNewRoman" w:cs="TimesNewRoman" w:hint="eastAsia"/>
        </w:rPr>
        <w:t>ą</w:t>
      </w:r>
      <w:r w:rsidR="008D48A7">
        <w:rPr>
          <w:rFonts w:ascii="TimesNewRoman" w:eastAsia="TimesNewRoman" w:cs="TimesNewRoman"/>
        </w:rPr>
        <w:t xml:space="preserve"> </w:t>
      </w:r>
      <w:r w:rsidR="008D48A7">
        <w:t>zamierza przeznaczy</w:t>
      </w:r>
      <w:r w:rsidR="008D48A7">
        <w:rPr>
          <w:rFonts w:ascii="TimesNewRoman" w:eastAsia="TimesNewRoman" w:cs="TimesNewRoman" w:hint="eastAsia"/>
        </w:rPr>
        <w:t>ć</w:t>
      </w:r>
      <w:r w:rsidR="008D48A7">
        <w:rPr>
          <w:rFonts w:ascii="TimesNewRoman" w:eastAsia="TimesNewRoman" w:cs="TimesNewRoman"/>
        </w:rPr>
        <w:t xml:space="preserve"> </w:t>
      </w:r>
      <w:r w:rsidR="008D48A7">
        <w:t>na sfinansowanie zamówienia.</w:t>
      </w:r>
    </w:p>
    <w:p w:rsidR="00EB7871" w:rsidRPr="003209A8" w:rsidRDefault="00C22BB0" w:rsidP="00EF7166">
      <w:pPr>
        <w:pStyle w:val="Nagwek2"/>
      </w:pPr>
      <w:r>
        <w:t xml:space="preserve">13.6. </w:t>
      </w:r>
      <w:r w:rsidR="008D48A7">
        <w:t>Podczas otwarcia ofert podaje si</w:t>
      </w:r>
      <w:r w:rsidR="008D48A7">
        <w:rPr>
          <w:rFonts w:ascii="TimesNewRoman" w:eastAsia="TimesNewRoman" w:cs="TimesNewRoman" w:hint="eastAsia"/>
        </w:rPr>
        <w:t>ę</w:t>
      </w:r>
      <w:r w:rsidR="008D48A7">
        <w:rPr>
          <w:rFonts w:ascii="TimesNewRoman" w:eastAsia="TimesNewRoman" w:cs="TimesNewRoman"/>
        </w:rPr>
        <w:t xml:space="preserve"> </w:t>
      </w:r>
      <w:r w:rsidR="008D48A7">
        <w:t>nazwy (firmy) oraz adresy Wykonawców, a tak</w:t>
      </w:r>
      <w:r w:rsidR="008D48A7">
        <w:rPr>
          <w:rFonts w:ascii="TimesNewRoman" w:eastAsia="TimesNewRoman" w:cs="TimesNewRoman"/>
        </w:rPr>
        <w:t>ż</w:t>
      </w:r>
      <w:r w:rsidR="008D48A7">
        <w:t>e informacje dotycz</w:t>
      </w:r>
      <w:r w:rsidR="008D48A7">
        <w:rPr>
          <w:rFonts w:ascii="TimesNewRoman" w:eastAsia="TimesNewRoman" w:cs="TimesNewRoman" w:hint="eastAsia"/>
        </w:rPr>
        <w:t>ą</w:t>
      </w:r>
      <w:r w:rsidR="008D48A7">
        <w:t>ce ceny, terminu wykonania zamówienia, okresu gwarancji i warunków płatno</w:t>
      </w:r>
      <w:r w:rsidR="008D48A7">
        <w:rPr>
          <w:rFonts w:ascii="TimesNewRoman" w:eastAsia="TimesNewRoman" w:cs="TimesNewRoman" w:hint="eastAsia"/>
        </w:rPr>
        <w:t>ś</w:t>
      </w:r>
      <w:r w:rsidR="008D48A7">
        <w:t>ci zawartych w ofertach.</w:t>
      </w:r>
    </w:p>
    <w:p w:rsidR="008D48A7" w:rsidRPr="009A1915" w:rsidRDefault="008F0DDF" w:rsidP="008F0DDF">
      <w:pPr>
        <w:pStyle w:val="Nagwek1"/>
        <w:numPr>
          <w:ilvl w:val="0"/>
          <w:numId w:val="0"/>
        </w:numPr>
        <w:ind w:left="426" w:hanging="360"/>
      </w:pPr>
      <w:bookmarkStart w:id="12" w:name="_Toc258314254"/>
      <w:r>
        <w:t xml:space="preserve">14. </w:t>
      </w:r>
      <w:r w:rsidR="008D48A7" w:rsidRPr="004A65BB">
        <w:t>Opis sposobu obliczenia ceny</w:t>
      </w:r>
      <w:bookmarkEnd w:id="12"/>
    </w:p>
    <w:p w:rsidR="008D48A7" w:rsidRPr="00345533" w:rsidRDefault="008F0DDF" w:rsidP="00EF7166">
      <w:pPr>
        <w:pStyle w:val="Nagwek2"/>
        <w:rPr>
          <w:color w:val="auto"/>
        </w:rPr>
      </w:pPr>
      <w:r>
        <w:t xml:space="preserve">14.1. </w:t>
      </w:r>
      <w:r w:rsidR="008D48A7" w:rsidRPr="00A14739">
        <w:t>W ofercie należy podać cenę</w:t>
      </w:r>
      <w:r w:rsidR="008D48A7">
        <w:t xml:space="preserve"> w rozumieniu art. 3 ust. 1 pkt</w:t>
      </w:r>
      <w:r w:rsidR="008D48A7" w:rsidRPr="00A14739">
        <w:t xml:space="preserve"> 1 ustawy z dnia 5 lipca 2001</w:t>
      </w:r>
      <w:r w:rsidR="008D48A7">
        <w:t xml:space="preserve"> </w:t>
      </w:r>
      <w:r w:rsidR="008D48A7" w:rsidRPr="00A14739">
        <w:t xml:space="preserve">r. o cenach </w:t>
      </w:r>
      <w:r w:rsidR="00850BA7" w:rsidRPr="00850BA7">
        <w:t>(</w:t>
      </w:r>
      <w:proofErr w:type="spellStart"/>
      <w:r w:rsidR="00850BA7" w:rsidRPr="00850BA7">
        <w:t>t.j</w:t>
      </w:r>
      <w:proofErr w:type="spellEnd"/>
      <w:r w:rsidR="00850BA7" w:rsidRPr="00850BA7">
        <w:t>. Dz. U. z 2013 r. poz. 385)</w:t>
      </w:r>
      <w:r w:rsidR="008D48A7" w:rsidRPr="00A14739">
        <w:t xml:space="preserve"> za wykonanie </w:t>
      </w:r>
      <w:r w:rsidR="008D48A7">
        <w:t>wybranej części</w:t>
      </w:r>
      <w:r w:rsidR="008D48A7" w:rsidRPr="00A14739">
        <w:t xml:space="preserve"> przedmiotu zamówienia.</w:t>
      </w:r>
    </w:p>
    <w:p w:rsidR="008D48A7" w:rsidRPr="00B1175A" w:rsidRDefault="0049615D" w:rsidP="00EF7166">
      <w:pPr>
        <w:pStyle w:val="Nagwek2"/>
        <w:rPr>
          <w:color w:val="auto"/>
        </w:rPr>
      </w:pPr>
      <w:r>
        <w:t xml:space="preserve">14.2. </w:t>
      </w:r>
      <w:r w:rsidR="008D48A7">
        <w:t>Cenę</w:t>
      </w:r>
      <w:r w:rsidR="008D48A7" w:rsidRPr="00A14739">
        <w:t xml:space="preserve"> należy podać w złotych polskich, z </w:t>
      </w:r>
      <w:r w:rsidR="008D48A7">
        <w:t>dokładnością</w:t>
      </w:r>
      <w:r w:rsidR="008D48A7" w:rsidRPr="00A14739">
        <w:t xml:space="preserve"> do dwóch miejsc po przecinku.</w:t>
      </w:r>
    </w:p>
    <w:p w:rsidR="008D48A7" w:rsidRPr="0031426D" w:rsidRDefault="0049615D" w:rsidP="00EF7166">
      <w:pPr>
        <w:pStyle w:val="Nagwek2"/>
        <w:rPr>
          <w:color w:val="auto"/>
        </w:rPr>
      </w:pPr>
      <w:r>
        <w:t>14.3</w:t>
      </w:r>
      <w:r w:rsidR="008F0DDF">
        <w:t xml:space="preserve">. </w:t>
      </w:r>
      <w:r w:rsidR="008D48A7">
        <w:t>W cenie należy uwzględnić wszystkie wymagania określone w niniejszej specyfikacji istotnych warunków oraz wszelkie koszty, jakie poniesie Wykonawca z tytułu należytej oraz zgodnej z obowiązującymi przepisami realizacji wybranej części przedmiotu zamówienia.</w:t>
      </w:r>
    </w:p>
    <w:p w:rsidR="0031426D" w:rsidRPr="00A07288" w:rsidRDefault="00DB4F83" w:rsidP="00EF7166">
      <w:pPr>
        <w:pStyle w:val="Nagwek2"/>
      </w:pPr>
      <w:r>
        <w:t xml:space="preserve">14.4. </w:t>
      </w:r>
      <w:r w:rsidR="0031426D" w:rsidRPr="00D21E80">
        <w:t>Rozliczenia między Zamawiającym a Wykonawcą prowadzon</w:t>
      </w:r>
      <w:r w:rsidR="0031426D">
        <w:t xml:space="preserve">e będą w walucie </w:t>
      </w:r>
      <w:r w:rsidR="00202D49">
        <w:t>PLN</w:t>
      </w:r>
      <w:r w:rsidR="0031426D">
        <w:t>.</w:t>
      </w:r>
    </w:p>
    <w:p w:rsidR="00EB7871" w:rsidRPr="003209A8" w:rsidRDefault="002D1A93" w:rsidP="00EF7166">
      <w:pPr>
        <w:pStyle w:val="Nagwek2"/>
      </w:pPr>
      <w:r w:rsidRPr="000D4A4D">
        <w:t>Zamawiający nie przewiduje udzielenia zaliczek na poczet wykonania zamówienia.</w:t>
      </w:r>
    </w:p>
    <w:p w:rsidR="008D48A7" w:rsidRPr="00876900" w:rsidRDefault="00DB4F83" w:rsidP="00DB4F83">
      <w:pPr>
        <w:pStyle w:val="Nagwek1"/>
        <w:numPr>
          <w:ilvl w:val="0"/>
          <w:numId w:val="0"/>
        </w:numPr>
        <w:ind w:left="426" w:hanging="360"/>
      </w:pPr>
      <w:bookmarkStart w:id="13" w:name="_Toc258314255"/>
      <w:r>
        <w:t>15.</w:t>
      </w:r>
      <w:r w:rsidR="008D48A7" w:rsidRPr="00F50DDF">
        <w:t>Opis kryteriów, którymi zamawiaj</w:t>
      </w:r>
      <w:r w:rsidR="008D48A7" w:rsidRPr="00DB4F83">
        <w:rPr>
          <w:rFonts w:eastAsia="TimesNewRoman" w:cs="TimesNewRoman" w:hint="eastAsia"/>
        </w:rPr>
        <w:t>ą</w:t>
      </w:r>
      <w:r w:rsidR="008D48A7" w:rsidRPr="00F50DDF">
        <w:t>cy b</w:t>
      </w:r>
      <w:r w:rsidR="008D48A7" w:rsidRPr="00DB4F83">
        <w:rPr>
          <w:rFonts w:eastAsia="TimesNewRoman" w:cs="TimesNewRoman" w:hint="eastAsia"/>
        </w:rPr>
        <w:t>ę</w:t>
      </w:r>
      <w:r w:rsidR="008D48A7" w:rsidRPr="00F50DDF">
        <w:t>dzie si</w:t>
      </w:r>
      <w:r w:rsidR="008D48A7" w:rsidRPr="00DB4F83">
        <w:rPr>
          <w:rFonts w:eastAsia="TimesNewRoman" w:cs="TimesNewRoman" w:hint="eastAsia"/>
        </w:rPr>
        <w:t>ę</w:t>
      </w:r>
      <w:r w:rsidR="008D48A7" w:rsidRPr="00DB4F83">
        <w:rPr>
          <w:rFonts w:eastAsia="TimesNewRoman" w:cs="TimesNewRoman"/>
        </w:rPr>
        <w:t xml:space="preserve"> </w:t>
      </w:r>
      <w:r>
        <w:t>kierował</w:t>
      </w:r>
      <w:r w:rsidR="008D48A7" w:rsidRPr="00F50DDF">
        <w:t>przy wyborze oferty, wraz z podaniem znaczenia tych kryteriów i sposobu oceny ofert</w:t>
      </w:r>
      <w:bookmarkEnd w:id="13"/>
    </w:p>
    <w:p w:rsidR="008D48A7" w:rsidRDefault="00DB4F83" w:rsidP="00EF7166">
      <w:pPr>
        <w:pStyle w:val="Nagwek2"/>
      </w:pPr>
      <w:r>
        <w:t>15.1.</w:t>
      </w:r>
      <w:r w:rsidR="008D48A7"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FB3162" w:rsidRPr="00CE0924" w:rsidTr="002D1A93">
        <w:trPr>
          <w:trHeight w:val="481"/>
        </w:trPr>
        <w:tc>
          <w:tcPr>
            <w:tcW w:w="4031" w:type="dxa"/>
            <w:shd w:val="clear" w:color="auto" w:fill="FFFFFF"/>
            <w:vAlign w:val="center"/>
          </w:tcPr>
          <w:p w:rsidR="00FB3162" w:rsidRPr="00AB63E2" w:rsidRDefault="00FB3162" w:rsidP="00EF7166">
            <w:pPr>
              <w:pStyle w:val="Nagwek2"/>
            </w:pPr>
            <w:r w:rsidRPr="00AB63E2">
              <w:t>Zadanie częściowe</w:t>
            </w:r>
          </w:p>
        </w:tc>
        <w:tc>
          <w:tcPr>
            <w:tcW w:w="4835" w:type="dxa"/>
            <w:shd w:val="clear" w:color="auto" w:fill="FFFFFF"/>
            <w:vAlign w:val="center"/>
          </w:tcPr>
          <w:p w:rsidR="00FB3162" w:rsidRPr="00AB63E2" w:rsidRDefault="00FB3162" w:rsidP="00EF7166">
            <w:pPr>
              <w:pStyle w:val="Nagwek2"/>
            </w:pPr>
            <w:r w:rsidRPr="00AB63E2">
              <w:t>Nazwa kryterium - waga [%]</w:t>
            </w:r>
          </w:p>
        </w:tc>
      </w:tr>
      <w:tr w:rsidR="002D1A93" w:rsidRPr="00CE0924" w:rsidTr="002D1A93">
        <w:tc>
          <w:tcPr>
            <w:tcW w:w="4031" w:type="dxa"/>
            <w:shd w:val="clear" w:color="auto" w:fill="FFFFFF"/>
          </w:tcPr>
          <w:p w:rsidR="002D1A93" w:rsidRPr="002D1A93" w:rsidRDefault="002D1A93" w:rsidP="00EF7166">
            <w:pPr>
              <w:pStyle w:val="Nagwek2"/>
            </w:pPr>
            <w:r w:rsidRPr="002D1A93">
              <w:t xml:space="preserve">1 - Sprzedawca z obsługą kasy fiskalnej </w:t>
            </w:r>
          </w:p>
          <w:p w:rsidR="002D1A93" w:rsidRPr="002D1A93" w:rsidRDefault="002D1A93" w:rsidP="00EF7166">
            <w:pPr>
              <w:pStyle w:val="Nagwek2"/>
            </w:pPr>
            <w:r w:rsidRPr="002D1A93">
              <w:t xml:space="preserve">2 - Kurs obsługi komputera i </w:t>
            </w:r>
            <w:r w:rsidR="00202D49">
              <w:t>I</w:t>
            </w:r>
            <w:r w:rsidRPr="002D1A93">
              <w:t>nternetu</w:t>
            </w:r>
          </w:p>
          <w:p w:rsidR="002D1A93" w:rsidRPr="002D1A93" w:rsidRDefault="00F3762A" w:rsidP="00EF7166">
            <w:pPr>
              <w:pStyle w:val="Nagwek2"/>
            </w:pPr>
            <w:r>
              <w:t>3 - Prawo jazdy kat.</w:t>
            </w:r>
            <w:r w:rsidR="002D1A93" w:rsidRPr="002D1A93">
              <w:t xml:space="preserve"> B</w:t>
            </w:r>
          </w:p>
          <w:p w:rsidR="002D1A93" w:rsidRPr="002D1A93" w:rsidRDefault="002D1A93" w:rsidP="00EF7166">
            <w:pPr>
              <w:pStyle w:val="Nagwek2"/>
            </w:pPr>
            <w:r w:rsidRPr="002D1A93">
              <w:t>4 - Kucharz małej gastronomii</w:t>
            </w:r>
          </w:p>
          <w:p w:rsidR="002D1A93" w:rsidRPr="002D1A93" w:rsidRDefault="002D1A93" w:rsidP="00EF7166">
            <w:pPr>
              <w:pStyle w:val="Nagwek2"/>
            </w:pPr>
            <w:r w:rsidRPr="002D1A93">
              <w:t>5 - Magazynier z obsługą wózków jezdniowych</w:t>
            </w:r>
          </w:p>
          <w:p w:rsidR="002D1A93" w:rsidRPr="002D1A93" w:rsidRDefault="002D1A93" w:rsidP="00EF7166">
            <w:pPr>
              <w:pStyle w:val="Nagwek2"/>
            </w:pPr>
            <w:r w:rsidRPr="002D1A93">
              <w:t>6 - Robotnik gospodarczy</w:t>
            </w:r>
          </w:p>
          <w:p w:rsidR="002D1A93" w:rsidRPr="00AB63E2" w:rsidRDefault="002D1A93" w:rsidP="00EF7166">
            <w:pPr>
              <w:pStyle w:val="Nagwek2"/>
              <w:rPr>
                <w:color w:val="auto"/>
              </w:rPr>
            </w:pPr>
            <w:r w:rsidRPr="002D1A93">
              <w:t>7 - Spawanie metodą MAG (135)</w:t>
            </w:r>
          </w:p>
        </w:tc>
        <w:tc>
          <w:tcPr>
            <w:tcW w:w="4835" w:type="dxa"/>
            <w:shd w:val="clear" w:color="auto" w:fill="FFFFFF"/>
          </w:tcPr>
          <w:p w:rsidR="002D1A93" w:rsidRPr="00AB63E2" w:rsidRDefault="002D1A93" w:rsidP="00EF7166">
            <w:pPr>
              <w:pStyle w:val="Nagwek2"/>
              <w:rPr>
                <w:color w:val="auto"/>
              </w:rPr>
            </w:pPr>
            <w:r w:rsidRPr="002D1A93">
              <w:t>1 - Cena (koszt) - 100</w:t>
            </w:r>
          </w:p>
        </w:tc>
      </w:tr>
    </w:tbl>
    <w:p w:rsidR="008D48A7" w:rsidRDefault="00DB4F83" w:rsidP="00EF7166">
      <w:pPr>
        <w:pStyle w:val="Nagwek2"/>
      </w:pPr>
      <w:r>
        <w:t xml:space="preserve">15.2. </w:t>
      </w:r>
      <w:r w:rsidR="008D48A7" w:rsidRPr="00BA284E">
        <w:t xml:space="preserve">Punkty przyznawane za podane w pkt </w:t>
      </w:r>
      <w:r w:rsidR="00202D49" w:rsidRPr="00202D49">
        <w:t>1</w:t>
      </w:r>
      <w:r w:rsidR="007F2B78">
        <w:t>5</w:t>
      </w:r>
      <w:r w:rsidR="00202D49" w:rsidRPr="00202D49">
        <w:t>.</w:t>
      </w:r>
      <w:r w:rsidR="007F2B78">
        <w:t>1</w:t>
      </w:r>
      <w:r w:rsidR="008D48A7"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FB3162" w:rsidRPr="00CE0924" w:rsidTr="002D1A93">
        <w:trPr>
          <w:trHeight w:val="473"/>
        </w:trPr>
        <w:tc>
          <w:tcPr>
            <w:tcW w:w="4071" w:type="dxa"/>
            <w:shd w:val="clear" w:color="auto" w:fill="FFFFFF"/>
            <w:vAlign w:val="center"/>
          </w:tcPr>
          <w:p w:rsidR="00FB3162" w:rsidRPr="00AB63E2" w:rsidRDefault="00FB3162" w:rsidP="00EF7166">
            <w:pPr>
              <w:pStyle w:val="Nagwek2"/>
            </w:pPr>
            <w:r w:rsidRPr="00AB63E2">
              <w:t>Zadanie częściowe</w:t>
            </w:r>
          </w:p>
        </w:tc>
        <w:tc>
          <w:tcPr>
            <w:tcW w:w="4782" w:type="dxa"/>
            <w:shd w:val="clear" w:color="auto" w:fill="FFFFFF"/>
            <w:vAlign w:val="center"/>
          </w:tcPr>
          <w:p w:rsidR="00FB3162" w:rsidRPr="00AB63E2" w:rsidRDefault="00FB3162" w:rsidP="00EF7166">
            <w:pPr>
              <w:pStyle w:val="Nagwek2"/>
            </w:pPr>
            <w:r w:rsidRPr="00AB63E2">
              <w:t>Wzór</w:t>
            </w:r>
          </w:p>
        </w:tc>
      </w:tr>
      <w:tr w:rsidR="002D1A93" w:rsidRPr="00CE0924" w:rsidTr="002D1A93">
        <w:tc>
          <w:tcPr>
            <w:tcW w:w="4071" w:type="dxa"/>
            <w:shd w:val="clear" w:color="auto" w:fill="FFFFFF"/>
          </w:tcPr>
          <w:p w:rsidR="002D1A93" w:rsidRPr="002D1A93" w:rsidRDefault="002D1A93" w:rsidP="00EF7166">
            <w:pPr>
              <w:pStyle w:val="Nagwek2"/>
            </w:pPr>
            <w:r w:rsidRPr="002D1A93">
              <w:t xml:space="preserve">1 - Sprzedawca z obsługą kasy fiskalnej </w:t>
            </w:r>
          </w:p>
          <w:p w:rsidR="002D1A93" w:rsidRPr="002D1A93" w:rsidRDefault="00202D49" w:rsidP="00EF7166">
            <w:pPr>
              <w:pStyle w:val="Nagwek2"/>
            </w:pPr>
            <w:r>
              <w:lastRenderedPageBreak/>
              <w:t>2 - Kurs obsługi komputera i I</w:t>
            </w:r>
            <w:r w:rsidR="002D1A93" w:rsidRPr="002D1A93">
              <w:t>nternetu</w:t>
            </w:r>
          </w:p>
          <w:p w:rsidR="002D1A93" w:rsidRPr="002D1A93" w:rsidRDefault="002D1A93" w:rsidP="00EF7166">
            <w:pPr>
              <w:pStyle w:val="Nagwek2"/>
            </w:pPr>
            <w:r w:rsidRPr="002D1A93">
              <w:t>3 - Prawo jazdy kat</w:t>
            </w:r>
            <w:r w:rsidR="00191A10">
              <w:t>.</w:t>
            </w:r>
            <w:r w:rsidRPr="002D1A93">
              <w:t xml:space="preserve"> B</w:t>
            </w:r>
          </w:p>
          <w:p w:rsidR="002D1A93" w:rsidRPr="002D1A93" w:rsidRDefault="002D1A93" w:rsidP="00EF7166">
            <w:pPr>
              <w:pStyle w:val="Nagwek2"/>
            </w:pPr>
            <w:r w:rsidRPr="002D1A93">
              <w:t>4 - Kucharz małej gastronomii</w:t>
            </w:r>
          </w:p>
          <w:p w:rsidR="002D1A93" w:rsidRPr="002D1A93" w:rsidRDefault="002D1A93" w:rsidP="00EF7166">
            <w:pPr>
              <w:pStyle w:val="Nagwek2"/>
            </w:pPr>
            <w:r w:rsidRPr="002D1A93">
              <w:t>5 - Magazynier z obsługą wózków jezdniowych</w:t>
            </w:r>
          </w:p>
          <w:p w:rsidR="002D1A93" w:rsidRPr="002D1A93" w:rsidRDefault="002D1A93" w:rsidP="00EF7166">
            <w:pPr>
              <w:pStyle w:val="Nagwek2"/>
            </w:pPr>
            <w:r w:rsidRPr="002D1A93">
              <w:t>6 - Robotnik gospodarczy</w:t>
            </w:r>
          </w:p>
          <w:p w:rsidR="002D1A93" w:rsidRPr="00AB63E2" w:rsidRDefault="002D1A93" w:rsidP="00EF7166">
            <w:pPr>
              <w:pStyle w:val="Nagwek2"/>
              <w:rPr>
                <w:color w:val="auto"/>
              </w:rPr>
            </w:pPr>
            <w:r w:rsidRPr="002D1A93">
              <w:t>7 - Spawanie metodą MAG (135)</w:t>
            </w:r>
          </w:p>
        </w:tc>
        <w:tc>
          <w:tcPr>
            <w:tcW w:w="4782" w:type="dxa"/>
            <w:shd w:val="clear" w:color="auto" w:fill="FFFFFF"/>
          </w:tcPr>
          <w:p w:rsidR="002D1A93" w:rsidRPr="002D1A93" w:rsidRDefault="002D1A93" w:rsidP="00EF7166">
            <w:pPr>
              <w:pStyle w:val="Nagwek2"/>
            </w:pPr>
            <w:r w:rsidRPr="002D1A93">
              <w:lastRenderedPageBreak/>
              <w:t>1 - Cena (koszt)</w:t>
            </w:r>
          </w:p>
          <w:p w:rsidR="002D1A93" w:rsidRPr="002D1A93" w:rsidRDefault="002D1A93" w:rsidP="00EF7166">
            <w:pPr>
              <w:pStyle w:val="Nagwek2"/>
            </w:pPr>
            <w:r w:rsidRPr="002D1A93">
              <w:lastRenderedPageBreak/>
              <w:t xml:space="preserve">Liczba punktów = ( </w:t>
            </w:r>
            <w:proofErr w:type="spellStart"/>
            <w:r w:rsidRPr="002D1A93">
              <w:t>Cmin</w:t>
            </w:r>
            <w:proofErr w:type="spellEnd"/>
            <w:r w:rsidRPr="002D1A93">
              <w:t>/</w:t>
            </w:r>
            <w:proofErr w:type="spellStart"/>
            <w:r w:rsidRPr="002D1A93">
              <w:t>Cof</w:t>
            </w:r>
            <w:proofErr w:type="spellEnd"/>
            <w:r w:rsidRPr="002D1A93">
              <w:t xml:space="preserve"> ) * 100 * waga</w:t>
            </w:r>
          </w:p>
          <w:p w:rsidR="002D1A93" w:rsidRPr="002D1A93" w:rsidRDefault="002D1A93" w:rsidP="00EF7166">
            <w:pPr>
              <w:pStyle w:val="Nagwek2"/>
            </w:pPr>
            <w:r w:rsidRPr="002D1A93">
              <w:t>gdzie:</w:t>
            </w:r>
          </w:p>
          <w:p w:rsidR="002D1A93" w:rsidRPr="002D1A93" w:rsidRDefault="002D1A93" w:rsidP="00EF7166">
            <w:pPr>
              <w:pStyle w:val="Nagwek2"/>
            </w:pPr>
            <w:r w:rsidRPr="002D1A93">
              <w:t xml:space="preserve"> - </w:t>
            </w:r>
            <w:proofErr w:type="spellStart"/>
            <w:r w:rsidRPr="002D1A93">
              <w:t>Cmin</w:t>
            </w:r>
            <w:proofErr w:type="spellEnd"/>
            <w:r w:rsidRPr="002D1A93">
              <w:t xml:space="preserve"> - najniższa cena spośród wszystkich ofert</w:t>
            </w:r>
          </w:p>
          <w:p w:rsidR="002D1A93" w:rsidRPr="00AB63E2" w:rsidRDefault="002D1A93" w:rsidP="00EF7166">
            <w:pPr>
              <w:pStyle w:val="Nagwek2"/>
              <w:rPr>
                <w:color w:val="auto"/>
              </w:rPr>
            </w:pPr>
            <w:r w:rsidRPr="002D1A93">
              <w:t xml:space="preserve"> - </w:t>
            </w:r>
            <w:proofErr w:type="spellStart"/>
            <w:r w:rsidRPr="002D1A93">
              <w:t>Cof</w:t>
            </w:r>
            <w:proofErr w:type="spellEnd"/>
            <w:r w:rsidRPr="002D1A93">
              <w:t xml:space="preserve"> -  cena podana w ofercie</w:t>
            </w:r>
          </w:p>
        </w:tc>
      </w:tr>
    </w:tbl>
    <w:p w:rsidR="008D48A7" w:rsidRPr="00876900" w:rsidRDefault="007F2B78" w:rsidP="00EF7166">
      <w:pPr>
        <w:pStyle w:val="Nagwek2"/>
      </w:pPr>
      <w:r>
        <w:lastRenderedPageBreak/>
        <w:t xml:space="preserve">15.3. </w:t>
      </w:r>
      <w:r w:rsidR="008D48A7">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1532AC" w:rsidP="00EF7166">
      <w:pPr>
        <w:pStyle w:val="Nagwek2"/>
      </w:pPr>
      <w:r>
        <w:t xml:space="preserve">15.4. </w:t>
      </w:r>
      <w:r w:rsidR="008D48A7">
        <w:t>W toku badania i oceny ofert Zamawiaj</w:t>
      </w:r>
      <w:r w:rsidR="008D48A7">
        <w:rPr>
          <w:rFonts w:ascii="TimesNewRoman" w:eastAsia="TimesNewRoman" w:cs="TimesNewRoman" w:hint="eastAsia"/>
        </w:rPr>
        <w:t>ą</w:t>
      </w:r>
      <w:r w:rsidR="008D48A7">
        <w:t>cy mo</w:t>
      </w:r>
      <w:r w:rsidR="008D48A7">
        <w:rPr>
          <w:rFonts w:ascii="TimesNewRoman" w:eastAsia="TimesNewRoman" w:cs="TimesNewRoman"/>
        </w:rPr>
        <w:t>ż</w:t>
      </w:r>
      <w:r w:rsidR="008D48A7">
        <w:t xml:space="preserve">e </w:t>
      </w:r>
      <w:r w:rsidR="008D48A7">
        <w:rPr>
          <w:rFonts w:ascii="TimesNewRoman" w:eastAsia="TimesNewRoman" w:cs="TimesNewRoman"/>
        </w:rPr>
        <w:t>ż</w:t>
      </w:r>
      <w:r w:rsidR="008D48A7">
        <w:rPr>
          <w:rFonts w:ascii="TimesNewRoman" w:eastAsia="TimesNewRoman" w:cs="TimesNewRoman" w:hint="eastAsia"/>
        </w:rPr>
        <w:t>ą</w:t>
      </w:r>
      <w:r w:rsidR="008D48A7">
        <w:t>da</w:t>
      </w:r>
      <w:r w:rsidR="008D48A7">
        <w:rPr>
          <w:rFonts w:ascii="TimesNewRoman" w:eastAsia="TimesNewRoman" w:cs="TimesNewRoman" w:hint="eastAsia"/>
        </w:rPr>
        <w:t>ć</w:t>
      </w:r>
      <w:r w:rsidR="008D48A7">
        <w:rPr>
          <w:rFonts w:ascii="TimesNewRoman" w:eastAsia="TimesNewRoman" w:cs="TimesNewRoman"/>
        </w:rPr>
        <w:t xml:space="preserve"> </w:t>
      </w:r>
      <w:r w:rsidR="008D48A7">
        <w:t>od Wykonawców wyja</w:t>
      </w:r>
      <w:r w:rsidR="008D48A7">
        <w:rPr>
          <w:rFonts w:ascii="TimesNewRoman" w:eastAsia="TimesNewRoman" w:cs="TimesNewRoman" w:hint="eastAsia"/>
        </w:rPr>
        <w:t>ś</w:t>
      </w:r>
      <w:r w:rsidR="008D48A7">
        <w:t>nie</w:t>
      </w:r>
      <w:r w:rsidR="008D48A7">
        <w:rPr>
          <w:rFonts w:ascii="TimesNewRoman" w:eastAsia="TimesNewRoman" w:cs="TimesNewRoman" w:hint="eastAsia"/>
        </w:rPr>
        <w:t>ń</w:t>
      </w:r>
      <w:r w:rsidR="008D48A7">
        <w:rPr>
          <w:rFonts w:ascii="TimesNewRoman" w:eastAsia="TimesNewRoman" w:cs="TimesNewRoman"/>
        </w:rPr>
        <w:t xml:space="preserve"> </w:t>
      </w:r>
      <w:r w:rsidR="008D48A7">
        <w:t>dotycz</w:t>
      </w:r>
      <w:r w:rsidR="008D48A7">
        <w:rPr>
          <w:rFonts w:ascii="TimesNewRoman" w:eastAsia="TimesNewRoman" w:cs="TimesNewRoman" w:hint="eastAsia"/>
        </w:rPr>
        <w:t>ą</w:t>
      </w:r>
      <w:r w:rsidR="008D48A7">
        <w:t>cych tre</w:t>
      </w:r>
      <w:r w:rsidR="008D48A7">
        <w:rPr>
          <w:rFonts w:ascii="TimesNewRoman" w:eastAsia="TimesNewRoman" w:cs="TimesNewRoman" w:hint="eastAsia"/>
        </w:rPr>
        <w:t>ś</w:t>
      </w:r>
      <w:r w:rsidR="008D48A7">
        <w:t>ci zło</w:t>
      </w:r>
      <w:r w:rsidR="008D48A7">
        <w:rPr>
          <w:rFonts w:ascii="TimesNewRoman" w:eastAsia="TimesNewRoman" w:cs="TimesNewRoman"/>
        </w:rPr>
        <w:t>ż</w:t>
      </w:r>
      <w:r w:rsidR="008D48A7">
        <w:t>onych ofert. Niedopuszczalne jest prowadzenie mi</w:t>
      </w:r>
      <w:r w:rsidR="008D48A7">
        <w:rPr>
          <w:rFonts w:ascii="TimesNewRoman" w:eastAsia="TimesNewRoman" w:cs="TimesNewRoman" w:hint="eastAsia"/>
        </w:rPr>
        <w:t>ę</w:t>
      </w:r>
      <w:r w:rsidR="008D48A7">
        <w:t>dzy Zamawiaj</w:t>
      </w:r>
      <w:r w:rsidR="008D48A7">
        <w:rPr>
          <w:rFonts w:ascii="TimesNewRoman" w:eastAsia="TimesNewRoman" w:cs="TimesNewRoman" w:hint="eastAsia"/>
        </w:rPr>
        <w:t>ą</w:t>
      </w:r>
      <w:r w:rsidR="008D48A7">
        <w:t>cym a Wykonawc</w:t>
      </w:r>
      <w:r w:rsidR="008D48A7">
        <w:rPr>
          <w:rFonts w:ascii="TimesNewRoman" w:eastAsia="TimesNewRoman" w:cs="TimesNewRoman" w:hint="eastAsia"/>
        </w:rPr>
        <w:t>ą</w:t>
      </w:r>
      <w:r w:rsidR="008D48A7">
        <w:rPr>
          <w:rFonts w:ascii="TimesNewRoman" w:eastAsia="TimesNewRoman" w:cs="TimesNewRoman"/>
        </w:rPr>
        <w:t xml:space="preserve"> </w:t>
      </w:r>
      <w:r w:rsidR="008D48A7">
        <w:t>negocjacji dotycz</w:t>
      </w:r>
      <w:r w:rsidR="008D48A7">
        <w:rPr>
          <w:rFonts w:ascii="TimesNewRoman" w:eastAsia="TimesNewRoman" w:cs="TimesNewRoman" w:hint="eastAsia"/>
        </w:rPr>
        <w:t>ą</w:t>
      </w:r>
      <w:r w:rsidR="008D48A7">
        <w:t>cych zło</w:t>
      </w:r>
      <w:r w:rsidR="008D48A7">
        <w:rPr>
          <w:rFonts w:ascii="TimesNewRoman" w:eastAsia="TimesNewRoman" w:cs="TimesNewRoman"/>
        </w:rPr>
        <w:t>ż</w:t>
      </w:r>
      <w:r w:rsidR="008D48A7">
        <w:t>onej oferty oraz, z zastrze</w:t>
      </w:r>
      <w:r w:rsidR="008D48A7">
        <w:rPr>
          <w:rFonts w:ascii="TimesNewRoman" w:eastAsia="TimesNewRoman" w:cs="TimesNewRoman"/>
        </w:rPr>
        <w:t>ż</w:t>
      </w:r>
      <w:r w:rsidR="008D48A7">
        <w:t xml:space="preserve">eniem pkt </w:t>
      </w:r>
      <w:r w:rsidR="00202D49">
        <w:t>1</w:t>
      </w:r>
      <w:r w:rsidR="00DB4DFC">
        <w:t>5.5</w:t>
      </w:r>
      <w:r w:rsidR="008D48A7">
        <w:t>, dokonywanie jakiejkolwiek zmiany w jej tre</w:t>
      </w:r>
      <w:r w:rsidR="008D48A7">
        <w:rPr>
          <w:rFonts w:ascii="TimesNewRoman" w:eastAsia="TimesNewRoman" w:cs="TimesNewRoman" w:hint="eastAsia"/>
        </w:rPr>
        <w:t>ś</w:t>
      </w:r>
      <w:r w:rsidR="008D48A7">
        <w:t>ci.</w:t>
      </w:r>
    </w:p>
    <w:p w:rsidR="008D48A7" w:rsidRPr="00555C92" w:rsidRDefault="00DB4DFC" w:rsidP="00EF7166">
      <w:pPr>
        <w:pStyle w:val="Nagwek2"/>
      </w:pPr>
      <w:r>
        <w:t xml:space="preserve">15.5. </w:t>
      </w:r>
      <w:r w:rsidR="008D48A7">
        <w:t xml:space="preserve">Jeżeli w określonym terminie Wykonawca nie złoży wymaganych przez Zamawiającego oświadczeń lub dokumentów, o których mowa w art. 25 ust. 1 ustawy Prawo zamówień publicznych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rsidR="008D48A7">
        <w:t xml:space="preserve">, lub pełnomocnictw albo jeżeli złoży wymagane przez Zamawiającego oświadczenia i dokumenty, o których mowa w art. 25 ust. 1 ustawy Prawo zamówień publicznych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rsidR="008D48A7">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rsidR="008D48A7">
        <w:t>. Zamawiający może także w wyznaczonym przez siebie terminie, wezwać do złożenia wyjaśnień dotyczących oświadczeń lub dokumentów.</w:t>
      </w:r>
    </w:p>
    <w:p w:rsidR="008D48A7" w:rsidRDefault="003F4DD7" w:rsidP="00EF7166">
      <w:pPr>
        <w:pStyle w:val="Nagwek2"/>
      </w:pPr>
      <w:r>
        <w:t xml:space="preserve">15.6. </w:t>
      </w:r>
      <w:r w:rsidR="008D48A7">
        <w:t>Zamawiaj</w:t>
      </w:r>
      <w:r w:rsidR="008D48A7">
        <w:rPr>
          <w:rFonts w:ascii="TimesNewRoman" w:eastAsia="TimesNewRoman" w:cs="TimesNewRoman" w:hint="eastAsia"/>
        </w:rPr>
        <w:t>ą</w:t>
      </w:r>
      <w:r w:rsidR="008D48A7">
        <w:t>cy poprawia w ofercie:</w:t>
      </w:r>
    </w:p>
    <w:p w:rsidR="008D48A7" w:rsidRDefault="00F4154E" w:rsidP="00EF7166">
      <w:pPr>
        <w:pStyle w:val="Nagwek2"/>
      </w:pPr>
      <w:r>
        <w:t>a)</w:t>
      </w:r>
      <w:r w:rsidR="003F4DD7">
        <w:t xml:space="preserve"> </w:t>
      </w:r>
      <w:r w:rsidR="008D48A7">
        <w:t>oczywiste omyłki pisarskie,</w:t>
      </w:r>
    </w:p>
    <w:p w:rsidR="008D48A7" w:rsidRDefault="00F4154E" w:rsidP="00EF7166">
      <w:pPr>
        <w:pStyle w:val="Nagwek2"/>
      </w:pPr>
      <w:r>
        <w:t xml:space="preserve">b) </w:t>
      </w:r>
      <w:r w:rsidR="008D48A7">
        <w:t>oczywiste omyłki rachunkowe, z uwzgl</w:t>
      </w:r>
      <w:r w:rsidR="008D48A7">
        <w:rPr>
          <w:rFonts w:ascii="TimesNewRoman" w:eastAsia="TimesNewRoman" w:cs="TimesNewRoman" w:hint="eastAsia"/>
        </w:rPr>
        <w:t>ę</w:t>
      </w:r>
      <w:r w:rsidR="008D48A7">
        <w:t>dnieniem konsekwencji rachunkowych dokonanych poprawek,</w:t>
      </w:r>
    </w:p>
    <w:p w:rsidR="008D48A7" w:rsidRPr="00555C92" w:rsidRDefault="00F4154E" w:rsidP="00EF7166">
      <w:pPr>
        <w:pStyle w:val="Nagwek2"/>
      </w:pPr>
      <w:r>
        <w:t>c)</w:t>
      </w:r>
      <w:r w:rsidR="00AB102D">
        <w:t xml:space="preserve"> </w:t>
      </w:r>
      <w:r w:rsidR="008D48A7">
        <w:t>inne omyłki polegaj</w:t>
      </w:r>
      <w:r w:rsidR="008D48A7">
        <w:rPr>
          <w:rFonts w:ascii="TimesNewRoman" w:eastAsia="TimesNewRoman" w:cs="TimesNewRoman" w:hint="eastAsia"/>
        </w:rPr>
        <w:t>ą</w:t>
      </w:r>
      <w:r w:rsidR="008D48A7">
        <w:t>ce na niezgodno</w:t>
      </w:r>
      <w:r w:rsidR="008D48A7">
        <w:rPr>
          <w:rFonts w:ascii="TimesNewRoman" w:eastAsia="TimesNewRoman" w:cs="TimesNewRoman" w:hint="eastAsia"/>
        </w:rPr>
        <w:t>ś</w:t>
      </w:r>
      <w:r w:rsidR="008D48A7">
        <w:t>ci oferty ze specyfikacj</w:t>
      </w:r>
      <w:r w:rsidR="008D48A7">
        <w:rPr>
          <w:rFonts w:ascii="TimesNewRoman" w:eastAsia="TimesNewRoman" w:cs="TimesNewRoman" w:hint="eastAsia"/>
        </w:rPr>
        <w:t>ą</w:t>
      </w:r>
      <w:r w:rsidR="008D48A7">
        <w:rPr>
          <w:rFonts w:ascii="TimesNewRoman" w:eastAsia="TimesNewRoman" w:cs="TimesNewRoman"/>
        </w:rPr>
        <w:t xml:space="preserve"> </w:t>
      </w:r>
      <w:r w:rsidR="008D48A7">
        <w:t>istotnych warunków zamówienia, niepowoduj</w:t>
      </w:r>
      <w:r w:rsidR="008D48A7">
        <w:rPr>
          <w:rFonts w:ascii="TimesNewRoman" w:eastAsia="TimesNewRoman" w:cs="TimesNewRoman" w:hint="eastAsia"/>
        </w:rPr>
        <w:t>ą</w:t>
      </w:r>
      <w:r w:rsidR="008D48A7">
        <w:t>ce istotnych zmian w tre</w:t>
      </w:r>
      <w:r w:rsidR="008D48A7">
        <w:rPr>
          <w:rFonts w:ascii="TimesNewRoman" w:eastAsia="TimesNewRoman" w:cs="TimesNewRoman" w:hint="eastAsia"/>
        </w:rPr>
        <w:t>ś</w:t>
      </w:r>
      <w:r w:rsidR="008D48A7">
        <w:t>ci oferty</w:t>
      </w:r>
      <w:r w:rsidR="009A4CC1">
        <w:t xml:space="preserve"> </w:t>
      </w:r>
      <w:r w:rsidR="009A4CC1">
        <w:br/>
      </w:r>
      <w:r w:rsidR="008D48A7">
        <w:t>- niezwłocznie zawiadamiaj</w:t>
      </w:r>
      <w:r w:rsidR="008D48A7">
        <w:rPr>
          <w:rFonts w:ascii="TimesNewRoman" w:eastAsia="TimesNewRoman" w:cs="TimesNewRoman" w:hint="eastAsia"/>
        </w:rPr>
        <w:t>ą</w:t>
      </w:r>
      <w:r w:rsidR="008D48A7">
        <w:t>c o tym Wykonawc</w:t>
      </w:r>
      <w:r w:rsidR="008D48A7">
        <w:rPr>
          <w:rFonts w:ascii="TimesNewRoman" w:eastAsia="TimesNewRoman" w:cs="TimesNewRoman" w:hint="eastAsia"/>
        </w:rPr>
        <w:t>ę</w:t>
      </w:r>
      <w:r w:rsidR="008D48A7">
        <w:t>, którego oferta została poprawiona.</w:t>
      </w:r>
    </w:p>
    <w:p w:rsidR="008D48A7" w:rsidRDefault="001468A9" w:rsidP="00EF7166">
      <w:pPr>
        <w:pStyle w:val="Nagwek2"/>
      </w:pPr>
      <w:r>
        <w:t xml:space="preserve">15.7. </w:t>
      </w:r>
      <w:r w:rsidR="008D48A7" w:rsidRPr="00BA284E">
        <w:t>Je</w:t>
      </w:r>
      <w:r w:rsidR="008D48A7" w:rsidRPr="00BA284E">
        <w:rPr>
          <w:rFonts w:eastAsia="TimesNewRoman" w:cs="TimesNewRoman"/>
        </w:rPr>
        <w:t>ż</w:t>
      </w:r>
      <w:r w:rsidR="008D48A7" w:rsidRPr="00BA284E">
        <w:t>eli zło</w:t>
      </w:r>
      <w:r w:rsidR="008D48A7" w:rsidRPr="00BA284E">
        <w:rPr>
          <w:rFonts w:eastAsia="TimesNewRoman" w:cs="TimesNewRoman"/>
        </w:rPr>
        <w:t>ż</w:t>
      </w:r>
      <w:r w:rsidR="008D48A7" w:rsidRPr="00BA284E">
        <w:t>ono ofert</w:t>
      </w:r>
      <w:r w:rsidR="008D48A7" w:rsidRPr="00BA284E">
        <w:rPr>
          <w:rFonts w:eastAsia="TimesNewRoman" w:cs="TimesNewRoman" w:hint="eastAsia"/>
        </w:rPr>
        <w:t>ę</w:t>
      </w:r>
      <w:r w:rsidR="008D48A7" w:rsidRPr="00BA284E">
        <w:t>, której wybór prowadziłby do powstania obowi</w:t>
      </w:r>
      <w:r w:rsidR="008D48A7" w:rsidRPr="00BA284E">
        <w:rPr>
          <w:rFonts w:eastAsia="TimesNewRoman" w:cs="TimesNewRoman" w:hint="eastAsia"/>
        </w:rPr>
        <w:t>ą</w:t>
      </w:r>
      <w:r w:rsidR="008D48A7" w:rsidRPr="00BA284E">
        <w:t xml:space="preserve">zku </w:t>
      </w:r>
      <w:r w:rsidR="008D48A7">
        <w:t>podatkowego Z</w:t>
      </w:r>
      <w:r w:rsidR="008D48A7" w:rsidRPr="00BA284E">
        <w:t>amawiaj</w:t>
      </w:r>
      <w:r w:rsidR="008D48A7" w:rsidRPr="00BA284E">
        <w:rPr>
          <w:rFonts w:eastAsia="TimesNewRoman" w:cs="TimesNewRoman" w:hint="eastAsia"/>
        </w:rPr>
        <w:t>ą</w:t>
      </w:r>
      <w:r w:rsidR="008D48A7" w:rsidRPr="00BA284E">
        <w:t>cego zgodnie z przepisami o podatku od towarów i usług w zakresie dotycz</w:t>
      </w:r>
      <w:r w:rsidR="008D48A7" w:rsidRPr="00BA284E">
        <w:rPr>
          <w:rFonts w:eastAsia="TimesNewRoman" w:cs="TimesNewRoman" w:hint="eastAsia"/>
        </w:rPr>
        <w:t>ą</w:t>
      </w:r>
      <w:r w:rsidR="008D48A7" w:rsidRPr="00BA284E">
        <w:t>cym</w:t>
      </w:r>
      <w:r w:rsidR="008D48A7">
        <w:t xml:space="preserve"> wewn</w:t>
      </w:r>
      <w:r w:rsidR="008D48A7">
        <w:rPr>
          <w:rFonts w:ascii="TimesNewRoman" w:eastAsia="TimesNewRoman" w:cs="TimesNewRoman" w:hint="eastAsia"/>
        </w:rPr>
        <w:t>ą</w:t>
      </w:r>
      <w:r w:rsidR="008D48A7">
        <w:t>trzwspólnotowego nabycia towarów, Zamawiaj</w:t>
      </w:r>
      <w:r w:rsidR="008D48A7">
        <w:rPr>
          <w:rFonts w:ascii="TimesNewRoman" w:eastAsia="TimesNewRoman" w:cs="TimesNewRoman" w:hint="eastAsia"/>
        </w:rPr>
        <w:t>ą</w:t>
      </w:r>
      <w:r w:rsidR="008D48A7">
        <w:t>cy w celu oceny takiej oferty dolicza do przedstawionej w niej ceny podatek od towarów i usług, który miałby obowi</w:t>
      </w:r>
      <w:r w:rsidR="008D48A7">
        <w:rPr>
          <w:rFonts w:ascii="TimesNewRoman" w:eastAsia="TimesNewRoman" w:cs="TimesNewRoman" w:hint="eastAsia"/>
        </w:rPr>
        <w:t>ą</w:t>
      </w:r>
      <w:r w:rsidR="008D48A7">
        <w:t>zek wpłaci</w:t>
      </w:r>
      <w:r w:rsidR="008D48A7">
        <w:rPr>
          <w:rFonts w:ascii="TimesNewRoman" w:eastAsia="TimesNewRoman" w:cs="TimesNewRoman" w:hint="eastAsia"/>
        </w:rPr>
        <w:t>ć</w:t>
      </w:r>
      <w:r w:rsidR="008D48A7">
        <w:rPr>
          <w:rFonts w:ascii="TimesNewRoman" w:eastAsia="TimesNewRoman" w:cs="TimesNewRoman"/>
        </w:rPr>
        <w:t xml:space="preserve"> </w:t>
      </w:r>
      <w:r w:rsidR="008D48A7">
        <w:t>zgodnie z obowi</w:t>
      </w:r>
      <w:r w:rsidR="008D48A7">
        <w:rPr>
          <w:rFonts w:ascii="TimesNewRoman" w:eastAsia="TimesNewRoman" w:cs="TimesNewRoman" w:hint="eastAsia"/>
        </w:rPr>
        <w:t>ą</w:t>
      </w:r>
      <w:r w:rsidR="008D48A7">
        <w:t>zuj</w:t>
      </w:r>
      <w:r w:rsidR="008D48A7">
        <w:rPr>
          <w:rFonts w:ascii="TimesNewRoman" w:eastAsia="TimesNewRoman" w:cs="TimesNewRoman" w:hint="eastAsia"/>
        </w:rPr>
        <w:t>ą</w:t>
      </w:r>
      <w:r w:rsidR="008D48A7">
        <w:t>cymi przepisami.</w:t>
      </w:r>
    </w:p>
    <w:p w:rsidR="008D48A7" w:rsidRDefault="001468A9" w:rsidP="00EF7166">
      <w:pPr>
        <w:pStyle w:val="Nagwek2"/>
      </w:pPr>
      <w:r>
        <w:lastRenderedPageBreak/>
        <w:t xml:space="preserve">15.8. </w:t>
      </w:r>
      <w:r w:rsidR="008D48A7">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Default="001468A9" w:rsidP="00EF7166">
      <w:pPr>
        <w:pStyle w:val="Nagwek2"/>
      </w:pPr>
      <w:r>
        <w:t xml:space="preserve">15.9. </w:t>
      </w:r>
      <w:r w:rsidR="008D48A7">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Default="00F4154E" w:rsidP="00EF7166">
      <w:pPr>
        <w:pStyle w:val="Nagwek2"/>
      </w:pPr>
      <w:r>
        <w:t xml:space="preserve">15.10. </w:t>
      </w:r>
      <w:r w:rsidR="008D48A7">
        <w:t>Zamawiający odrzuci ofertę Wykonawcy, który nie złożył wyjaśnień lub jeżeli dokonana ocena wyjaśnień wraz z dostarczonymi dowodami potwierdzi, że oferta zawiera rażąco niską cenę w stosunku do przedmiotu zamówienia.</w:t>
      </w:r>
    </w:p>
    <w:p w:rsidR="008D48A7" w:rsidRDefault="00F4154E" w:rsidP="00EF7166">
      <w:pPr>
        <w:pStyle w:val="Nagwek2"/>
      </w:pPr>
      <w:r>
        <w:t xml:space="preserve">15.11. </w:t>
      </w:r>
      <w:r w:rsidR="008D48A7" w:rsidRPr="00FA1579">
        <w:t>Zamawiający odrzuca ofertę, jeżeli:</w:t>
      </w:r>
    </w:p>
    <w:p w:rsidR="008D48A7" w:rsidRDefault="00F4154E" w:rsidP="00EF7166">
      <w:pPr>
        <w:pStyle w:val="Nagwek2"/>
      </w:pPr>
      <w:r>
        <w:t>a</w:t>
      </w:r>
      <w:r w:rsidR="00CF2AA1">
        <w:t xml:space="preserve">) </w:t>
      </w:r>
      <w:r w:rsidR="008D48A7" w:rsidRPr="00FA1579">
        <w:t>jest niezgodna z ustaw</w:t>
      </w:r>
      <w:r w:rsidR="008D48A7" w:rsidRPr="00FA1579">
        <w:rPr>
          <w:rFonts w:ascii="TimesNewRoman" w:eastAsia="TimesNewRoman" w:cs="TimesNewRoman" w:hint="eastAsia"/>
        </w:rPr>
        <w:t>ą</w:t>
      </w:r>
      <w:r w:rsidR="008D48A7" w:rsidRPr="00FA1579">
        <w:t>;</w:t>
      </w:r>
    </w:p>
    <w:p w:rsidR="008D48A7" w:rsidRDefault="00CF2AA1" w:rsidP="00EF7166">
      <w:pPr>
        <w:pStyle w:val="Nagwek2"/>
      </w:pPr>
      <w:r>
        <w:t xml:space="preserve">b) </w:t>
      </w:r>
      <w:r w:rsidR="008D48A7" w:rsidRPr="00FA1579">
        <w:t>jej tre</w:t>
      </w:r>
      <w:r w:rsidR="008D48A7" w:rsidRPr="00FA1579">
        <w:rPr>
          <w:rFonts w:ascii="TimesNewRoman" w:eastAsia="TimesNewRoman" w:cs="TimesNewRoman" w:hint="eastAsia"/>
        </w:rPr>
        <w:t>ść</w:t>
      </w:r>
      <w:r w:rsidR="008D48A7" w:rsidRPr="00FA1579">
        <w:rPr>
          <w:rFonts w:ascii="TimesNewRoman" w:eastAsia="TimesNewRoman" w:cs="TimesNewRoman"/>
        </w:rPr>
        <w:t xml:space="preserve"> </w:t>
      </w:r>
      <w:r w:rsidR="008D48A7" w:rsidRPr="00FA1579">
        <w:t>nie odpowiada tre</w:t>
      </w:r>
      <w:r w:rsidR="008D48A7" w:rsidRPr="00FA1579">
        <w:rPr>
          <w:rFonts w:ascii="TimesNewRoman" w:eastAsia="TimesNewRoman" w:cs="TimesNewRoman" w:hint="eastAsia"/>
        </w:rPr>
        <w:t>ś</w:t>
      </w:r>
      <w:r w:rsidR="008D48A7" w:rsidRPr="00FA1579">
        <w:t>ci specyfikacji istotnych warunków zamówienia, z zastrze</w:t>
      </w:r>
      <w:r w:rsidR="008D48A7" w:rsidRPr="00FA1579">
        <w:rPr>
          <w:rFonts w:ascii="TimesNewRoman" w:eastAsia="TimesNewRoman" w:cs="TimesNewRoman"/>
        </w:rPr>
        <w:t>ż</w:t>
      </w:r>
      <w:r w:rsidR="00611FDA">
        <w:t xml:space="preserve">eniem pkt </w:t>
      </w:r>
      <w:r w:rsidR="00202D49">
        <w:t>1</w:t>
      </w:r>
      <w:r>
        <w:t>5</w:t>
      </w:r>
      <w:r w:rsidR="00202D49">
        <w:t>.</w:t>
      </w:r>
      <w:r>
        <w:t>6 lit. c</w:t>
      </w:r>
    </w:p>
    <w:p w:rsidR="008D48A7" w:rsidRDefault="00A15AC0" w:rsidP="00EF7166">
      <w:pPr>
        <w:pStyle w:val="Nagwek2"/>
      </w:pPr>
      <w:r>
        <w:t xml:space="preserve">c) </w:t>
      </w:r>
      <w:r w:rsidR="008D48A7" w:rsidRPr="00FA1579">
        <w:t>jej zło</w:t>
      </w:r>
      <w:r w:rsidR="008D48A7" w:rsidRPr="00FA1579">
        <w:rPr>
          <w:rFonts w:ascii="TimesNewRoman" w:eastAsia="TimesNewRoman" w:cs="TimesNewRoman"/>
        </w:rPr>
        <w:t>ż</w:t>
      </w:r>
      <w:r w:rsidR="008D48A7" w:rsidRPr="00FA1579">
        <w:t>enie stanowi czyn nieuczciwej konkurencji w rozumieniu przepisów o zwalczaniu nieuczciwej konkurencji;</w:t>
      </w:r>
    </w:p>
    <w:p w:rsidR="008D48A7" w:rsidRDefault="00A15AC0" w:rsidP="00EF7166">
      <w:pPr>
        <w:pStyle w:val="Nagwek2"/>
      </w:pPr>
      <w:r>
        <w:t xml:space="preserve">d) </w:t>
      </w:r>
      <w:r w:rsidR="008D48A7" w:rsidRPr="00FA1579">
        <w:t>zawiera ra</w:t>
      </w:r>
      <w:r w:rsidR="008D48A7" w:rsidRPr="00FA1579">
        <w:rPr>
          <w:rFonts w:ascii="TimesNewRoman" w:eastAsia="TimesNewRoman" w:cs="TimesNewRoman"/>
        </w:rPr>
        <w:t>ż</w:t>
      </w:r>
      <w:r w:rsidR="008D48A7" w:rsidRPr="00FA1579">
        <w:rPr>
          <w:rFonts w:ascii="TimesNewRoman" w:eastAsia="TimesNewRoman" w:cs="TimesNewRoman" w:hint="eastAsia"/>
        </w:rPr>
        <w:t>ą</w:t>
      </w:r>
      <w:r w:rsidR="008D48A7" w:rsidRPr="00FA1579">
        <w:t>co nisk</w:t>
      </w:r>
      <w:r w:rsidR="008D48A7" w:rsidRPr="00FA1579">
        <w:rPr>
          <w:rFonts w:ascii="TimesNewRoman" w:eastAsia="TimesNewRoman" w:cs="TimesNewRoman" w:hint="eastAsia"/>
        </w:rPr>
        <w:t>ą</w:t>
      </w:r>
      <w:r w:rsidR="008D48A7" w:rsidRPr="00FA1579">
        <w:rPr>
          <w:rFonts w:ascii="TimesNewRoman" w:eastAsia="TimesNewRoman" w:cs="TimesNewRoman"/>
        </w:rPr>
        <w:t xml:space="preserve"> </w:t>
      </w:r>
      <w:r w:rsidR="008D48A7" w:rsidRPr="00FA1579">
        <w:t>cen</w:t>
      </w:r>
      <w:r w:rsidR="008D48A7" w:rsidRPr="00FA1579">
        <w:rPr>
          <w:rFonts w:ascii="TimesNewRoman" w:eastAsia="TimesNewRoman" w:cs="TimesNewRoman" w:hint="eastAsia"/>
        </w:rPr>
        <w:t>ę</w:t>
      </w:r>
      <w:r w:rsidR="008D48A7" w:rsidRPr="00FA1579">
        <w:rPr>
          <w:rFonts w:ascii="TimesNewRoman" w:eastAsia="TimesNewRoman" w:cs="TimesNewRoman"/>
        </w:rPr>
        <w:t xml:space="preserve"> </w:t>
      </w:r>
      <w:r w:rsidR="008D48A7" w:rsidRPr="00FA1579">
        <w:t>w stosunku do przedmiotu zamówienia;</w:t>
      </w:r>
    </w:p>
    <w:p w:rsidR="008D48A7" w:rsidRDefault="00A15AC0" w:rsidP="00EF7166">
      <w:pPr>
        <w:pStyle w:val="Nagwek2"/>
      </w:pPr>
      <w:r>
        <w:t xml:space="preserve">e) </w:t>
      </w:r>
      <w:r w:rsidR="008D48A7" w:rsidRPr="00FA1579">
        <w:t>została zło</w:t>
      </w:r>
      <w:r w:rsidR="008D48A7" w:rsidRPr="00FA1579">
        <w:rPr>
          <w:rFonts w:ascii="TimesNewRoman" w:eastAsia="TimesNewRoman" w:cs="TimesNewRoman"/>
        </w:rPr>
        <w:t>ż</w:t>
      </w:r>
      <w:r w:rsidR="008D48A7" w:rsidRPr="00FA1579">
        <w:t>ona przez Wykonawc</w:t>
      </w:r>
      <w:r w:rsidR="008D48A7" w:rsidRPr="00FA1579">
        <w:rPr>
          <w:rFonts w:ascii="TimesNewRoman" w:eastAsia="TimesNewRoman" w:cs="TimesNewRoman" w:hint="eastAsia"/>
        </w:rPr>
        <w:t>ę</w:t>
      </w:r>
      <w:r w:rsidR="008D48A7" w:rsidRPr="00FA1579">
        <w:rPr>
          <w:rFonts w:ascii="TimesNewRoman" w:eastAsia="TimesNewRoman" w:cs="TimesNewRoman"/>
        </w:rPr>
        <w:t xml:space="preserve"> </w:t>
      </w:r>
      <w:r w:rsidR="008D48A7" w:rsidRPr="00FA1579">
        <w:t>wykluczonego z udziału w post</w:t>
      </w:r>
      <w:r w:rsidR="008D48A7" w:rsidRPr="00FA1579">
        <w:rPr>
          <w:rFonts w:ascii="TimesNewRoman" w:eastAsia="TimesNewRoman" w:cs="TimesNewRoman" w:hint="eastAsia"/>
        </w:rPr>
        <w:t>ę</w:t>
      </w:r>
      <w:r w:rsidR="008D48A7" w:rsidRPr="00FA1579">
        <w:t>powaniu o udzielenie zamówienia lub niezaproszonego do składania ofert;</w:t>
      </w:r>
    </w:p>
    <w:p w:rsidR="008D48A7" w:rsidRDefault="00A15AC0" w:rsidP="00EF7166">
      <w:pPr>
        <w:pStyle w:val="Nagwek2"/>
      </w:pPr>
      <w:r>
        <w:t xml:space="preserve">f) </w:t>
      </w:r>
      <w:r w:rsidR="008D48A7" w:rsidRPr="00FA1579">
        <w:t>zawiera bł</w:t>
      </w:r>
      <w:r w:rsidR="008D48A7" w:rsidRPr="00FA1579">
        <w:rPr>
          <w:rFonts w:ascii="TimesNewRoman" w:eastAsia="TimesNewRoman" w:cs="TimesNewRoman" w:hint="eastAsia"/>
        </w:rPr>
        <w:t>ę</w:t>
      </w:r>
      <w:r w:rsidR="008D48A7" w:rsidRPr="00FA1579">
        <w:t>dy w obliczeniu ceny;</w:t>
      </w:r>
    </w:p>
    <w:p w:rsidR="008D48A7" w:rsidRDefault="00A15AC0" w:rsidP="00EF7166">
      <w:pPr>
        <w:pStyle w:val="Nagwek2"/>
      </w:pPr>
      <w:r>
        <w:t xml:space="preserve">g) </w:t>
      </w:r>
      <w:r w:rsidR="008D48A7">
        <w:t>W</w:t>
      </w:r>
      <w:r w:rsidR="008D48A7" w:rsidRPr="00FA1579">
        <w:t>ykonawca w terminie 3 dni od dnia dor</w:t>
      </w:r>
      <w:r w:rsidR="008D48A7" w:rsidRPr="00FA1579">
        <w:rPr>
          <w:rFonts w:ascii="TimesNewRoman" w:eastAsia="TimesNewRoman" w:cs="TimesNewRoman" w:hint="eastAsia"/>
        </w:rPr>
        <w:t>ę</w:t>
      </w:r>
      <w:r w:rsidR="008D48A7" w:rsidRPr="00FA1579">
        <w:t>czenia zawiadomienia nie zgodził si</w:t>
      </w:r>
      <w:r w:rsidR="008D48A7" w:rsidRPr="00FA1579">
        <w:rPr>
          <w:rFonts w:ascii="TimesNewRoman" w:eastAsia="TimesNewRoman" w:cs="TimesNewRoman" w:hint="eastAsia"/>
        </w:rPr>
        <w:t>ę</w:t>
      </w:r>
      <w:r w:rsidR="008D48A7" w:rsidRPr="00FA1579">
        <w:rPr>
          <w:rFonts w:ascii="TimesNewRoman" w:eastAsia="TimesNewRoman" w:cs="TimesNewRoman"/>
        </w:rPr>
        <w:t xml:space="preserve"> </w:t>
      </w:r>
      <w:r w:rsidR="008D48A7" w:rsidRPr="00FA1579">
        <w:t xml:space="preserve">na poprawienie omyłki, </w:t>
      </w:r>
      <w:r w:rsidR="00611FDA">
        <w:t xml:space="preserve">o której mowa w pkt </w:t>
      </w:r>
      <w:r w:rsidR="00CF2AA1">
        <w:t>15.6</w:t>
      </w:r>
      <w:r w:rsidR="00202D49">
        <w:t>.</w:t>
      </w:r>
      <w:r w:rsidR="00CF2AA1">
        <w:t xml:space="preserve"> </w:t>
      </w:r>
      <w:proofErr w:type="spellStart"/>
      <w:r w:rsidR="00CF2AA1">
        <w:t>lit.c</w:t>
      </w:r>
      <w:proofErr w:type="spellEnd"/>
    </w:p>
    <w:p w:rsidR="00C03499" w:rsidRPr="003209A8" w:rsidRDefault="00A15AC0" w:rsidP="00EF7166">
      <w:pPr>
        <w:pStyle w:val="Nagwek2"/>
        <w:rPr>
          <w:color w:val="auto"/>
        </w:rPr>
      </w:pPr>
      <w:r>
        <w:t xml:space="preserve">h) </w:t>
      </w:r>
      <w:r w:rsidR="008D48A7" w:rsidRPr="00FA1579">
        <w:t>jest niewa</w:t>
      </w:r>
      <w:r w:rsidR="008D48A7" w:rsidRPr="00FA1579">
        <w:rPr>
          <w:rFonts w:ascii="TimesNewRoman" w:eastAsia="TimesNewRoman" w:cs="TimesNewRoman"/>
        </w:rPr>
        <w:t>ż</w:t>
      </w:r>
      <w:r w:rsidR="008D48A7" w:rsidRPr="00FA1579">
        <w:t>na na podstawie odr</w:t>
      </w:r>
      <w:r w:rsidR="008D48A7" w:rsidRPr="00FA1579">
        <w:rPr>
          <w:rFonts w:ascii="TimesNewRoman" w:eastAsia="TimesNewRoman" w:cs="TimesNewRoman" w:hint="eastAsia"/>
        </w:rPr>
        <w:t>ę</w:t>
      </w:r>
      <w:r w:rsidR="008D48A7" w:rsidRPr="00FA1579">
        <w:t>bnych przepisów.</w:t>
      </w:r>
    </w:p>
    <w:p w:rsidR="008D48A7" w:rsidRPr="00876900" w:rsidRDefault="007C4EAE" w:rsidP="007C4EAE">
      <w:pPr>
        <w:pStyle w:val="Nagwek1"/>
        <w:numPr>
          <w:ilvl w:val="0"/>
          <w:numId w:val="0"/>
        </w:numPr>
        <w:ind w:left="426" w:hanging="360"/>
      </w:pPr>
      <w:bookmarkStart w:id="14" w:name="_Toc258314256"/>
      <w:r>
        <w:t xml:space="preserve">16. </w:t>
      </w:r>
      <w:r w:rsidR="008D48A7" w:rsidRPr="00772DC8">
        <w:t>UDZIELENIE ZAMÓWIENIA</w:t>
      </w:r>
      <w:bookmarkEnd w:id="14"/>
    </w:p>
    <w:p w:rsidR="008D48A7" w:rsidRPr="00876900" w:rsidRDefault="007C4EAE" w:rsidP="00EF7166">
      <w:pPr>
        <w:pStyle w:val="Nagwek2"/>
      </w:pPr>
      <w:r>
        <w:t xml:space="preserve">16.1. </w:t>
      </w:r>
      <w:r w:rsidR="008D48A7">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7C4EAE" w:rsidP="00EF7166">
      <w:pPr>
        <w:pStyle w:val="Nagwek2"/>
        <w:rPr>
          <w:b/>
        </w:rPr>
      </w:pPr>
      <w:r>
        <w:t xml:space="preserve">16.2. </w:t>
      </w:r>
      <w:r w:rsidR="008D48A7">
        <w:t xml:space="preserve">Zamawiający unieważni postępowanie w sytuacji, gdy wystąpią przesłanki wskazane w art. 93 ustawy Prawo zamówień publicznych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rsidR="008D48A7">
        <w:t>.</w:t>
      </w:r>
    </w:p>
    <w:p w:rsidR="008D48A7" w:rsidRPr="00876900" w:rsidRDefault="007C4EAE" w:rsidP="00EF7166">
      <w:pPr>
        <w:pStyle w:val="Nagwek2"/>
      </w:pPr>
      <w:r>
        <w:t xml:space="preserve">16.3. </w:t>
      </w:r>
      <w:r w:rsidR="008D48A7">
        <w:t>Niezwłocznie po wyborze najkorzystniejszej oferty Zamawiający jednocześnie zawiadomi Wykonawców, którzy złożyli oferty, o:</w:t>
      </w:r>
    </w:p>
    <w:p w:rsidR="008D48A7" w:rsidRPr="00D27E3C" w:rsidRDefault="007C4EAE" w:rsidP="00EF7166">
      <w:pPr>
        <w:pStyle w:val="Nagwek2"/>
      </w:pPr>
      <w:r>
        <w:t xml:space="preserve">a) </w:t>
      </w:r>
      <w:r w:rsidR="008D48A7">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7C4EAE" w:rsidP="00EF7166">
      <w:pPr>
        <w:pStyle w:val="Nagwek2"/>
      </w:pPr>
      <w:r>
        <w:t xml:space="preserve">b) </w:t>
      </w:r>
      <w:r w:rsidR="008D48A7">
        <w:t>Wykonawcach, których oferty zostały odrzucone, podając uzasadnienie faktyczne i prawne;</w:t>
      </w:r>
    </w:p>
    <w:p w:rsidR="008D48A7" w:rsidRPr="00D27E3C" w:rsidRDefault="007C4EAE" w:rsidP="00EF7166">
      <w:pPr>
        <w:pStyle w:val="Nagwek2"/>
      </w:pPr>
      <w:r>
        <w:lastRenderedPageBreak/>
        <w:t xml:space="preserve">c) </w:t>
      </w:r>
      <w:r w:rsidR="008D48A7">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7C4EAE" w:rsidP="00EF7166">
      <w:pPr>
        <w:pStyle w:val="Nagwek2"/>
      </w:pPr>
      <w:r>
        <w:t xml:space="preserve">d) </w:t>
      </w:r>
      <w:r w:rsidR="008D48A7">
        <w:t xml:space="preserve">terminie, określonym zgodnie z art. 94 ust. 1 lub 2 ustawy Prawo zamówień publicznych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rsidR="008D48A7">
        <w:t>, po którego upływie umowa w sprawie zamówienia publicznego może być zawarta.</w:t>
      </w:r>
    </w:p>
    <w:p w:rsidR="008D48A7" w:rsidRPr="00876900" w:rsidRDefault="00482D01" w:rsidP="00EF7166">
      <w:pPr>
        <w:pStyle w:val="Nagwek2"/>
      </w:pPr>
      <w:r>
        <w:t xml:space="preserve">16.4. </w:t>
      </w:r>
      <w:r w:rsidR="008D48A7">
        <w:t>Ogłoszenie zawieraj</w:t>
      </w:r>
      <w:r w:rsidR="00611FDA">
        <w:t xml:space="preserve">ące informacje wskazane w pkt </w:t>
      </w:r>
      <w:r w:rsidR="00202D49">
        <w:t>1</w:t>
      </w:r>
      <w:r w:rsidR="007B136C">
        <w:t xml:space="preserve">6.3 </w:t>
      </w:r>
      <w:proofErr w:type="spellStart"/>
      <w:r w:rsidR="007B136C">
        <w:t>lit.a</w:t>
      </w:r>
      <w:proofErr w:type="spellEnd"/>
      <w:r w:rsidR="008D48A7">
        <w:t xml:space="preserve"> Zamawiający umieści na stronie internetowej </w:t>
      </w:r>
      <w:r w:rsidR="002D1A93" w:rsidRPr="002D1A93">
        <w:rPr>
          <w:color w:val="0000FF"/>
          <w:u w:val="single"/>
        </w:rPr>
        <w:t>www.bip.wolczyn.pl</w:t>
      </w:r>
      <w:r w:rsidR="008D48A7">
        <w:t xml:space="preserve"> oraz w miejscu publicznie dostępnym w swojej siedzibie.</w:t>
      </w:r>
    </w:p>
    <w:p w:rsidR="00EB7871" w:rsidRPr="003209A8" w:rsidRDefault="00482D01" w:rsidP="00EF7166">
      <w:pPr>
        <w:pStyle w:val="Nagwek2"/>
        <w:rPr>
          <w:color w:val="auto"/>
        </w:rPr>
      </w:pPr>
      <w:r>
        <w:t xml:space="preserve">16.5. </w:t>
      </w:r>
      <w:r w:rsidR="008D48A7">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Prawo zamówień publicznych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rsidR="008D48A7">
        <w:t>.</w:t>
      </w:r>
    </w:p>
    <w:p w:rsidR="008D48A7" w:rsidRDefault="00482D01" w:rsidP="00482D01">
      <w:pPr>
        <w:pStyle w:val="Nagwek1"/>
        <w:numPr>
          <w:ilvl w:val="0"/>
          <w:numId w:val="0"/>
        </w:numPr>
        <w:ind w:left="426" w:hanging="360"/>
      </w:pPr>
      <w:bookmarkStart w:id="15" w:name="_Toc258314257"/>
      <w:r>
        <w:t>17.</w:t>
      </w:r>
      <w:r w:rsidR="008D48A7" w:rsidRPr="00BA55F7">
        <w:t>Informacje o formalno</w:t>
      </w:r>
      <w:r w:rsidR="008D48A7" w:rsidRPr="00BA55F7">
        <w:rPr>
          <w:rFonts w:eastAsia="TimesNewRoman" w:cs="TimesNewRoman" w:hint="eastAsia"/>
        </w:rPr>
        <w:t>ś</w:t>
      </w:r>
      <w:r w:rsidR="008D48A7" w:rsidRPr="00BA55F7">
        <w:t>ciach, jakie powinny zosta</w:t>
      </w:r>
      <w:r w:rsidR="008D48A7" w:rsidRPr="00BA55F7">
        <w:rPr>
          <w:rFonts w:eastAsia="TimesNewRoman" w:cs="TimesNewRoman" w:hint="eastAsia"/>
        </w:rPr>
        <w:t>ć</w:t>
      </w:r>
      <w:r w:rsidR="008D48A7" w:rsidRPr="00BA55F7">
        <w:rPr>
          <w:rFonts w:eastAsia="TimesNewRoman" w:cs="TimesNewRoman"/>
        </w:rPr>
        <w:t xml:space="preserve"> </w:t>
      </w:r>
      <w:r w:rsidR="008D48A7" w:rsidRPr="00BA55F7">
        <w:t>dopełnione po wyborze oferty w celu zawarcia umowy w sprawie zamówienia publicznego</w:t>
      </w:r>
      <w:bookmarkEnd w:id="15"/>
    </w:p>
    <w:p w:rsidR="00603291" w:rsidRDefault="00093306" w:rsidP="00EF7166">
      <w:pPr>
        <w:pStyle w:val="Nagwek2"/>
      </w:pPr>
      <w:r>
        <w:t xml:space="preserve">17.1. </w:t>
      </w:r>
      <w:r w:rsidR="00603291">
        <w:t xml:space="preserve">Zamawiający zawrze umowę w sprawie zamówienia publicznego, z zastrzeżeniem art. 183 ustawy Prawo zamówień publicznych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rsidR="00603291">
        <w:t xml:space="preserve">, w terminie nie krótszym niż </w:t>
      </w:r>
      <w:r w:rsidR="00603291" w:rsidRPr="00202D49">
        <w:t>5</w:t>
      </w:r>
      <w:r w:rsidR="00603291">
        <w:t xml:space="preserve"> dni od dnia przesłania zawiadomienia o wyborze najkorzystniejszej oferty, jeżeli zawiadomienie to zostanie przesłane w sposób określony w art. 27 ust. 2 ustawy Prawo zamówień publicznych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rsidR="00603291">
        <w:t xml:space="preserve">, albo </w:t>
      </w:r>
      <w:r w:rsidR="00603291" w:rsidRPr="00202D49">
        <w:t>10</w:t>
      </w:r>
      <w:r w:rsidR="00603291">
        <w:t xml:space="preserve"> dni - jeżeli zostanie przesłane w inny sposób. Zawarcie umowy będzie możliwe przed upływem terminów, o których mowa powyżej,</w:t>
      </w:r>
      <w:r w:rsidR="00603291">
        <w:rPr>
          <w:b/>
        </w:rPr>
        <w:t xml:space="preserve"> </w:t>
      </w:r>
      <w:r w:rsidR="00603291">
        <w:t xml:space="preserve">jeżeli wystąpią okoliczności wymienione w art. 94 ust. 2 ustawy Prawo zamówień publicznych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rsidR="00603291">
        <w:t>.</w:t>
      </w:r>
    </w:p>
    <w:p w:rsidR="00603291" w:rsidRPr="00641F53" w:rsidRDefault="00093306" w:rsidP="00EF7166">
      <w:pPr>
        <w:pStyle w:val="Nagwek2"/>
      </w:pPr>
      <w:r>
        <w:rPr>
          <w:snapToGrid w:val="0"/>
        </w:rPr>
        <w:t xml:space="preserve">17.2. </w:t>
      </w:r>
      <w:r w:rsidR="00603291" w:rsidRPr="00D80696">
        <w:rPr>
          <w:snapToGrid w:val="0"/>
        </w:rPr>
        <w:t xml:space="preserve">O miejscu i terminie podpisania umowy Zamawiający powiadomi </w:t>
      </w:r>
      <w:r w:rsidR="00603291">
        <w:rPr>
          <w:snapToGrid w:val="0"/>
        </w:rPr>
        <w:t xml:space="preserve">wybranego Wykonawcę </w:t>
      </w:r>
      <w:r w:rsidR="00603291" w:rsidRPr="00D80696">
        <w:rPr>
          <w:snapToGrid w:val="0"/>
        </w:rPr>
        <w:t>odrębnym pismem</w:t>
      </w:r>
      <w:r w:rsidR="00603291">
        <w:rPr>
          <w:snapToGrid w:val="0"/>
        </w:rPr>
        <w:t xml:space="preserve"> lub telefonicznie.</w:t>
      </w:r>
    </w:p>
    <w:p w:rsidR="00603291" w:rsidRDefault="00093306" w:rsidP="00EF7166">
      <w:pPr>
        <w:pStyle w:val="Nagwek2"/>
      </w:pPr>
      <w:r>
        <w:t xml:space="preserve">17.3. </w:t>
      </w:r>
      <w:r w:rsidR="00603291">
        <w:t xml:space="preserve">Zakres </w:t>
      </w:r>
      <w:r w:rsidR="00603291">
        <w:rPr>
          <w:rFonts w:ascii="TimesNewRoman" w:eastAsia="TimesNewRoman" w:cs="TimesNewRoman" w:hint="eastAsia"/>
        </w:rPr>
        <w:t>ś</w:t>
      </w:r>
      <w:r w:rsidR="00603291">
        <w:t>wiadczenia Wykonawcy wynikaj</w:t>
      </w:r>
      <w:r w:rsidR="00603291">
        <w:rPr>
          <w:rFonts w:ascii="TimesNewRoman" w:eastAsia="TimesNewRoman" w:cs="TimesNewRoman" w:hint="eastAsia"/>
        </w:rPr>
        <w:t>ą</w:t>
      </w:r>
      <w:r w:rsidR="00603291">
        <w:t>cy z umowy jest to</w:t>
      </w:r>
      <w:r w:rsidR="00603291">
        <w:rPr>
          <w:rFonts w:ascii="TimesNewRoman" w:eastAsia="TimesNewRoman" w:cs="TimesNewRoman"/>
        </w:rPr>
        <w:t>ż</w:t>
      </w:r>
      <w:r w:rsidR="00603291">
        <w:t>samy z jego zobowi</w:t>
      </w:r>
      <w:r w:rsidR="00603291">
        <w:rPr>
          <w:rFonts w:ascii="TimesNewRoman" w:eastAsia="TimesNewRoman" w:cs="TimesNewRoman" w:hint="eastAsia"/>
        </w:rPr>
        <w:t>ą</w:t>
      </w:r>
      <w:r w:rsidR="00603291">
        <w:t>zaniem zawartym w ofercie.</w:t>
      </w:r>
    </w:p>
    <w:p w:rsidR="00093306" w:rsidRDefault="00093306" w:rsidP="00EF7166">
      <w:pPr>
        <w:pStyle w:val="Nagwek2"/>
      </w:pPr>
      <w:r>
        <w:t xml:space="preserve">17.4. </w:t>
      </w:r>
      <w:r w:rsidR="00603291" w:rsidRPr="008A0F54">
        <w:t xml:space="preserve">W </w:t>
      </w:r>
      <w:r w:rsidR="00603291">
        <w:t>przypadku wyboru oferty Wykonawców wspólnie ubiegających się o udzielenie zamówienia (konsorcja, spółki cywilne) Zamawiający może zażądać przed zawarciem umowy w sprawie zamówienia publicznego umowy regulującej współpracę tych Wykonawców.</w:t>
      </w:r>
    </w:p>
    <w:p w:rsidR="008D48A7" w:rsidRPr="008D48A7" w:rsidRDefault="00603291" w:rsidP="00EF7166">
      <w:pPr>
        <w:pStyle w:val="Nagwek2"/>
      </w:pPr>
      <w:r>
        <w:t xml:space="preserve"> </w:t>
      </w:r>
      <w:r w:rsidR="00093306">
        <w:t xml:space="preserve">17.5. </w:t>
      </w:r>
      <w:r>
        <w:t>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2D1A93">
        <w:t xml:space="preserve"> .</w:t>
      </w:r>
    </w:p>
    <w:p w:rsidR="00EB7871" w:rsidRPr="003209A8" w:rsidRDefault="00B7719B" w:rsidP="00B7719B">
      <w:pPr>
        <w:pStyle w:val="Nagwek1"/>
        <w:numPr>
          <w:ilvl w:val="0"/>
          <w:numId w:val="0"/>
        </w:numPr>
        <w:ind w:left="426" w:hanging="360"/>
      </w:pPr>
      <w:bookmarkStart w:id="16" w:name="_Toc258314258"/>
      <w:r>
        <w:t xml:space="preserve">18. </w:t>
      </w:r>
      <w:r w:rsidR="00603291" w:rsidRPr="00B25B49">
        <w:t>Wymagania dotycz</w:t>
      </w:r>
      <w:r w:rsidR="00603291" w:rsidRPr="00B7719B">
        <w:rPr>
          <w:rFonts w:eastAsia="TimesNewRoman" w:cs="TimesNewRoman" w:hint="eastAsia"/>
        </w:rPr>
        <w:t>ą</w:t>
      </w:r>
      <w:r w:rsidR="00603291" w:rsidRPr="00B25B49">
        <w:t>ce zabezpieczenia nale</w:t>
      </w:r>
      <w:r w:rsidR="00603291" w:rsidRPr="00B7719B">
        <w:rPr>
          <w:rFonts w:eastAsia="TimesNewRoman" w:cs="TimesNewRoman"/>
        </w:rPr>
        <w:t>ż</w:t>
      </w:r>
      <w:r w:rsidR="00603291" w:rsidRPr="00B25B49">
        <w:t>ytego wykonania umowy</w:t>
      </w:r>
      <w:bookmarkEnd w:id="16"/>
    </w:p>
    <w:p w:rsidR="00EB7871" w:rsidRPr="003209A8" w:rsidRDefault="00B7719B" w:rsidP="00EF7166">
      <w:pPr>
        <w:pStyle w:val="Nagwek2"/>
      </w:pPr>
      <w:r>
        <w:t xml:space="preserve">18.1. </w:t>
      </w:r>
      <w:r w:rsidR="002D1A93">
        <w:t>W danym postępowaniu wniesienie zabezpieczenie należytego wykonania umowy nie jest wymagane.</w:t>
      </w:r>
    </w:p>
    <w:p w:rsidR="00EB7871" w:rsidRPr="003209A8" w:rsidRDefault="00B7719B" w:rsidP="00B7719B">
      <w:pPr>
        <w:pStyle w:val="Nagwek1"/>
        <w:numPr>
          <w:ilvl w:val="0"/>
          <w:numId w:val="0"/>
        </w:numPr>
        <w:ind w:left="426" w:hanging="360"/>
      </w:pPr>
      <w:bookmarkStart w:id="17" w:name="_Toc258314259"/>
      <w:r>
        <w:lastRenderedPageBreak/>
        <w:t>19.</w:t>
      </w:r>
      <w:r w:rsidR="00603291" w:rsidRPr="008D6823">
        <w:t>Istotne dla stron postanowienia, które zostan</w:t>
      </w:r>
      <w:r w:rsidR="00603291" w:rsidRPr="00B7719B">
        <w:rPr>
          <w:rFonts w:eastAsia="TimesNewRoman" w:cs="TimesNewRoman" w:hint="eastAsia"/>
        </w:rPr>
        <w:t>ą</w:t>
      </w:r>
      <w:r w:rsidR="00603291" w:rsidRPr="00B7719B">
        <w:rPr>
          <w:rFonts w:eastAsia="TimesNewRoman" w:cs="TimesNewRoman"/>
        </w:rPr>
        <w:t xml:space="preserve"> </w:t>
      </w:r>
      <w:r w:rsidR="00603291" w:rsidRPr="008D6823">
        <w:t>wprowadzone do tre</w:t>
      </w:r>
      <w:r w:rsidR="00603291" w:rsidRPr="00B7719B">
        <w:rPr>
          <w:rFonts w:eastAsia="TimesNewRoman" w:cs="TimesNewRoman" w:hint="eastAsia"/>
        </w:rPr>
        <w:t>ś</w:t>
      </w:r>
      <w:r w:rsidR="00603291" w:rsidRPr="008D6823">
        <w:t>ci zawieranej umowy w sprawie zamówienia publicznego, ogólne warunki umowy albo wzór umowy, je</w:t>
      </w:r>
      <w:r w:rsidR="00603291" w:rsidRPr="00B7719B">
        <w:rPr>
          <w:rFonts w:eastAsia="TimesNewRoman" w:cs="TimesNewRoman"/>
        </w:rPr>
        <w:t>ż</w:t>
      </w:r>
      <w:r w:rsidR="00603291" w:rsidRPr="008D6823">
        <w:t>eli zamawiaj</w:t>
      </w:r>
      <w:r w:rsidR="00603291" w:rsidRPr="00B7719B">
        <w:rPr>
          <w:rFonts w:eastAsia="TimesNewRoman" w:cs="TimesNewRoman" w:hint="eastAsia"/>
        </w:rPr>
        <w:t>ą</w:t>
      </w:r>
      <w:r w:rsidR="00603291" w:rsidRPr="008D6823">
        <w:t>cy wymaga od wykonawcy, aby zawarł z nim umow</w:t>
      </w:r>
      <w:r w:rsidR="00603291" w:rsidRPr="00B7719B">
        <w:rPr>
          <w:rFonts w:eastAsia="TimesNewRoman" w:cs="TimesNewRoman" w:hint="eastAsia"/>
        </w:rPr>
        <w:t>ę</w:t>
      </w:r>
      <w:r w:rsidR="00603291" w:rsidRPr="008D6823">
        <w:t xml:space="preserve"> w sprawie zamówienia publicznego na takich warunkach</w:t>
      </w:r>
      <w:bookmarkEnd w:id="17"/>
    </w:p>
    <w:p w:rsidR="00603291" w:rsidRPr="00876900" w:rsidRDefault="00C509E8" w:rsidP="00EF7166">
      <w:pPr>
        <w:pStyle w:val="Nagwek2"/>
      </w:pPr>
      <w:r>
        <w:t xml:space="preserve">19.1. </w:t>
      </w:r>
      <w:r w:rsidR="00603291" w:rsidRPr="00E348B4">
        <w:t xml:space="preserve">Wzór </w:t>
      </w:r>
      <w:r w:rsidR="00603291">
        <w:t>umowy stanowi załącznik do niniejszej specyfikacj</w:t>
      </w:r>
      <w:r w:rsidR="00202D49">
        <w:t>i istotnych warunków zamówienia – załącznik nr 9 do SIWZ</w:t>
      </w:r>
      <w:r w:rsidR="009E7B6E">
        <w:t xml:space="preserve"> </w:t>
      </w:r>
    </w:p>
    <w:p w:rsidR="00EB7871" w:rsidRDefault="00C509E8" w:rsidP="00EF7166">
      <w:pPr>
        <w:pStyle w:val="Nagwek2"/>
      </w:pPr>
      <w:r>
        <w:t xml:space="preserve">19.2. </w:t>
      </w:r>
      <w:r w:rsidR="002D1A93">
        <w:t xml:space="preserve">Zakazuje się istotnych zmian postanowień zawartej umowy w stosunku do treści oferty, na podstawie której dokonano wyboru Wykonawcy. </w:t>
      </w:r>
    </w:p>
    <w:p w:rsidR="00C4356C" w:rsidRDefault="00C4356C" w:rsidP="00EF7166">
      <w:pPr>
        <w:pStyle w:val="Nagwek2"/>
      </w:pPr>
      <w:r>
        <w:t>19.3. Zamawiający dopuszcza możliwość zmian umowy w następującym zakresie i na określonych poniżej warunkach:</w:t>
      </w:r>
    </w:p>
    <w:p w:rsidR="00C4356C" w:rsidRDefault="00C4356C" w:rsidP="00EF7166">
      <w:pPr>
        <w:pStyle w:val="Nagwek2"/>
      </w:pPr>
      <w:r>
        <w:t>a) Zamawiający zastrzega sobie prawo zmniejszenia liczby osób</w:t>
      </w:r>
      <w:r w:rsidR="00BD7F78">
        <w:t xml:space="preserve"> skierowanych na szkolenie/kurs,</w:t>
      </w:r>
    </w:p>
    <w:p w:rsidR="00BD7F78" w:rsidRDefault="00BD7F78" w:rsidP="00EF7166">
      <w:pPr>
        <w:pStyle w:val="Nagwek2"/>
      </w:pPr>
      <w:r>
        <w:t>b) zmiany terminu wykonania usług w przypadku wystąpienia okoliczności nieprzewidywalnych w dniu udzielenia zamówienia oraz w przypadku zmiany terminu wykonania usług przez instytucję pośredniczącą,</w:t>
      </w:r>
    </w:p>
    <w:p w:rsidR="003C6729" w:rsidRDefault="003C6729" w:rsidP="00EF7166">
      <w:pPr>
        <w:pStyle w:val="Nagwek2"/>
      </w:pPr>
      <w:r>
        <w:t>c) zmiany wynagrodzenia w przypadku zmiany przepisów o podatkach,</w:t>
      </w:r>
    </w:p>
    <w:p w:rsidR="001F75B1" w:rsidRDefault="001F75B1" w:rsidP="00EF7166">
      <w:pPr>
        <w:pStyle w:val="Nagwek2"/>
      </w:pPr>
      <w:r>
        <w:t>d) zmiany osób występujących po stronie Zamawiającego i Wykonawcy w przypadku wystąpienia zdarzeń losowych z tym, że osoby występujące po stronie Wykonawcy muszą spełniać warunki udziału w postępowaniu,</w:t>
      </w:r>
    </w:p>
    <w:p w:rsidR="001F75B1" w:rsidRPr="003209A8" w:rsidRDefault="001F75B1" w:rsidP="00EF7166">
      <w:pPr>
        <w:pStyle w:val="Nagwek2"/>
      </w:pPr>
      <w:r>
        <w:t>e) sposobu fakturowania usług.</w:t>
      </w:r>
    </w:p>
    <w:p w:rsidR="00603291" w:rsidRPr="00876900" w:rsidRDefault="0025096F" w:rsidP="0025096F">
      <w:pPr>
        <w:pStyle w:val="Nagwek1"/>
        <w:numPr>
          <w:ilvl w:val="0"/>
          <w:numId w:val="0"/>
        </w:numPr>
        <w:ind w:left="426" w:hanging="360"/>
      </w:pPr>
      <w:bookmarkStart w:id="18" w:name="_Toc258314260"/>
      <w:r>
        <w:t xml:space="preserve">20. </w:t>
      </w:r>
      <w:r w:rsidR="00603291" w:rsidRPr="00C27788">
        <w:t xml:space="preserve">Pouczenie o </w:t>
      </w:r>
      <w:r w:rsidR="00603291" w:rsidRPr="00C27788">
        <w:rPr>
          <w:rFonts w:eastAsia="TimesNewRoman" w:cs="TimesNewRoman" w:hint="eastAsia"/>
        </w:rPr>
        <w:t>ś</w:t>
      </w:r>
      <w:r w:rsidR="00603291" w:rsidRPr="00C27788">
        <w:t>rodkach ochrony prawnej przysługuj</w:t>
      </w:r>
      <w:r w:rsidR="00603291" w:rsidRPr="00C27788">
        <w:rPr>
          <w:rFonts w:eastAsia="TimesNewRoman" w:cs="TimesNewRoman" w:hint="eastAsia"/>
        </w:rPr>
        <w:t>ą</w:t>
      </w:r>
      <w:r w:rsidR="00603291" w:rsidRPr="00C27788">
        <w:t>cych Wykonawcy w toku post</w:t>
      </w:r>
      <w:r w:rsidR="00603291" w:rsidRPr="00C27788">
        <w:rPr>
          <w:rFonts w:eastAsia="TimesNewRoman" w:cs="TimesNewRoman" w:hint="eastAsia"/>
        </w:rPr>
        <w:t>ę</w:t>
      </w:r>
      <w:r w:rsidR="00603291" w:rsidRPr="00C27788">
        <w:t>powania o udzielenie zamówienia</w:t>
      </w:r>
      <w:bookmarkEnd w:id="18"/>
    </w:p>
    <w:p w:rsidR="00603291" w:rsidRPr="00D228EA" w:rsidRDefault="0025096F" w:rsidP="00EF7166">
      <w:pPr>
        <w:pStyle w:val="Nagwek2"/>
      </w:pPr>
      <w:r>
        <w:t xml:space="preserve">20.1. </w:t>
      </w:r>
      <w:r w:rsidR="00603291">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rsidR="00603291">
        <w:t>.</w:t>
      </w:r>
    </w:p>
    <w:p w:rsidR="00603291" w:rsidRPr="00DC1E2D" w:rsidRDefault="000F073A" w:rsidP="00EF7166">
      <w:pPr>
        <w:pStyle w:val="Nagwek2"/>
      </w:pPr>
      <w:r>
        <w:t xml:space="preserve">20.2. </w:t>
      </w:r>
      <w:r w:rsidR="00603291">
        <w:t xml:space="preserve">Środki ochrony prawnej wobec ogłoszenia o zamówieniu oraz specyfikacji istotnych warunków zamówienia przysługują również organizacjom wpisanym na listę, o której mowa w art. 154 pkt 5 ustawy Prawo zamówień publicznych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rsidR="00603291">
        <w:t>.</w:t>
      </w:r>
    </w:p>
    <w:p w:rsidR="00603291" w:rsidRPr="004C3BDE" w:rsidRDefault="000F073A" w:rsidP="00EF7166">
      <w:pPr>
        <w:pStyle w:val="Nagwek2"/>
      </w:pPr>
      <w:r>
        <w:t xml:space="preserve">20.3. </w:t>
      </w:r>
      <w:r w:rsidR="00603291">
        <w:t>Odwołanie przysługuje wyłącznie wobec czynności:</w:t>
      </w:r>
    </w:p>
    <w:p w:rsidR="00603291" w:rsidRPr="00D228EA" w:rsidRDefault="00954A8B" w:rsidP="00EF7166">
      <w:pPr>
        <w:pStyle w:val="Nagwek2"/>
      </w:pPr>
      <w:r>
        <w:t xml:space="preserve">a) </w:t>
      </w:r>
      <w:r w:rsidR="00603291">
        <w:t>wyboru trybu negocjacji bez ogłoszenia, zamówienia z wolnej ręki lub zapytania o cenę;</w:t>
      </w:r>
    </w:p>
    <w:p w:rsidR="00603291" w:rsidRPr="00D228EA" w:rsidRDefault="00954A8B" w:rsidP="00EF7166">
      <w:pPr>
        <w:pStyle w:val="Nagwek2"/>
      </w:pPr>
      <w:r>
        <w:t xml:space="preserve">b) </w:t>
      </w:r>
      <w:r w:rsidR="00603291">
        <w:t>opisu sposobu dokonywania oceny spełniania warunków udziału w postępowaniu;</w:t>
      </w:r>
    </w:p>
    <w:p w:rsidR="00603291" w:rsidRPr="00D228EA" w:rsidRDefault="00954A8B" w:rsidP="00EF7166">
      <w:pPr>
        <w:pStyle w:val="Nagwek2"/>
      </w:pPr>
      <w:r>
        <w:t xml:space="preserve">c) </w:t>
      </w:r>
      <w:r w:rsidR="00603291">
        <w:t>wykluczenia odwołującego z postępowania o udzielenie zamówienia;</w:t>
      </w:r>
    </w:p>
    <w:p w:rsidR="00603291" w:rsidRPr="00D228EA" w:rsidRDefault="00954A8B" w:rsidP="00EF7166">
      <w:pPr>
        <w:pStyle w:val="Nagwek2"/>
      </w:pPr>
      <w:r>
        <w:t xml:space="preserve">d) </w:t>
      </w:r>
      <w:r w:rsidR="00603291">
        <w:t>odrzucenia oferty odwołującego.</w:t>
      </w:r>
    </w:p>
    <w:p w:rsidR="00603291" w:rsidRPr="00DC1E2D" w:rsidRDefault="00954A8B" w:rsidP="00EF7166">
      <w:pPr>
        <w:pStyle w:val="Nagwek2"/>
      </w:pPr>
      <w:r>
        <w:t xml:space="preserve">20.4. </w:t>
      </w:r>
      <w:r w:rsidR="00603291">
        <w:t xml:space="preserve">Odwołanie powinno wskazywać czynność lub zaniechanie czynności Zamawiającego, której zarzuca się niezgodność z przepisami ustawy Prawo zamówień publicznych </w:t>
      </w:r>
      <w:r w:rsidR="002D1A93" w:rsidRPr="002D1A93">
        <w:t>(</w:t>
      </w:r>
      <w:proofErr w:type="spellStart"/>
      <w:r w:rsidR="002D1A93" w:rsidRPr="002D1A93">
        <w:t>t.j</w:t>
      </w:r>
      <w:proofErr w:type="spellEnd"/>
      <w:r w:rsidR="002D1A93" w:rsidRPr="002D1A93">
        <w:t xml:space="preserve">. Dz. U. z </w:t>
      </w:r>
      <w:r w:rsidR="002D1A93" w:rsidRPr="002D1A93">
        <w:lastRenderedPageBreak/>
        <w:t xml:space="preserve">2013 r. poz. 907, z </w:t>
      </w:r>
      <w:proofErr w:type="spellStart"/>
      <w:r w:rsidR="002D1A93" w:rsidRPr="002D1A93">
        <w:t>późn</w:t>
      </w:r>
      <w:proofErr w:type="spellEnd"/>
      <w:r w:rsidR="002D1A93" w:rsidRPr="002D1A93">
        <w:t>. zm.)</w:t>
      </w:r>
      <w:r w:rsidR="00603291">
        <w:t>, zawierać zwięzłe przedstawienie zarzutów, określać żądanie oraz wskazywać okoliczności faktyczne i prawne uzasadniające wniesienie odwołania.</w:t>
      </w:r>
    </w:p>
    <w:p w:rsidR="00603291" w:rsidRPr="00DC1E2D" w:rsidRDefault="00954A8B" w:rsidP="00EF7166">
      <w:pPr>
        <w:pStyle w:val="Nagwek2"/>
      </w:pPr>
      <w:r>
        <w:t xml:space="preserve">20.5. </w:t>
      </w:r>
      <w:r w:rsidR="00603291">
        <w:t>Odwołanie wnosi się do Prezesa Krajowej Izby Odwoławczej w formie pisemnej albo elektronicznej opatrzonej bezpiecznym podpisem elektronicznym weryfikowanym za pomocą ważnego kwalifikowanego certyfikatu.</w:t>
      </w:r>
    </w:p>
    <w:p w:rsidR="00603291" w:rsidRDefault="007A5E95" w:rsidP="00EF7166">
      <w:pPr>
        <w:pStyle w:val="Nagwek2"/>
      </w:pPr>
      <w:r>
        <w:t xml:space="preserve">20.6. </w:t>
      </w:r>
      <w:r w:rsidR="00603291">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rsidR="00603291">
        <w:t>.</w:t>
      </w:r>
    </w:p>
    <w:p w:rsidR="00603291" w:rsidRPr="00DC1E2D" w:rsidRDefault="007A5E95" w:rsidP="00EF7166">
      <w:pPr>
        <w:pStyle w:val="Nagwek2"/>
      </w:pPr>
      <w:r>
        <w:t xml:space="preserve">20.7. </w:t>
      </w:r>
      <w:r w:rsidR="00603291">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rsidR="00603291">
        <w:t>.</w:t>
      </w:r>
    </w:p>
    <w:p w:rsidR="00603291" w:rsidRPr="00DC1E2D" w:rsidRDefault="007A5E95" w:rsidP="00EF7166">
      <w:pPr>
        <w:pStyle w:val="Nagwek2"/>
      </w:pPr>
      <w:r>
        <w:t xml:space="preserve">20.8. </w:t>
      </w:r>
      <w:r w:rsidR="00603291">
        <w:t xml:space="preserve">Odwołanie wnosi się w terminach określonych w art. 182 ustawy Prawo zamówień publicznych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rsidR="00603291">
        <w:t>.</w:t>
      </w:r>
    </w:p>
    <w:p w:rsidR="00603291" w:rsidRPr="00DC1E2D" w:rsidRDefault="007A5E95" w:rsidP="00EF7166">
      <w:pPr>
        <w:pStyle w:val="Nagwek2"/>
      </w:pPr>
      <w:r>
        <w:t xml:space="preserve">20.9. </w:t>
      </w:r>
      <w:r w:rsidR="00603291">
        <w:t>Na orzeczenie Krajowej Izby Odwoławczej stronom oraz uczestnikom postępowania odwoławczego przysługuje skarga do sądu.</w:t>
      </w:r>
    </w:p>
    <w:p w:rsidR="00603291" w:rsidRPr="00DC1E2D" w:rsidRDefault="005006BA" w:rsidP="00EF7166">
      <w:pPr>
        <w:pStyle w:val="Nagwek2"/>
      </w:pPr>
      <w:r>
        <w:t xml:space="preserve">20.10. </w:t>
      </w:r>
      <w:r w:rsidR="00603291">
        <w:t>Skargę wnosi się do sądu okręgowego właściwego dla siedziby albo miejsca zamieszkania Zamawiającego.</w:t>
      </w:r>
    </w:p>
    <w:p w:rsidR="00A56852" w:rsidRPr="003209A8" w:rsidRDefault="005006BA" w:rsidP="00EF7166">
      <w:pPr>
        <w:pStyle w:val="Nagwek2"/>
        <w:rPr>
          <w:color w:val="auto"/>
        </w:rPr>
      </w:pPr>
      <w:r>
        <w:t>20.11.</w:t>
      </w:r>
      <w:r w:rsidR="00603291">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8E5C2E" w:rsidRDefault="007A5E95" w:rsidP="007A5E95">
      <w:pPr>
        <w:pStyle w:val="Nagwek1"/>
        <w:numPr>
          <w:ilvl w:val="0"/>
          <w:numId w:val="0"/>
        </w:numPr>
        <w:ind w:left="426" w:hanging="360"/>
      </w:pPr>
      <w:r>
        <w:t xml:space="preserve">21. </w:t>
      </w:r>
      <w:r w:rsidR="00603291" w:rsidRPr="008E5C2E">
        <w:t>Aukcja elektroniczna</w:t>
      </w:r>
    </w:p>
    <w:p w:rsidR="00603291" w:rsidRPr="008E5C2E" w:rsidRDefault="007A5E95" w:rsidP="00EF7166">
      <w:pPr>
        <w:pStyle w:val="Nagwek2"/>
      </w:pPr>
      <w:r>
        <w:t>21.1.</w:t>
      </w:r>
      <w:r w:rsidR="00603291" w:rsidRPr="008E5C2E">
        <w:t>W postępowaniu nie jest przewidziany wybór najkorzystniejszej oferty z zastosowaniem aukcji elektronicznej.</w:t>
      </w:r>
      <w:r w:rsidR="00603291" w:rsidRPr="00876900">
        <w:t xml:space="preserve"> </w:t>
      </w:r>
    </w:p>
    <w:p w:rsidR="00603291" w:rsidRDefault="007A5E95" w:rsidP="007A5E95">
      <w:pPr>
        <w:pStyle w:val="Nagwek1"/>
        <w:numPr>
          <w:ilvl w:val="0"/>
          <w:numId w:val="0"/>
        </w:numPr>
        <w:ind w:left="426" w:hanging="360"/>
      </w:pPr>
      <w:r>
        <w:t xml:space="preserve">22. </w:t>
      </w:r>
      <w:r w:rsidR="00603291" w:rsidRPr="00C10359">
        <w:t>Pozostałe informacje</w:t>
      </w:r>
    </w:p>
    <w:p w:rsidR="00603291" w:rsidRDefault="007A5E95" w:rsidP="00EF7166">
      <w:pPr>
        <w:pStyle w:val="Nagwek2"/>
      </w:pPr>
      <w:r>
        <w:t xml:space="preserve">22.1. </w:t>
      </w:r>
      <w:r w:rsidR="00603291">
        <w:t xml:space="preserve">Do spraw nieuregulowanych w niniejszej specyfikacji istotnych warunków zamówienia mają zastosowanie przepisy ustawy z dnia 29 stycznia 2004 roku Prawo zamówień publicznych </w:t>
      </w:r>
      <w:r w:rsidR="002D1A93" w:rsidRPr="002D1A93">
        <w:t>(</w:t>
      </w:r>
      <w:proofErr w:type="spellStart"/>
      <w:r w:rsidR="002D1A93" w:rsidRPr="002D1A93">
        <w:t>t.j</w:t>
      </w:r>
      <w:proofErr w:type="spellEnd"/>
      <w:r w:rsidR="002D1A93" w:rsidRPr="002D1A93">
        <w:t xml:space="preserve">. Dz. U. z 2013 r. poz. 907, z </w:t>
      </w:r>
      <w:proofErr w:type="spellStart"/>
      <w:r w:rsidR="002D1A93" w:rsidRPr="002D1A93">
        <w:t>późn</w:t>
      </w:r>
      <w:proofErr w:type="spellEnd"/>
      <w:r w:rsidR="002D1A93" w:rsidRPr="002D1A93">
        <w:t>. zm.)</w:t>
      </w:r>
      <w:r w:rsidR="00603291">
        <w:t xml:space="preserve"> oraz przepisy Kodeksu cywilnego.</w:t>
      </w:r>
    </w:p>
    <w:p w:rsidR="0027743F" w:rsidRDefault="0027743F" w:rsidP="00EF7166">
      <w:pPr>
        <w:pStyle w:val="Nagwek2"/>
      </w:pPr>
    </w:p>
    <w:p w:rsidR="0027743F" w:rsidRDefault="0027743F" w:rsidP="00EF7166">
      <w:pPr>
        <w:pStyle w:val="Nagwek2"/>
      </w:pPr>
    </w:p>
    <w:p w:rsidR="0027743F" w:rsidRDefault="0027743F" w:rsidP="00EF7166">
      <w:pPr>
        <w:pStyle w:val="Nagwek2"/>
      </w:pPr>
    </w:p>
    <w:p w:rsidR="0027743F" w:rsidRDefault="0027743F" w:rsidP="00EF7166">
      <w:pPr>
        <w:pStyle w:val="Nagwek2"/>
      </w:pPr>
    </w:p>
    <w:p w:rsidR="0027743F" w:rsidRPr="00427C7F" w:rsidRDefault="0027743F" w:rsidP="00EF7166">
      <w:pPr>
        <w:pStyle w:val="Nagwek2"/>
      </w:pPr>
    </w:p>
    <w:p w:rsidR="00603291" w:rsidRPr="00A748A2" w:rsidRDefault="00603291" w:rsidP="00603291">
      <w:pPr>
        <w:spacing w:before="60" w:after="120"/>
        <w:jc w:val="both"/>
      </w:pPr>
      <w:r w:rsidRPr="00A748A2">
        <w:t>Załącznikami do niniejszego dokumentu</w:t>
      </w:r>
      <w:r w:rsidR="003428C6">
        <w:t xml:space="preserve"> ( SIWZ) </w:t>
      </w:r>
      <w:r w:rsidRPr="00A748A2">
        <w:t xml:space="preserve">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628"/>
      </w:tblGrid>
      <w:tr w:rsidR="003428C6" w:rsidTr="003428C6">
        <w:tc>
          <w:tcPr>
            <w:tcW w:w="828" w:type="dxa"/>
            <w:tcBorders>
              <w:top w:val="single" w:sz="4" w:space="0" w:color="auto"/>
              <w:left w:val="single" w:sz="4" w:space="0" w:color="auto"/>
              <w:bottom w:val="single" w:sz="4" w:space="0" w:color="auto"/>
              <w:right w:val="single" w:sz="4" w:space="0" w:color="auto"/>
            </w:tcBorders>
            <w:hideMark/>
          </w:tcPr>
          <w:p w:rsidR="003428C6" w:rsidRPr="003428C6" w:rsidRDefault="003428C6">
            <w:pPr>
              <w:spacing w:before="60" w:after="120"/>
              <w:jc w:val="both"/>
              <w:rPr>
                <w:b/>
                <w:sz w:val="20"/>
                <w:szCs w:val="20"/>
              </w:rPr>
            </w:pPr>
            <w:r w:rsidRPr="003428C6">
              <w:rPr>
                <w:b/>
                <w:sz w:val="20"/>
                <w:szCs w:val="20"/>
              </w:rPr>
              <w:t>Nr</w:t>
            </w:r>
          </w:p>
        </w:tc>
        <w:tc>
          <w:tcPr>
            <w:tcW w:w="6628" w:type="dxa"/>
            <w:tcBorders>
              <w:top w:val="single" w:sz="4" w:space="0" w:color="auto"/>
              <w:left w:val="single" w:sz="4" w:space="0" w:color="auto"/>
              <w:bottom w:val="single" w:sz="4" w:space="0" w:color="auto"/>
              <w:right w:val="single" w:sz="4" w:space="0" w:color="auto"/>
            </w:tcBorders>
            <w:hideMark/>
          </w:tcPr>
          <w:p w:rsidR="003428C6" w:rsidRPr="003428C6" w:rsidRDefault="003428C6">
            <w:pPr>
              <w:spacing w:before="60" w:after="120"/>
              <w:jc w:val="both"/>
              <w:rPr>
                <w:b/>
                <w:sz w:val="20"/>
                <w:szCs w:val="20"/>
              </w:rPr>
            </w:pPr>
            <w:r w:rsidRPr="003428C6">
              <w:rPr>
                <w:b/>
                <w:sz w:val="20"/>
                <w:szCs w:val="20"/>
              </w:rPr>
              <w:t>Nazwa załącznika</w:t>
            </w:r>
          </w:p>
        </w:tc>
      </w:tr>
      <w:tr w:rsidR="003428C6" w:rsidTr="003428C6">
        <w:tc>
          <w:tcPr>
            <w:tcW w:w="828" w:type="dxa"/>
            <w:tcBorders>
              <w:top w:val="single" w:sz="4" w:space="0" w:color="auto"/>
              <w:left w:val="single" w:sz="4" w:space="0" w:color="auto"/>
              <w:bottom w:val="single" w:sz="4" w:space="0" w:color="auto"/>
              <w:right w:val="single" w:sz="4" w:space="0" w:color="auto"/>
            </w:tcBorders>
          </w:tcPr>
          <w:p w:rsidR="003428C6" w:rsidRPr="003428C6" w:rsidRDefault="003428C6">
            <w:pPr>
              <w:spacing w:before="60" w:after="120"/>
              <w:jc w:val="both"/>
              <w:rPr>
                <w:b/>
                <w:sz w:val="20"/>
                <w:szCs w:val="20"/>
              </w:rPr>
            </w:pPr>
            <w:r w:rsidRPr="003428C6">
              <w:rPr>
                <w:b/>
                <w:sz w:val="20"/>
                <w:szCs w:val="20"/>
              </w:rPr>
              <w:t>1.</w:t>
            </w:r>
          </w:p>
        </w:tc>
        <w:tc>
          <w:tcPr>
            <w:tcW w:w="6628" w:type="dxa"/>
            <w:tcBorders>
              <w:top w:val="single" w:sz="4" w:space="0" w:color="auto"/>
              <w:left w:val="single" w:sz="4" w:space="0" w:color="auto"/>
              <w:bottom w:val="single" w:sz="4" w:space="0" w:color="auto"/>
              <w:right w:val="single" w:sz="4" w:space="0" w:color="auto"/>
            </w:tcBorders>
          </w:tcPr>
          <w:p w:rsidR="003428C6" w:rsidRPr="003428C6" w:rsidRDefault="003428C6">
            <w:pPr>
              <w:spacing w:before="60" w:after="120"/>
              <w:jc w:val="both"/>
            </w:pPr>
            <w:r w:rsidRPr="003428C6">
              <w:t>Szczegół</w:t>
            </w:r>
            <w:r>
              <w:t>owy opis przedmiotu zamówienia</w:t>
            </w:r>
          </w:p>
        </w:tc>
      </w:tr>
      <w:tr w:rsidR="003428C6" w:rsidTr="003428C6">
        <w:tc>
          <w:tcPr>
            <w:tcW w:w="828" w:type="dxa"/>
            <w:tcBorders>
              <w:top w:val="single" w:sz="4" w:space="0" w:color="auto"/>
              <w:left w:val="single" w:sz="4" w:space="0" w:color="auto"/>
              <w:bottom w:val="single" w:sz="4" w:space="0" w:color="auto"/>
              <w:right w:val="single" w:sz="4" w:space="0" w:color="auto"/>
            </w:tcBorders>
            <w:hideMark/>
          </w:tcPr>
          <w:p w:rsidR="003428C6" w:rsidRPr="003428C6" w:rsidRDefault="003428C6">
            <w:pPr>
              <w:spacing w:before="60" w:after="120"/>
              <w:jc w:val="both"/>
              <w:rPr>
                <w:b/>
                <w:highlight w:val="darkGray"/>
              </w:rPr>
            </w:pPr>
            <w:r>
              <w:rPr>
                <w:b/>
              </w:rPr>
              <w:t>2</w:t>
            </w:r>
            <w:r w:rsidRPr="003428C6">
              <w:rPr>
                <w:b/>
              </w:rPr>
              <w:t xml:space="preserve">. </w:t>
            </w:r>
          </w:p>
        </w:tc>
        <w:tc>
          <w:tcPr>
            <w:tcW w:w="6628" w:type="dxa"/>
            <w:tcBorders>
              <w:top w:val="single" w:sz="4" w:space="0" w:color="auto"/>
              <w:left w:val="single" w:sz="4" w:space="0" w:color="auto"/>
              <w:bottom w:val="single" w:sz="4" w:space="0" w:color="auto"/>
              <w:right w:val="single" w:sz="4" w:space="0" w:color="auto"/>
            </w:tcBorders>
            <w:hideMark/>
          </w:tcPr>
          <w:p w:rsidR="003428C6" w:rsidRPr="003428C6" w:rsidRDefault="003428C6">
            <w:pPr>
              <w:spacing w:before="60" w:after="120"/>
              <w:jc w:val="both"/>
              <w:rPr>
                <w:highlight w:val="darkGray"/>
              </w:rPr>
            </w:pPr>
            <w:r w:rsidRPr="003428C6">
              <w:t>Formularz ofertowy</w:t>
            </w:r>
          </w:p>
        </w:tc>
      </w:tr>
      <w:tr w:rsidR="003428C6" w:rsidTr="003428C6">
        <w:tc>
          <w:tcPr>
            <w:tcW w:w="828" w:type="dxa"/>
            <w:tcBorders>
              <w:top w:val="single" w:sz="4" w:space="0" w:color="auto"/>
              <w:left w:val="single" w:sz="4" w:space="0" w:color="auto"/>
              <w:bottom w:val="single" w:sz="4" w:space="0" w:color="auto"/>
              <w:right w:val="single" w:sz="4" w:space="0" w:color="auto"/>
            </w:tcBorders>
            <w:hideMark/>
          </w:tcPr>
          <w:p w:rsidR="003428C6" w:rsidRPr="003428C6" w:rsidRDefault="003428C6">
            <w:pPr>
              <w:spacing w:before="60" w:after="120"/>
              <w:jc w:val="both"/>
              <w:rPr>
                <w:b/>
              </w:rPr>
            </w:pPr>
            <w:r>
              <w:rPr>
                <w:b/>
              </w:rPr>
              <w:t>3</w:t>
            </w:r>
          </w:p>
        </w:tc>
        <w:tc>
          <w:tcPr>
            <w:tcW w:w="6628" w:type="dxa"/>
            <w:tcBorders>
              <w:top w:val="single" w:sz="4" w:space="0" w:color="auto"/>
              <w:left w:val="single" w:sz="4" w:space="0" w:color="auto"/>
              <w:bottom w:val="single" w:sz="4" w:space="0" w:color="auto"/>
              <w:right w:val="single" w:sz="4" w:space="0" w:color="auto"/>
            </w:tcBorders>
            <w:hideMark/>
          </w:tcPr>
          <w:p w:rsidR="003428C6" w:rsidRPr="003428C6" w:rsidRDefault="003428C6">
            <w:pPr>
              <w:spacing w:before="60" w:after="120"/>
              <w:jc w:val="both"/>
            </w:pPr>
            <w:r w:rsidRPr="003428C6">
              <w:t>Oświadczenie  o spełnieniu warunków</w:t>
            </w:r>
          </w:p>
        </w:tc>
      </w:tr>
      <w:tr w:rsidR="003428C6" w:rsidTr="003428C6">
        <w:tc>
          <w:tcPr>
            <w:tcW w:w="828" w:type="dxa"/>
            <w:tcBorders>
              <w:top w:val="single" w:sz="4" w:space="0" w:color="auto"/>
              <w:left w:val="single" w:sz="4" w:space="0" w:color="auto"/>
              <w:bottom w:val="single" w:sz="4" w:space="0" w:color="auto"/>
              <w:right w:val="single" w:sz="4" w:space="0" w:color="auto"/>
            </w:tcBorders>
            <w:hideMark/>
          </w:tcPr>
          <w:p w:rsidR="003428C6" w:rsidRPr="003428C6" w:rsidRDefault="003428C6">
            <w:pPr>
              <w:spacing w:before="60" w:after="120"/>
              <w:jc w:val="both"/>
              <w:rPr>
                <w:b/>
              </w:rPr>
            </w:pPr>
            <w:r>
              <w:rPr>
                <w:b/>
              </w:rPr>
              <w:t>4</w:t>
            </w:r>
          </w:p>
        </w:tc>
        <w:tc>
          <w:tcPr>
            <w:tcW w:w="6628" w:type="dxa"/>
            <w:tcBorders>
              <w:top w:val="single" w:sz="4" w:space="0" w:color="auto"/>
              <w:left w:val="single" w:sz="4" w:space="0" w:color="auto"/>
              <w:bottom w:val="single" w:sz="4" w:space="0" w:color="auto"/>
              <w:right w:val="single" w:sz="4" w:space="0" w:color="auto"/>
            </w:tcBorders>
            <w:hideMark/>
          </w:tcPr>
          <w:p w:rsidR="003428C6" w:rsidRPr="003428C6" w:rsidRDefault="003428C6">
            <w:pPr>
              <w:spacing w:before="60" w:after="120"/>
              <w:jc w:val="both"/>
            </w:pPr>
            <w:r w:rsidRPr="003428C6">
              <w:t xml:space="preserve"> Oświadczenie o braku podstaw do wykluczenia</w:t>
            </w:r>
          </w:p>
        </w:tc>
      </w:tr>
      <w:tr w:rsidR="003428C6" w:rsidTr="003428C6">
        <w:tc>
          <w:tcPr>
            <w:tcW w:w="828" w:type="dxa"/>
            <w:tcBorders>
              <w:top w:val="single" w:sz="4" w:space="0" w:color="auto"/>
              <w:left w:val="single" w:sz="4" w:space="0" w:color="auto"/>
              <w:bottom w:val="single" w:sz="4" w:space="0" w:color="auto"/>
              <w:right w:val="single" w:sz="4" w:space="0" w:color="auto"/>
            </w:tcBorders>
          </w:tcPr>
          <w:p w:rsidR="003428C6" w:rsidRDefault="003428C6">
            <w:pPr>
              <w:spacing w:before="60" w:after="120"/>
              <w:jc w:val="both"/>
              <w:rPr>
                <w:b/>
              </w:rPr>
            </w:pPr>
            <w:r>
              <w:rPr>
                <w:b/>
              </w:rPr>
              <w:t>5.</w:t>
            </w:r>
          </w:p>
        </w:tc>
        <w:tc>
          <w:tcPr>
            <w:tcW w:w="6628" w:type="dxa"/>
            <w:tcBorders>
              <w:top w:val="single" w:sz="4" w:space="0" w:color="auto"/>
              <w:left w:val="single" w:sz="4" w:space="0" w:color="auto"/>
              <w:bottom w:val="single" w:sz="4" w:space="0" w:color="auto"/>
              <w:right w:val="single" w:sz="4" w:space="0" w:color="auto"/>
            </w:tcBorders>
          </w:tcPr>
          <w:p w:rsidR="003428C6" w:rsidRPr="003428C6" w:rsidRDefault="003428C6">
            <w:pPr>
              <w:spacing w:before="60" w:after="120"/>
              <w:jc w:val="both"/>
            </w:pPr>
            <w:r>
              <w:t>Wykaz usług ( doświadczenie)</w:t>
            </w:r>
          </w:p>
        </w:tc>
      </w:tr>
      <w:tr w:rsidR="003428C6" w:rsidTr="003428C6">
        <w:tc>
          <w:tcPr>
            <w:tcW w:w="828" w:type="dxa"/>
            <w:tcBorders>
              <w:top w:val="single" w:sz="4" w:space="0" w:color="auto"/>
              <w:left w:val="single" w:sz="4" w:space="0" w:color="auto"/>
              <w:bottom w:val="single" w:sz="4" w:space="0" w:color="auto"/>
              <w:right w:val="single" w:sz="4" w:space="0" w:color="auto"/>
            </w:tcBorders>
          </w:tcPr>
          <w:p w:rsidR="003428C6" w:rsidRDefault="003428C6">
            <w:pPr>
              <w:spacing w:before="60" w:after="120"/>
              <w:jc w:val="both"/>
              <w:rPr>
                <w:b/>
              </w:rPr>
            </w:pPr>
            <w:r>
              <w:rPr>
                <w:b/>
              </w:rPr>
              <w:t>6.</w:t>
            </w:r>
          </w:p>
        </w:tc>
        <w:tc>
          <w:tcPr>
            <w:tcW w:w="6628" w:type="dxa"/>
            <w:tcBorders>
              <w:top w:val="single" w:sz="4" w:space="0" w:color="auto"/>
              <w:left w:val="single" w:sz="4" w:space="0" w:color="auto"/>
              <w:bottom w:val="single" w:sz="4" w:space="0" w:color="auto"/>
              <w:right w:val="single" w:sz="4" w:space="0" w:color="auto"/>
            </w:tcBorders>
          </w:tcPr>
          <w:p w:rsidR="003428C6" w:rsidRDefault="003428C6">
            <w:pPr>
              <w:spacing w:before="60" w:after="120"/>
              <w:jc w:val="both"/>
            </w:pPr>
            <w:r>
              <w:t>Wykaz</w:t>
            </w:r>
            <w:r w:rsidR="00781FFC">
              <w:t xml:space="preserve"> narzędzi,</w:t>
            </w:r>
            <w:r>
              <w:t xml:space="preserve"> sprzętu</w:t>
            </w:r>
          </w:p>
        </w:tc>
      </w:tr>
      <w:tr w:rsidR="003428C6" w:rsidTr="003428C6">
        <w:tc>
          <w:tcPr>
            <w:tcW w:w="828" w:type="dxa"/>
            <w:tcBorders>
              <w:top w:val="single" w:sz="4" w:space="0" w:color="auto"/>
              <w:left w:val="single" w:sz="4" w:space="0" w:color="auto"/>
              <w:bottom w:val="single" w:sz="4" w:space="0" w:color="auto"/>
              <w:right w:val="single" w:sz="4" w:space="0" w:color="auto"/>
            </w:tcBorders>
          </w:tcPr>
          <w:p w:rsidR="003428C6" w:rsidRDefault="003428C6">
            <w:pPr>
              <w:spacing w:before="60" w:after="120"/>
              <w:jc w:val="both"/>
              <w:rPr>
                <w:b/>
              </w:rPr>
            </w:pPr>
            <w:r>
              <w:rPr>
                <w:b/>
              </w:rPr>
              <w:t xml:space="preserve">7. </w:t>
            </w:r>
          </w:p>
        </w:tc>
        <w:tc>
          <w:tcPr>
            <w:tcW w:w="6628" w:type="dxa"/>
            <w:tcBorders>
              <w:top w:val="single" w:sz="4" w:space="0" w:color="auto"/>
              <w:left w:val="single" w:sz="4" w:space="0" w:color="auto"/>
              <w:bottom w:val="single" w:sz="4" w:space="0" w:color="auto"/>
              <w:right w:val="single" w:sz="4" w:space="0" w:color="auto"/>
            </w:tcBorders>
          </w:tcPr>
          <w:p w:rsidR="003428C6" w:rsidRDefault="003428C6">
            <w:pPr>
              <w:spacing w:before="60" w:after="120"/>
              <w:jc w:val="both"/>
            </w:pPr>
            <w:r>
              <w:t xml:space="preserve">Wykaz osób </w:t>
            </w:r>
          </w:p>
        </w:tc>
      </w:tr>
      <w:tr w:rsidR="003428C6" w:rsidTr="003428C6">
        <w:tc>
          <w:tcPr>
            <w:tcW w:w="828" w:type="dxa"/>
            <w:tcBorders>
              <w:top w:val="single" w:sz="4" w:space="0" w:color="auto"/>
              <w:left w:val="single" w:sz="4" w:space="0" w:color="auto"/>
              <w:bottom w:val="single" w:sz="4" w:space="0" w:color="auto"/>
              <w:right w:val="single" w:sz="4" w:space="0" w:color="auto"/>
            </w:tcBorders>
            <w:hideMark/>
          </w:tcPr>
          <w:p w:rsidR="003428C6" w:rsidRPr="003428C6" w:rsidRDefault="003428C6">
            <w:pPr>
              <w:spacing w:before="60" w:after="120"/>
              <w:jc w:val="both"/>
              <w:rPr>
                <w:b/>
              </w:rPr>
            </w:pPr>
            <w:r>
              <w:rPr>
                <w:b/>
              </w:rPr>
              <w:t>8</w:t>
            </w:r>
          </w:p>
        </w:tc>
        <w:tc>
          <w:tcPr>
            <w:tcW w:w="6628" w:type="dxa"/>
            <w:tcBorders>
              <w:top w:val="single" w:sz="4" w:space="0" w:color="auto"/>
              <w:left w:val="single" w:sz="4" w:space="0" w:color="auto"/>
              <w:bottom w:val="single" w:sz="4" w:space="0" w:color="auto"/>
              <w:right w:val="single" w:sz="4" w:space="0" w:color="auto"/>
            </w:tcBorders>
            <w:hideMark/>
          </w:tcPr>
          <w:p w:rsidR="003428C6" w:rsidRPr="003428C6" w:rsidRDefault="003428C6">
            <w:pPr>
              <w:spacing w:before="60" w:after="120"/>
              <w:jc w:val="both"/>
            </w:pPr>
            <w:r w:rsidRPr="003428C6">
              <w:t xml:space="preserve">Informacja o przynależności do grupy kapitałowej </w:t>
            </w:r>
          </w:p>
        </w:tc>
      </w:tr>
      <w:tr w:rsidR="003428C6" w:rsidTr="003428C6">
        <w:tc>
          <w:tcPr>
            <w:tcW w:w="828" w:type="dxa"/>
            <w:tcBorders>
              <w:top w:val="single" w:sz="4" w:space="0" w:color="auto"/>
              <w:left w:val="single" w:sz="4" w:space="0" w:color="auto"/>
              <w:bottom w:val="single" w:sz="4" w:space="0" w:color="auto"/>
              <w:right w:val="single" w:sz="4" w:space="0" w:color="auto"/>
            </w:tcBorders>
          </w:tcPr>
          <w:p w:rsidR="003428C6" w:rsidRDefault="003428C6">
            <w:pPr>
              <w:spacing w:before="60" w:after="120"/>
              <w:jc w:val="both"/>
              <w:rPr>
                <w:b/>
              </w:rPr>
            </w:pPr>
            <w:r>
              <w:rPr>
                <w:b/>
              </w:rPr>
              <w:t xml:space="preserve">9. </w:t>
            </w:r>
          </w:p>
        </w:tc>
        <w:tc>
          <w:tcPr>
            <w:tcW w:w="6628" w:type="dxa"/>
            <w:tcBorders>
              <w:top w:val="single" w:sz="4" w:space="0" w:color="auto"/>
              <w:left w:val="single" w:sz="4" w:space="0" w:color="auto"/>
              <w:bottom w:val="single" w:sz="4" w:space="0" w:color="auto"/>
              <w:right w:val="single" w:sz="4" w:space="0" w:color="auto"/>
            </w:tcBorders>
          </w:tcPr>
          <w:p w:rsidR="003428C6" w:rsidRPr="003428C6" w:rsidRDefault="003428C6">
            <w:pPr>
              <w:spacing w:before="60" w:after="120"/>
              <w:jc w:val="both"/>
            </w:pPr>
            <w:r>
              <w:t>Projekt umowy</w:t>
            </w:r>
          </w:p>
        </w:tc>
        <w:bookmarkStart w:id="19" w:name="_GoBack"/>
        <w:bookmarkEnd w:id="19"/>
      </w:tr>
    </w:tbl>
    <w:p w:rsidR="00EB7871" w:rsidRPr="003209A8" w:rsidRDefault="00EB7871" w:rsidP="00334818">
      <w:pPr>
        <w:pStyle w:val="Nagwek1"/>
        <w:numPr>
          <w:ilvl w:val="0"/>
          <w:numId w:val="0"/>
        </w:numPr>
        <w:ind w:left="426"/>
      </w:pPr>
    </w:p>
    <w:sectPr w:rsidR="00EB7871" w:rsidRPr="003209A8" w:rsidSect="00EF7166">
      <w:headerReference w:type="default" r:id="rId10"/>
      <w:footerReference w:type="default" r:id="rId11"/>
      <w:headerReference w:type="first" r:id="rId12"/>
      <w:pgSz w:w="11906" w:h="16838" w:code="9"/>
      <w:pgMar w:top="2552"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116" w:rsidRDefault="00BB6116">
      <w:r>
        <w:separator/>
      </w:r>
    </w:p>
  </w:endnote>
  <w:endnote w:type="continuationSeparator" w:id="0">
    <w:p w:rsidR="00BB6116" w:rsidRDefault="00BB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BA" w:rsidRDefault="00A94ABA">
    <w:pPr>
      <w:pStyle w:val="Stopka"/>
      <w:rPr>
        <w:sz w:val="18"/>
        <w:szCs w:val="18"/>
      </w:rPr>
    </w:pPr>
    <w:r>
      <w:rPr>
        <w:noProof/>
        <w:sz w:val="18"/>
        <w:szCs w:val="18"/>
      </w:rPr>
      <mc:AlternateContent>
        <mc:Choice Requires="wps">
          <w:drawing>
            <wp:anchor distT="4294967295" distB="4294967295" distL="114300" distR="114300" simplePos="0" relativeHeight="251657216" behindDoc="0" locked="0" layoutInCell="1" allowOverlap="1" wp14:anchorId="550DA416" wp14:editId="075CCA78">
              <wp:simplePos x="0" y="0"/>
              <wp:positionH relativeFrom="column">
                <wp:posOffset>0</wp:posOffset>
              </wp:positionH>
              <wp:positionV relativeFrom="paragraph">
                <wp:posOffset>64134</wp:posOffset>
              </wp:positionV>
              <wp:extent cx="5829300" cy="0"/>
              <wp:effectExtent l="0" t="0" r="1905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a/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TueTxVMKptH7WUKKe6Cxzn/gukNhUmIJmiMxOW2dB+kAvUPCPUpvhJTR&#10;bKlQX+LFdDKNAU5LwcJhgDl72FfSohMJ7RK/UAcge4BZfVQskrWcsPVt7omQ1zngpQp8kArIuc2u&#10;/fBtkS7W8/U8H+WT2XqUp3U9er+p8tFsk72b1k91VdXZ9yAty4tWMMZVUHfvzSz/O+9vr+TaVUN3&#10;DmVIHtljiiD2/o+io5fBvmsj7DW77GyoRrAV2jGCb08n9Puv64j6+cBXP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7062vxMC&#10;AAAoBAAADgAAAAAAAAAAAAAAAAAuAgAAZHJzL2Uyb0RvYy54bWxQSwECLQAUAAYACAAAACEAGupg&#10;YdkAAAAGAQAADwAAAAAAAAAAAAAAAABtBAAAZHJzL2Rvd25yZXYueG1sUEsFBgAAAAAEAAQA8wAA&#10;AHMFAAAAAA==&#10;"/>
          </w:pict>
        </mc:Fallback>
      </mc:AlternateContent>
    </w:r>
  </w:p>
  <w:p w:rsidR="00A94ABA" w:rsidRDefault="00A94ABA">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51D92">
      <w:rPr>
        <w:rStyle w:val="Numerstrony"/>
        <w:noProof/>
        <w:sz w:val="18"/>
        <w:szCs w:val="18"/>
      </w:rPr>
      <w:t>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51D92">
      <w:rPr>
        <w:rStyle w:val="Numerstrony"/>
        <w:noProof/>
        <w:sz w:val="18"/>
        <w:szCs w:val="18"/>
      </w:rPr>
      <w:t>20</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116" w:rsidRDefault="00BB6116">
      <w:r>
        <w:separator/>
      </w:r>
    </w:p>
  </w:footnote>
  <w:footnote w:type="continuationSeparator" w:id="0">
    <w:p w:rsidR="00BB6116" w:rsidRDefault="00BB6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BA" w:rsidRDefault="00A94ABA" w:rsidP="001623C9">
    <w:pPr>
      <w:tabs>
        <w:tab w:val="center" w:pos="4536"/>
        <w:tab w:val="right" w:pos="9072"/>
      </w:tabs>
      <w:jc w:val="center"/>
      <w:rPr>
        <w:b/>
        <w:sz w:val="18"/>
        <w:szCs w:val="18"/>
      </w:rPr>
    </w:pPr>
    <w:r>
      <w:rPr>
        <w:b/>
        <w:noProof/>
        <w:sz w:val="18"/>
        <w:szCs w:val="18"/>
      </w:rPr>
      <mc:AlternateContent>
        <mc:Choice Requires="wpg">
          <w:drawing>
            <wp:anchor distT="0" distB="0" distL="114300" distR="114300" simplePos="0" relativeHeight="251661312" behindDoc="1" locked="0" layoutInCell="1" allowOverlap="1" wp14:anchorId="1C9BE582" wp14:editId="23C07403">
              <wp:simplePos x="0" y="0"/>
              <wp:positionH relativeFrom="column">
                <wp:posOffset>143510</wp:posOffset>
              </wp:positionH>
              <wp:positionV relativeFrom="paragraph">
                <wp:posOffset>-2540</wp:posOffset>
              </wp:positionV>
              <wp:extent cx="5626735" cy="979805"/>
              <wp:effectExtent l="0" t="0" r="0" b="0"/>
              <wp:wrapTight wrapText="bothSides">
                <wp:wrapPolygon edited="0">
                  <wp:start x="0" y="0"/>
                  <wp:lineTo x="0" y="20998"/>
                  <wp:lineTo x="10311" y="20998"/>
                  <wp:lineTo x="10311" y="20158"/>
                  <wp:lineTo x="21500" y="16378"/>
                  <wp:lineTo x="21500" y="4620"/>
                  <wp:lineTo x="10311" y="0"/>
                  <wp:lineTo x="0" y="0"/>
                </wp:wrapPolygon>
              </wp:wrapTight>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735" cy="979805"/>
                        <a:chOff x="1275" y="49"/>
                        <a:chExt cx="8861" cy="2034"/>
                      </a:xfrm>
                    </wpg:grpSpPr>
                    <pic:pic xmlns:pic="http://schemas.openxmlformats.org/drawingml/2006/picture">
                      <pic:nvPicPr>
                        <pic:cNvPr id="7"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75" y="49"/>
                          <a:ext cx="4187" cy="2034"/>
                        </a:xfrm>
                        <a:prstGeom prst="rect">
                          <a:avLst/>
                        </a:prstGeom>
                        <a:solidFill>
                          <a:srgbClr val="FFFFFF"/>
                        </a:solidFill>
                      </pic:spPr>
                    </pic:pic>
                    <pic:pic xmlns:pic="http://schemas.openxmlformats.org/drawingml/2006/picture">
                      <pic:nvPicPr>
                        <pic:cNvPr id="8"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269" y="534"/>
                          <a:ext cx="2867" cy="1058"/>
                        </a:xfrm>
                        <a:prstGeom prst="rect">
                          <a:avLst/>
                        </a:prstGeom>
                        <a:solidFill>
                          <a:srgbClr val="FFFFFF"/>
                        </a:solidFill>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1.3pt;margin-top:-.2pt;width:443.05pt;height:77.15pt;z-index:-251655168" coordorigin="1275,49" coordsize="8861,20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75;top:49;width:4187;height:2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2qiTFAAAA2gAAAA8AAABkcnMvZG93bnJldi54bWxEj0FrwkAUhO+C/2F5ghfRjVJMTbORIghS&#10;qqXRi7dn9jUJzb4N2VXTf98tCD0OM/MNk65704gbda62rGA+i0AQF1bXXCo4HbfTZxDOI2tsLJOC&#10;H3KwzoaDFBNt7/xJt9yXIkDYJaig8r5NpHRFRQbdzLbEwfuynUEfZFdK3eE9wE0jF1G0lAZrDgsV&#10;trSpqPjOr0aBXeWX90Pji6f4bb+dbOYf53gilRqP+tcXEJ56/x9+tHdaQQx/V8INkN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NqokxQAAANoAAAAPAAAAAAAAAAAAAAAA&#10;AJ8CAABkcnMvZG93bnJldi54bWxQSwUGAAAAAAQABAD3AAAAkQMAAAAA&#10;" filled="t">
                <v:imagedata r:id="rId3" o:title=""/>
              </v:shape>
              <v:shape id="Picture 5" o:spid="_x0000_s1028" type="#_x0000_t75" style="position:absolute;left:7269;top:534;width:2867;height:1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LDPzDAAAA2gAAAA8AAABkcnMvZG93bnJldi54bWxET8tqAjEU3Rf6D+EWuima0VaR0Sg+qBRc&#10;iK9Cd9fJdWZwcjNN0nH692ZR6PJw3pNZayrRkPOlZQW9bgKCOLO65FzB8fDeGYHwAVljZZkU/JKH&#10;2fTxYYKptjfeUbMPuYgh7FNUUIRQp1L6rCCDvmtr4shdrDMYInS51A5vMdxUsp8kQ2mw5NhQYE3L&#10;grLr/scocC9N1XwPVovP89fptH573azc9qzU81M7H4MI1IZ/8Z/7QyuIW+OVeAPk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0sM/MMAAADaAAAADwAAAAAAAAAAAAAAAACf&#10;AgAAZHJzL2Rvd25yZXYueG1sUEsFBgAAAAAEAAQA9wAAAI8DAAAAAA==&#10;" filled="t">
                <v:imagedata r:id="rId4" o:title=""/>
              </v:shape>
              <w10:wrap type="tight"/>
            </v:group>
          </w:pict>
        </mc:Fallback>
      </mc:AlternateContent>
    </w:r>
  </w:p>
  <w:p w:rsidR="00760600" w:rsidRDefault="00760600" w:rsidP="001623C9">
    <w:pPr>
      <w:tabs>
        <w:tab w:val="center" w:pos="4536"/>
        <w:tab w:val="right" w:pos="9072"/>
      </w:tabs>
      <w:jc w:val="center"/>
      <w:rPr>
        <w:b/>
        <w:sz w:val="18"/>
        <w:szCs w:val="18"/>
      </w:rPr>
    </w:pPr>
  </w:p>
  <w:p w:rsidR="00760600" w:rsidRDefault="00760600" w:rsidP="001623C9">
    <w:pPr>
      <w:tabs>
        <w:tab w:val="center" w:pos="4536"/>
        <w:tab w:val="right" w:pos="9072"/>
      </w:tabs>
      <w:jc w:val="center"/>
      <w:rPr>
        <w:b/>
        <w:sz w:val="18"/>
        <w:szCs w:val="18"/>
      </w:rPr>
    </w:pPr>
  </w:p>
  <w:p w:rsidR="00760600" w:rsidRDefault="00760600" w:rsidP="001623C9">
    <w:pPr>
      <w:tabs>
        <w:tab w:val="center" w:pos="4536"/>
        <w:tab w:val="right" w:pos="9072"/>
      </w:tabs>
      <w:jc w:val="center"/>
      <w:rPr>
        <w:b/>
        <w:sz w:val="18"/>
        <w:szCs w:val="18"/>
      </w:rPr>
    </w:pPr>
  </w:p>
  <w:p w:rsidR="00760600" w:rsidRDefault="00760600" w:rsidP="001623C9">
    <w:pPr>
      <w:tabs>
        <w:tab w:val="center" w:pos="4536"/>
        <w:tab w:val="right" w:pos="9072"/>
      </w:tabs>
      <w:jc w:val="center"/>
      <w:rPr>
        <w:b/>
        <w:sz w:val="18"/>
        <w:szCs w:val="18"/>
      </w:rPr>
    </w:pPr>
  </w:p>
  <w:p w:rsidR="00760600" w:rsidRDefault="00760600" w:rsidP="001623C9">
    <w:pPr>
      <w:tabs>
        <w:tab w:val="center" w:pos="4536"/>
        <w:tab w:val="right" w:pos="9072"/>
      </w:tabs>
      <w:jc w:val="center"/>
      <w:rPr>
        <w:b/>
        <w:sz w:val="18"/>
        <w:szCs w:val="18"/>
      </w:rPr>
    </w:pPr>
  </w:p>
  <w:p w:rsidR="00A94ABA" w:rsidRPr="00607AF8" w:rsidRDefault="00A94ABA" w:rsidP="001623C9">
    <w:pPr>
      <w:tabs>
        <w:tab w:val="center" w:pos="4536"/>
        <w:tab w:val="right" w:pos="9072"/>
      </w:tabs>
      <w:jc w:val="center"/>
      <w:rPr>
        <w:b/>
        <w:sz w:val="18"/>
        <w:szCs w:val="18"/>
      </w:rPr>
    </w:pPr>
    <w:r w:rsidRPr="00607AF8">
      <w:rPr>
        <w:b/>
        <w:sz w:val="18"/>
        <w:szCs w:val="18"/>
      </w:rPr>
      <w:t>„Wzrost kompetencji życiowych i umiejętności zawodowych klientów Ośrodka Pomocy Społecznej w Wołczynie”</w:t>
    </w:r>
  </w:p>
  <w:p w:rsidR="00A94ABA" w:rsidRPr="001623C9" w:rsidRDefault="00A94ABA" w:rsidP="001623C9">
    <w:pPr>
      <w:tabs>
        <w:tab w:val="center" w:pos="4536"/>
        <w:tab w:val="right" w:pos="9072"/>
      </w:tabs>
      <w:jc w:val="center"/>
      <w:rPr>
        <w:sz w:val="18"/>
        <w:szCs w:val="18"/>
      </w:rPr>
    </w:pPr>
    <w:r>
      <w:rPr>
        <w:noProof/>
      </w:rPr>
      <mc:AlternateContent>
        <mc:Choice Requires="wps">
          <w:drawing>
            <wp:anchor distT="4294967295" distB="4294967295" distL="114300" distR="114300" simplePos="0" relativeHeight="251658240" behindDoc="0" locked="0" layoutInCell="1" allowOverlap="1" wp14:anchorId="22D8A111" wp14:editId="6BA7D9A5">
              <wp:simplePos x="0" y="0"/>
              <wp:positionH relativeFrom="column">
                <wp:posOffset>0</wp:posOffset>
              </wp:positionH>
              <wp:positionV relativeFrom="paragraph">
                <wp:posOffset>173355</wp:posOffset>
              </wp:positionV>
              <wp:extent cx="59436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65pt" to="46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q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"/>
          </w:pict>
        </mc:Fallback>
      </mc:AlternateContent>
    </w:r>
    <w:r w:rsidRPr="00607AF8">
      <w:rPr>
        <w:sz w:val="18"/>
        <w:szCs w:val="18"/>
      </w:rPr>
      <w:t>Projekt współfinansowany ze środków Unii Europejskiej w ramach Europejskiego Funduszu Społecznego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BA" w:rsidRPr="00607AF8" w:rsidRDefault="00A94ABA" w:rsidP="00607AF8">
    <w:pPr>
      <w:tabs>
        <w:tab w:val="center" w:pos="4536"/>
        <w:tab w:val="right" w:pos="9072"/>
      </w:tabs>
      <w:rPr>
        <w:sz w:val="20"/>
        <w:szCs w:val="20"/>
      </w:rPr>
    </w:pPr>
    <w:r>
      <w:rPr>
        <w:noProof/>
        <w:sz w:val="20"/>
        <w:szCs w:val="20"/>
      </w:rPr>
      <mc:AlternateContent>
        <mc:Choice Requires="wpg">
          <w:drawing>
            <wp:anchor distT="0" distB="0" distL="114300" distR="114300" simplePos="0" relativeHeight="251660288" behindDoc="0" locked="0" layoutInCell="1" allowOverlap="1">
              <wp:simplePos x="0" y="0"/>
              <wp:positionH relativeFrom="column">
                <wp:posOffset>-90170</wp:posOffset>
              </wp:positionH>
              <wp:positionV relativeFrom="paragraph">
                <wp:posOffset>-418465</wp:posOffset>
              </wp:positionV>
              <wp:extent cx="5626735" cy="1291590"/>
              <wp:effectExtent l="0" t="0" r="0" b="381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735" cy="1291590"/>
                        <a:chOff x="1275" y="49"/>
                        <a:chExt cx="8861" cy="2034"/>
                      </a:xfrm>
                    </wpg:grpSpPr>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75" y="49"/>
                          <a:ext cx="4187" cy="2034"/>
                        </a:xfrm>
                        <a:prstGeom prst="rect">
                          <a:avLst/>
                        </a:prstGeom>
                        <a:solidFill>
                          <a:srgbClr val="FFFFFF"/>
                        </a:solidFill>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269" y="534"/>
                          <a:ext cx="2867" cy="1058"/>
                        </a:xfrm>
                        <a:prstGeom prst="rect">
                          <a:avLst/>
                        </a:prstGeom>
                        <a:solidFill>
                          <a:srgbClr val="FFFFFF"/>
                        </a:solidFill>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1pt;margin-top:-32.95pt;width:443.05pt;height:101.7pt;z-index:251660288" coordorigin="1275,49" coordsize="8861,20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75;top:49;width:4187;height:2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BCbzEAAAA2gAAAA8AAABkcnMvZG93bnJldi54bWxEj0+LwjAUxO+C3yE8YS+iqSL+qUZZBGGR&#10;XcXqxduzebbF5qU0We1+eyMseBxm5jfMYtWYUtypdoVlBYN+BII4tbrgTMHpuOlNQTiPrLG0TAr+&#10;yMFq2W4tMNb2wQe6Jz4TAcIuRgW591UspUtzMuj6tiIO3tXWBn2QdSZ1jY8AN6UcRtFYGiw4LORY&#10;0Tqn9Jb8GgV2lly+d6VPR5Ptz6a7HuzPk65U6qPTfM5BeGr8O/zf/tIKhvC6Em6AX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9BCbzEAAAA2gAAAA8AAAAAAAAAAAAAAAAA&#10;nwIAAGRycy9kb3ducmV2LnhtbFBLBQYAAAAABAAEAPcAAACQAwAAAAA=&#10;" filled="t">
                <v:imagedata r:id="rId3" o:title=""/>
              </v:shape>
              <v:shape id="Picture 5" o:spid="_x0000_s1028" type="#_x0000_t75" style="position:absolute;left:7269;top:534;width:2867;height:1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vno3HAAAA2gAAAA8AAABkcnMvZG93bnJldi54bWxEj0FLw0AUhO9C/8PyCl6K3WhrkTTbohZF&#10;6EFabaG3l+xrEsy+jbtrGv+9Wyh4HGbmGyZb9qYRHTlfW1ZwO05AEBdW11wq+Px4uXkA4QOyxsYy&#10;KfglD8vF4CrDVNsTb6jbhlJECPsUFVQhtKmUvqjIoB/bljh6R+sMhihdKbXDU4SbRt4lyUwarDku&#10;VNjSc0XF1/bHKHCjrum+71dP+/yw271OJ+uVe8+Vuh72j3MQgfrwH76037SCCZyvxBsgF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Hvno3HAAAA2gAAAA8AAAAAAAAAAAAA&#10;AAAAnwIAAGRycy9kb3ducmV2LnhtbFBLBQYAAAAABAAEAPcAAACTAwAAAAA=&#10;" filled="t">
                <v:imagedata r:id="rId4" o:title=""/>
              </v:shape>
            </v:group>
          </w:pict>
        </mc:Fallback>
      </mc:AlternateContent>
    </w:r>
  </w:p>
  <w:p w:rsidR="00A94ABA" w:rsidRPr="00607AF8" w:rsidRDefault="00A94ABA" w:rsidP="00607AF8">
    <w:pPr>
      <w:tabs>
        <w:tab w:val="center" w:pos="4536"/>
        <w:tab w:val="right" w:pos="9072"/>
      </w:tabs>
      <w:rPr>
        <w:sz w:val="20"/>
        <w:szCs w:val="20"/>
      </w:rPr>
    </w:pPr>
  </w:p>
  <w:p w:rsidR="00A94ABA" w:rsidRPr="00607AF8" w:rsidRDefault="00A94ABA" w:rsidP="00607AF8">
    <w:pPr>
      <w:tabs>
        <w:tab w:val="center" w:pos="4536"/>
        <w:tab w:val="right" w:pos="9072"/>
      </w:tabs>
      <w:rPr>
        <w:sz w:val="20"/>
        <w:szCs w:val="20"/>
      </w:rPr>
    </w:pPr>
  </w:p>
  <w:p w:rsidR="00A94ABA" w:rsidRPr="00607AF8" w:rsidRDefault="00A94ABA" w:rsidP="00607AF8">
    <w:pPr>
      <w:tabs>
        <w:tab w:val="center" w:pos="4536"/>
        <w:tab w:val="right" w:pos="9072"/>
      </w:tabs>
      <w:rPr>
        <w:sz w:val="20"/>
        <w:szCs w:val="20"/>
      </w:rPr>
    </w:pPr>
  </w:p>
  <w:p w:rsidR="00A94ABA" w:rsidRPr="00607AF8" w:rsidRDefault="00A94ABA" w:rsidP="00607AF8">
    <w:pPr>
      <w:tabs>
        <w:tab w:val="center" w:pos="4536"/>
        <w:tab w:val="right" w:pos="9072"/>
      </w:tabs>
      <w:rPr>
        <w:sz w:val="20"/>
        <w:szCs w:val="20"/>
      </w:rPr>
    </w:pPr>
  </w:p>
  <w:p w:rsidR="00A94ABA" w:rsidRPr="00607AF8" w:rsidRDefault="00A94ABA" w:rsidP="00607AF8">
    <w:pPr>
      <w:tabs>
        <w:tab w:val="center" w:pos="4536"/>
        <w:tab w:val="right" w:pos="9072"/>
      </w:tabs>
      <w:rPr>
        <w:sz w:val="20"/>
        <w:szCs w:val="20"/>
      </w:rPr>
    </w:pPr>
  </w:p>
  <w:p w:rsidR="00A94ABA" w:rsidRPr="00607AF8" w:rsidRDefault="00A94ABA" w:rsidP="00607AF8">
    <w:pPr>
      <w:tabs>
        <w:tab w:val="center" w:pos="4536"/>
        <w:tab w:val="right" w:pos="9072"/>
      </w:tabs>
      <w:jc w:val="center"/>
      <w:rPr>
        <w:b/>
        <w:sz w:val="18"/>
        <w:szCs w:val="18"/>
      </w:rPr>
    </w:pPr>
    <w:r w:rsidRPr="00607AF8">
      <w:rPr>
        <w:b/>
        <w:sz w:val="18"/>
        <w:szCs w:val="18"/>
      </w:rPr>
      <w:t>„Wzrost kompetencji życiowych i umiejętności zawodowych klientów Ośrodka Pomocy Społecznej w Wołczynie”</w:t>
    </w:r>
  </w:p>
  <w:p w:rsidR="00A94ABA" w:rsidRPr="001623C9" w:rsidRDefault="00A94ABA" w:rsidP="001623C9">
    <w:pPr>
      <w:tabs>
        <w:tab w:val="center" w:pos="4536"/>
        <w:tab w:val="right" w:pos="9072"/>
      </w:tabs>
      <w:jc w:val="center"/>
      <w:rPr>
        <w:sz w:val="18"/>
        <w:szCs w:val="18"/>
      </w:rPr>
    </w:pPr>
    <w:r w:rsidRPr="00607AF8">
      <w:rPr>
        <w:sz w:val="18"/>
        <w:szCs w:val="18"/>
      </w:rPr>
      <w:t>Projekt współfinansowany ze środków Unii Europejskiej w ramach Europejskiego Funduszu Społecznego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344"/>
    <w:multiLevelType w:val="hybridMultilevel"/>
    <w:tmpl w:val="70303942"/>
    <w:lvl w:ilvl="0" w:tplc="E32EF2D6">
      <w:start w:val="1"/>
      <w:numFmt w:val="decimal"/>
      <w:pStyle w:val="Nagwek1"/>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EE3197E"/>
    <w:multiLevelType w:val="multilevel"/>
    <w:tmpl w:val="8A8A404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nsid w:val="3CB80F21"/>
    <w:multiLevelType w:val="multilevel"/>
    <w:tmpl w:val="F37804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7DF1B26"/>
    <w:multiLevelType w:val="multilevel"/>
    <w:tmpl w:val="FF203D9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4"/>
  </w:num>
  <w:num w:numId="4">
    <w:abstractNumId w:val="3"/>
  </w:num>
  <w:num w:numId="5">
    <w:abstractNumId w:val="4"/>
  </w:num>
  <w:num w:numId="6">
    <w:abstractNumId w:val="0"/>
  </w:num>
  <w:num w:numId="7">
    <w:abstractNumId w:val="0"/>
    <w:lvlOverride w:ilvl="0">
      <w:startOverride w:val="12"/>
    </w:lvlOverride>
  </w:num>
  <w:num w:numId="8">
    <w:abstractNumId w:val="0"/>
    <w:lvlOverride w:ilvl="0">
      <w:startOverride w:val="13"/>
    </w:lvlOverride>
  </w:num>
  <w:num w:numId="9">
    <w:abstractNumId w:val="0"/>
    <w:lvlOverride w:ilvl="0">
      <w:startOverride w:val="15"/>
    </w:lvlOverride>
  </w:num>
  <w:num w:numId="10">
    <w:abstractNumId w:val="0"/>
    <w:lvlOverride w:ilvl="0">
      <w:startOverride w:val="15"/>
    </w:lvlOverride>
  </w:num>
  <w:num w:numId="11">
    <w:abstractNumId w:val="0"/>
    <w:lvlOverride w:ilvl="0">
      <w:startOverride w:val="18"/>
    </w:lvlOverride>
  </w:num>
  <w:num w:numId="12">
    <w:abstractNumId w:val="0"/>
    <w:lvlOverride w:ilvl="0">
      <w:startOverride w:val="19"/>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87"/>
    <w:rsid w:val="000067E5"/>
    <w:rsid w:val="00027119"/>
    <w:rsid w:val="00032C31"/>
    <w:rsid w:val="00037DE8"/>
    <w:rsid w:val="000471B4"/>
    <w:rsid w:val="0005779B"/>
    <w:rsid w:val="000615F0"/>
    <w:rsid w:val="00082134"/>
    <w:rsid w:val="000834FC"/>
    <w:rsid w:val="00086951"/>
    <w:rsid w:val="00093306"/>
    <w:rsid w:val="00095C10"/>
    <w:rsid w:val="000A2D0C"/>
    <w:rsid w:val="000B08A9"/>
    <w:rsid w:val="000E0C55"/>
    <w:rsid w:val="000F01D8"/>
    <w:rsid w:val="000F073A"/>
    <w:rsid w:val="000F0E9C"/>
    <w:rsid w:val="000F53AD"/>
    <w:rsid w:val="00101665"/>
    <w:rsid w:val="00102EB1"/>
    <w:rsid w:val="00116C53"/>
    <w:rsid w:val="00122D67"/>
    <w:rsid w:val="00125A9A"/>
    <w:rsid w:val="0012726B"/>
    <w:rsid w:val="0013434C"/>
    <w:rsid w:val="00141A13"/>
    <w:rsid w:val="001468A9"/>
    <w:rsid w:val="00150032"/>
    <w:rsid w:val="00151D92"/>
    <w:rsid w:val="001532AC"/>
    <w:rsid w:val="001542F3"/>
    <w:rsid w:val="001623C9"/>
    <w:rsid w:val="00191A10"/>
    <w:rsid w:val="001931D7"/>
    <w:rsid w:val="00194110"/>
    <w:rsid w:val="001B1D3D"/>
    <w:rsid w:val="001B3F5E"/>
    <w:rsid w:val="001D4B72"/>
    <w:rsid w:val="001D5C4F"/>
    <w:rsid w:val="001E66C0"/>
    <w:rsid w:val="001E69DF"/>
    <w:rsid w:val="001F75B1"/>
    <w:rsid w:val="00201D7C"/>
    <w:rsid w:val="00202D49"/>
    <w:rsid w:val="00217189"/>
    <w:rsid w:val="002239C2"/>
    <w:rsid w:val="0023697B"/>
    <w:rsid w:val="0025096F"/>
    <w:rsid w:val="0026104B"/>
    <w:rsid w:val="00263EFE"/>
    <w:rsid w:val="00274F99"/>
    <w:rsid w:val="00275C02"/>
    <w:rsid w:val="00276A35"/>
    <w:rsid w:val="0027743F"/>
    <w:rsid w:val="002963F2"/>
    <w:rsid w:val="002A2D4A"/>
    <w:rsid w:val="002A5726"/>
    <w:rsid w:val="002B22BF"/>
    <w:rsid w:val="002D1A93"/>
    <w:rsid w:val="002D3EA4"/>
    <w:rsid w:val="002D7ED3"/>
    <w:rsid w:val="002E5E36"/>
    <w:rsid w:val="0031426D"/>
    <w:rsid w:val="003169F2"/>
    <w:rsid w:val="003209A8"/>
    <w:rsid w:val="00322993"/>
    <w:rsid w:val="00330F50"/>
    <w:rsid w:val="00334818"/>
    <w:rsid w:val="00341BD8"/>
    <w:rsid w:val="003428C6"/>
    <w:rsid w:val="0034463B"/>
    <w:rsid w:val="00374164"/>
    <w:rsid w:val="003810B3"/>
    <w:rsid w:val="0038188C"/>
    <w:rsid w:val="00384056"/>
    <w:rsid w:val="003C4BDA"/>
    <w:rsid w:val="003C6729"/>
    <w:rsid w:val="003D44DD"/>
    <w:rsid w:val="003D58D6"/>
    <w:rsid w:val="003F06D0"/>
    <w:rsid w:val="003F4DD7"/>
    <w:rsid w:val="00403B18"/>
    <w:rsid w:val="00415767"/>
    <w:rsid w:val="00415BAD"/>
    <w:rsid w:val="004201F8"/>
    <w:rsid w:val="00423EDC"/>
    <w:rsid w:val="004350D7"/>
    <w:rsid w:val="004460EE"/>
    <w:rsid w:val="00446300"/>
    <w:rsid w:val="00463A59"/>
    <w:rsid w:val="00466719"/>
    <w:rsid w:val="004820E5"/>
    <w:rsid w:val="00482D01"/>
    <w:rsid w:val="00483F80"/>
    <w:rsid w:val="0049615D"/>
    <w:rsid w:val="004B056F"/>
    <w:rsid w:val="004B1664"/>
    <w:rsid w:val="004C7980"/>
    <w:rsid w:val="004D10CC"/>
    <w:rsid w:val="004E00BD"/>
    <w:rsid w:val="004F15A2"/>
    <w:rsid w:val="004F50A8"/>
    <w:rsid w:val="005006BA"/>
    <w:rsid w:val="00510831"/>
    <w:rsid w:val="00513EFC"/>
    <w:rsid w:val="00514D20"/>
    <w:rsid w:val="00531835"/>
    <w:rsid w:val="00536027"/>
    <w:rsid w:val="00562E86"/>
    <w:rsid w:val="00571EFD"/>
    <w:rsid w:val="00581942"/>
    <w:rsid w:val="005828F4"/>
    <w:rsid w:val="0058393B"/>
    <w:rsid w:val="00591311"/>
    <w:rsid w:val="005A2905"/>
    <w:rsid w:val="005A2DB0"/>
    <w:rsid w:val="005D1023"/>
    <w:rsid w:val="005D2148"/>
    <w:rsid w:val="00603291"/>
    <w:rsid w:val="00607AF8"/>
    <w:rsid w:val="00611FDA"/>
    <w:rsid w:val="00612A43"/>
    <w:rsid w:val="00614581"/>
    <w:rsid w:val="00616195"/>
    <w:rsid w:val="006318DF"/>
    <w:rsid w:val="0063322D"/>
    <w:rsid w:val="0063732B"/>
    <w:rsid w:val="00641DFA"/>
    <w:rsid w:val="00650268"/>
    <w:rsid w:val="006605AF"/>
    <w:rsid w:val="0066381A"/>
    <w:rsid w:val="00666C20"/>
    <w:rsid w:val="006737D4"/>
    <w:rsid w:val="006810A7"/>
    <w:rsid w:val="00681AF7"/>
    <w:rsid w:val="00687ABB"/>
    <w:rsid w:val="006C1F3A"/>
    <w:rsid w:val="006F25D2"/>
    <w:rsid w:val="007036CA"/>
    <w:rsid w:val="00705BE6"/>
    <w:rsid w:val="00712410"/>
    <w:rsid w:val="007271E9"/>
    <w:rsid w:val="00732B5E"/>
    <w:rsid w:val="007352A1"/>
    <w:rsid w:val="00737D9C"/>
    <w:rsid w:val="00740B94"/>
    <w:rsid w:val="00741CCD"/>
    <w:rsid w:val="007429F8"/>
    <w:rsid w:val="00742D53"/>
    <w:rsid w:val="00757BFB"/>
    <w:rsid w:val="00757FE2"/>
    <w:rsid w:val="00760600"/>
    <w:rsid w:val="007608C3"/>
    <w:rsid w:val="00767392"/>
    <w:rsid w:val="00774A7C"/>
    <w:rsid w:val="00781FFC"/>
    <w:rsid w:val="007A004A"/>
    <w:rsid w:val="007A5E95"/>
    <w:rsid w:val="007B136C"/>
    <w:rsid w:val="007C47A7"/>
    <w:rsid w:val="007C4EAE"/>
    <w:rsid w:val="007C543E"/>
    <w:rsid w:val="007E0D9B"/>
    <w:rsid w:val="007F2B78"/>
    <w:rsid w:val="008139BE"/>
    <w:rsid w:val="0082230A"/>
    <w:rsid w:val="00823C81"/>
    <w:rsid w:val="00844250"/>
    <w:rsid w:val="00850BA7"/>
    <w:rsid w:val="00862609"/>
    <w:rsid w:val="008634CF"/>
    <w:rsid w:val="00863E8E"/>
    <w:rsid w:val="00874101"/>
    <w:rsid w:val="008832C8"/>
    <w:rsid w:val="00883670"/>
    <w:rsid w:val="008B3D20"/>
    <w:rsid w:val="008B7A3F"/>
    <w:rsid w:val="008C5264"/>
    <w:rsid w:val="008C5B70"/>
    <w:rsid w:val="008D230B"/>
    <w:rsid w:val="008D48A7"/>
    <w:rsid w:val="008E2C1B"/>
    <w:rsid w:val="008E4225"/>
    <w:rsid w:val="008E5C2E"/>
    <w:rsid w:val="008F050E"/>
    <w:rsid w:val="008F0DDF"/>
    <w:rsid w:val="008F1B65"/>
    <w:rsid w:val="008F6989"/>
    <w:rsid w:val="00925F62"/>
    <w:rsid w:val="00937B45"/>
    <w:rsid w:val="00954A8B"/>
    <w:rsid w:val="00961A57"/>
    <w:rsid w:val="0098386D"/>
    <w:rsid w:val="009838C7"/>
    <w:rsid w:val="009A077B"/>
    <w:rsid w:val="009A2E76"/>
    <w:rsid w:val="009A4CC1"/>
    <w:rsid w:val="009B0AFE"/>
    <w:rsid w:val="009B59A7"/>
    <w:rsid w:val="009B7293"/>
    <w:rsid w:val="009B75C1"/>
    <w:rsid w:val="009C0A6C"/>
    <w:rsid w:val="009D70C5"/>
    <w:rsid w:val="009E7B6E"/>
    <w:rsid w:val="009F0A8E"/>
    <w:rsid w:val="009F50C8"/>
    <w:rsid w:val="00A021C0"/>
    <w:rsid w:val="00A02B83"/>
    <w:rsid w:val="00A13671"/>
    <w:rsid w:val="00A15AC0"/>
    <w:rsid w:val="00A2369F"/>
    <w:rsid w:val="00A56852"/>
    <w:rsid w:val="00A70B48"/>
    <w:rsid w:val="00A94ABA"/>
    <w:rsid w:val="00AA661F"/>
    <w:rsid w:val="00AB102D"/>
    <w:rsid w:val="00AB63E2"/>
    <w:rsid w:val="00AB7036"/>
    <w:rsid w:val="00AC3CE1"/>
    <w:rsid w:val="00B004A5"/>
    <w:rsid w:val="00B2500B"/>
    <w:rsid w:val="00B36CE0"/>
    <w:rsid w:val="00B7719B"/>
    <w:rsid w:val="00B8343A"/>
    <w:rsid w:val="00B9269D"/>
    <w:rsid w:val="00BB6116"/>
    <w:rsid w:val="00BC04D7"/>
    <w:rsid w:val="00BC2D02"/>
    <w:rsid w:val="00BC501A"/>
    <w:rsid w:val="00BD372F"/>
    <w:rsid w:val="00BD44C2"/>
    <w:rsid w:val="00BD7F78"/>
    <w:rsid w:val="00BF66ED"/>
    <w:rsid w:val="00C03499"/>
    <w:rsid w:val="00C06D30"/>
    <w:rsid w:val="00C20DA9"/>
    <w:rsid w:val="00C22BB0"/>
    <w:rsid w:val="00C2712C"/>
    <w:rsid w:val="00C4356C"/>
    <w:rsid w:val="00C509E8"/>
    <w:rsid w:val="00C700BB"/>
    <w:rsid w:val="00C85325"/>
    <w:rsid w:val="00C9613A"/>
    <w:rsid w:val="00CA03A2"/>
    <w:rsid w:val="00CA3D6E"/>
    <w:rsid w:val="00CB6608"/>
    <w:rsid w:val="00CC7070"/>
    <w:rsid w:val="00CD1C53"/>
    <w:rsid w:val="00CD2A67"/>
    <w:rsid w:val="00CE0924"/>
    <w:rsid w:val="00CE1482"/>
    <w:rsid w:val="00CE1F43"/>
    <w:rsid w:val="00CF2AA1"/>
    <w:rsid w:val="00D06196"/>
    <w:rsid w:val="00D07762"/>
    <w:rsid w:val="00D14A5C"/>
    <w:rsid w:val="00D23093"/>
    <w:rsid w:val="00D317CA"/>
    <w:rsid w:val="00D65942"/>
    <w:rsid w:val="00D67BC1"/>
    <w:rsid w:val="00D85974"/>
    <w:rsid w:val="00D94437"/>
    <w:rsid w:val="00DA62E4"/>
    <w:rsid w:val="00DB10E8"/>
    <w:rsid w:val="00DB4DFC"/>
    <w:rsid w:val="00DB4F83"/>
    <w:rsid w:val="00DD6887"/>
    <w:rsid w:val="00DE5056"/>
    <w:rsid w:val="00E06956"/>
    <w:rsid w:val="00E10E4F"/>
    <w:rsid w:val="00E37BBD"/>
    <w:rsid w:val="00E40611"/>
    <w:rsid w:val="00E51CFD"/>
    <w:rsid w:val="00E547CA"/>
    <w:rsid w:val="00E56089"/>
    <w:rsid w:val="00E7448C"/>
    <w:rsid w:val="00E744B0"/>
    <w:rsid w:val="00E84B2B"/>
    <w:rsid w:val="00EA00A8"/>
    <w:rsid w:val="00EB22C2"/>
    <w:rsid w:val="00EB24E5"/>
    <w:rsid w:val="00EB2648"/>
    <w:rsid w:val="00EB49D8"/>
    <w:rsid w:val="00EB7871"/>
    <w:rsid w:val="00EC4CDA"/>
    <w:rsid w:val="00EF7166"/>
    <w:rsid w:val="00F01987"/>
    <w:rsid w:val="00F07E89"/>
    <w:rsid w:val="00F131CB"/>
    <w:rsid w:val="00F13967"/>
    <w:rsid w:val="00F170EC"/>
    <w:rsid w:val="00F23594"/>
    <w:rsid w:val="00F241C5"/>
    <w:rsid w:val="00F3762A"/>
    <w:rsid w:val="00F4154E"/>
    <w:rsid w:val="00F43FC0"/>
    <w:rsid w:val="00F65ACD"/>
    <w:rsid w:val="00F7086B"/>
    <w:rsid w:val="00F84B32"/>
    <w:rsid w:val="00FB095A"/>
    <w:rsid w:val="00FB3162"/>
    <w:rsid w:val="00FC0687"/>
    <w:rsid w:val="00FD0B5A"/>
    <w:rsid w:val="00FD5B5F"/>
    <w:rsid w:val="00FE474E"/>
    <w:rsid w:val="00FE4C6F"/>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2726B"/>
    <w:rPr>
      <w:sz w:val="24"/>
      <w:szCs w:val="24"/>
    </w:rPr>
  </w:style>
  <w:style w:type="paragraph" w:styleId="Nagwek1">
    <w:name w:val="heading 1"/>
    <w:basedOn w:val="Normalny"/>
    <w:next w:val="Nagwek2"/>
    <w:link w:val="Nagwek1Znak"/>
    <w:autoRedefine/>
    <w:qFormat/>
    <w:rsid w:val="00EF7166"/>
    <w:pPr>
      <w:numPr>
        <w:numId w:val="6"/>
      </w:numPr>
      <w:spacing w:before="360" w:after="120"/>
      <w:ind w:left="426"/>
      <w:jc w:val="both"/>
      <w:outlineLvl w:val="0"/>
    </w:pPr>
    <w:rPr>
      <w:b/>
      <w:bCs/>
      <w:caps/>
      <w:kern w:val="32"/>
    </w:rPr>
  </w:style>
  <w:style w:type="paragraph" w:styleId="Nagwek2">
    <w:name w:val="heading 2"/>
    <w:basedOn w:val="Normalny"/>
    <w:link w:val="Nagwek2Znak"/>
    <w:autoRedefine/>
    <w:qFormat/>
    <w:rsid w:val="00EF7166"/>
    <w:pPr>
      <w:spacing w:before="60" w:after="12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12726B"/>
    <w:pPr>
      <w:keepNext/>
      <w:numPr>
        <w:ilvl w:val="3"/>
        <w:numId w:val="1"/>
      </w:numPr>
      <w:spacing w:before="60" w:after="60"/>
      <w:outlineLvl w:val="3"/>
    </w:pPr>
    <w:rPr>
      <w:bCs/>
    </w:rPr>
  </w:style>
  <w:style w:type="paragraph" w:styleId="Nagwek5">
    <w:name w:val="heading 5"/>
    <w:basedOn w:val="Normalny"/>
    <w:next w:val="Normalny"/>
    <w:qFormat/>
    <w:rsid w:val="0012726B"/>
    <w:pPr>
      <w:numPr>
        <w:ilvl w:val="4"/>
        <w:numId w:val="1"/>
      </w:numPr>
      <w:spacing w:before="240" w:after="60"/>
      <w:outlineLvl w:val="4"/>
    </w:pPr>
    <w:rPr>
      <w:b/>
      <w:bCs/>
      <w:i/>
      <w:iCs/>
      <w:sz w:val="26"/>
      <w:szCs w:val="26"/>
    </w:rPr>
  </w:style>
  <w:style w:type="paragraph" w:styleId="Nagwek6">
    <w:name w:val="heading 6"/>
    <w:basedOn w:val="Normalny"/>
    <w:next w:val="Normalny"/>
    <w:qFormat/>
    <w:rsid w:val="0012726B"/>
    <w:pPr>
      <w:numPr>
        <w:ilvl w:val="5"/>
        <w:numId w:val="1"/>
      </w:numPr>
      <w:spacing w:before="240" w:after="60"/>
      <w:outlineLvl w:val="5"/>
    </w:pPr>
    <w:rPr>
      <w:b/>
      <w:bCs/>
      <w:sz w:val="22"/>
      <w:szCs w:val="22"/>
    </w:rPr>
  </w:style>
  <w:style w:type="paragraph" w:styleId="Nagwek7">
    <w:name w:val="heading 7"/>
    <w:basedOn w:val="Normalny"/>
    <w:next w:val="Normalny"/>
    <w:qFormat/>
    <w:rsid w:val="0012726B"/>
    <w:pPr>
      <w:numPr>
        <w:ilvl w:val="6"/>
        <w:numId w:val="1"/>
      </w:numPr>
      <w:spacing w:before="240" w:after="60"/>
      <w:outlineLvl w:val="6"/>
    </w:pPr>
  </w:style>
  <w:style w:type="paragraph" w:styleId="Nagwek8">
    <w:name w:val="heading 8"/>
    <w:basedOn w:val="Normalny"/>
    <w:next w:val="Normalny"/>
    <w:qFormat/>
    <w:rsid w:val="0012726B"/>
    <w:pPr>
      <w:numPr>
        <w:ilvl w:val="7"/>
        <w:numId w:val="1"/>
      </w:numPr>
      <w:spacing w:before="240" w:after="60"/>
      <w:outlineLvl w:val="7"/>
    </w:pPr>
    <w:rPr>
      <w:i/>
      <w:iCs/>
    </w:rPr>
  </w:style>
  <w:style w:type="paragraph" w:styleId="Nagwek9">
    <w:name w:val="heading 9"/>
    <w:basedOn w:val="Normalny"/>
    <w:next w:val="Normalny"/>
    <w:qFormat/>
    <w:rsid w:val="0012726B"/>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12726B"/>
    <w:pPr>
      <w:spacing w:before="60" w:after="60"/>
      <w:ind w:left="851" w:hanging="295"/>
      <w:jc w:val="both"/>
    </w:pPr>
    <w:rPr>
      <w:szCs w:val="20"/>
    </w:rPr>
  </w:style>
  <w:style w:type="paragraph" w:customStyle="1" w:styleId="pkt1">
    <w:name w:val="pkt1"/>
    <w:basedOn w:val="pkt"/>
    <w:rsid w:val="0012726B"/>
    <w:pPr>
      <w:ind w:left="850" w:hanging="425"/>
    </w:pPr>
  </w:style>
  <w:style w:type="paragraph" w:styleId="Tytu">
    <w:name w:val="Title"/>
    <w:basedOn w:val="Normalny"/>
    <w:next w:val="Normalny"/>
    <w:autoRedefine/>
    <w:qFormat/>
    <w:rsid w:val="0012726B"/>
    <w:pPr>
      <w:spacing w:before="240" w:after="60"/>
      <w:jc w:val="center"/>
      <w:outlineLvl w:val="0"/>
    </w:pPr>
    <w:rPr>
      <w:rFonts w:cs="Arial"/>
      <w:b/>
      <w:bCs/>
      <w:kern w:val="28"/>
      <w:sz w:val="36"/>
      <w:szCs w:val="32"/>
    </w:rPr>
  </w:style>
  <w:style w:type="paragraph" w:styleId="Nagwek">
    <w:name w:val="header"/>
    <w:basedOn w:val="Normalny"/>
    <w:rsid w:val="0012726B"/>
    <w:pPr>
      <w:tabs>
        <w:tab w:val="center" w:pos="4536"/>
        <w:tab w:val="right" w:pos="9072"/>
      </w:tabs>
    </w:pPr>
  </w:style>
  <w:style w:type="paragraph" w:styleId="Stopka">
    <w:name w:val="footer"/>
    <w:basedOn w:val="Normalny"/>
    <w:rsid w:val="0012726B"/>
    <w:pPr>
      <w:tabs>
        <w:tab w:val="center" w:pos="4536"/>
        <w:tab w:val="right" w:pos="9072"/>
      </w:tabs>
    </w:pPr>
  </w:style>
  <w:style w:type="character" w:styleId="Numerstrony">
    <w:name w:val="page number"/>
    <w:basedOn w:val="Domylnaczcionkaakapitu"/>
    <w:rsid w:val="0012726B"/>
  </w:style>
  <w:style w:type="paragraph" w:styleId="Tekstpodstawowy">
    <w:name w:val="Body Text"/>
    <w:basedOn w:val="Normalny"/>
    <w:rsid w:val="0012726B"/>
    <w:pPr>
      <w:spacing w:after="120"/>
    </w:pPr>
  </w:style>
  <w:style w:type="paragraph" w:styleId="Tekstpodstawowywcity">
    <w:name w:val="Body Text Indent"/>
    <w:basedOn w:val="Normalny"/>
    <w:rsid w:val="0012726B"/>
    <w:pPr>
      <w:spacing w:after="120"/>
      <w:ind w:left="283"/>
    </w:pPr>
  </w:style>
  <w:style w:type="character" w:styleId="Odwoaniedokomentarza">
    <w:name w:val="annotation reference"/>
    <w:semiHidden/>
    <w:rsid w:val="0012726B"/>
    <w:rPr>
      <w:sz w:val="16"/>
      <w:szCs w:val="16"/>
    </w:rPr>
  </w:style>
  <w:style w:type="paragraph" w:customStyle="1" w:styleId="StylNagwek4NiePogrubienieZlewej0cmPierwszywiersz">
    <w:name w:val="Styl Nagłówek 4 + Nie Pogrubienie Z lewej:  0 cm Pierwszy wiersz..."/>
    <w:basedOn w:val="Nagwek4"/>
    <w:rsid w:val="0012726B"/>
    <w:pPr>
      <w:ind w:left="0" w:firstLine="0"/>
    </w:pPr>
    <w:rPr>
      <w:b/>
      <w:bCs w:val="0"/>
      <w:szCs w:val="20"/>
    </w:rPr>
  </w:style>
  <w:style w:type="paragraph" w:styleId="Tekstpodstawowy2">
    <w:name w:val="Body Text 2"/>
    <w:basedOn w:val="Normalny"/>
    <w:rsid w:val="0012726B"/>
    <w:pPr>
      <w:spacing w:after="120" w:line="480" w:lineRule="auto"/>
    </w:pPr>
  </w:style>
  <w:style w:type="paragraph" w:customStyle="1" w:styleId="StylNagwek3Wyjustowany">
    <w:name w:val="Styl Nagłówek 3 + Wyjustowany"/>
    <w:basedOn w:val="Nagwek3"/>
    <w:rsid w:val="0012726B"/>
    <w:rPr>
      <w:bCs w:val="0"/>
      <w:szCs w:val="20"/>
    </w:rPr>
  </w:style>
  <w:style w:type="paragraph" w:styleId="Mapadokumentu">
    <w:name w:val="Document Map"/>
    <w:basedOn w:val="Normalny"/>
    <w:semiHidden/>
    <w:rsid w:val="0012726B"/>
    <w:pPr>
      <w:shd w:val="clear" w:color="auto" w:fill="000080"/>
    </w:pPr>
    <w:rPr>
      <w:rFonts w:ascii="Tahoma" w:hAnsi="Tahoma" w:cs="Tahoma"/>
    </w:rPr>
  </w:style>
  <w:style w:type="paragraph" w:styleId="Tekstkomentarza">
    <w:name w:val="annotation text"/>
    <w:basedOn w:val="Normalny"/>
    <w:semiHidden/>
    <w:rsid w:val="0012726B"/>
    <w:rPr>
      <w:sz w:val="20"/>
      <w:szCs w:val="20"/>
    </w:rPr>
  </w:style>
  <w:style w:type="paragraph" w:styleId="Tematkomentarza">
    <w:name w:val="annotation subject"/>
    <w:basedOn w:val="Tekstkomentarza"/>
    <w:next w:val="Tekstkomentarza"/>
    <w:semiHidden/>
    <w:rsid w:val="0012726B"/>
    <w:rPr>
      <w:b/>
      <w:bCs/>
    </w:rPr>
  </w:style>
  <w:style w:type="paragraph" w:styleId="Tekstdymka">
    <w:name w:val="Balloon Text"/>
    <w:basedOn w:val="Normalny"/>
    <w:semiHidden/>
    <w:rsid w:val="0012726B"/>
    <w:rPr>
      <w:rFonts w:ascii="Tahoma" w:hAnsi="Tahoma" w:cs="Tahoma"/>
      <w:sz w:val="16"/>
      <w:szCs w:val="16"/>
    </w:rPr>
  </w:style>
  <w:style w:type="paragraph" w:styleId="Tekstpodstawowy3">
    <w:name w:val="Body Text 3"/>
    <w:basedOn w:val="Normalny"/>
    <w:rsid w:val="0012726B"/>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EF7166"/>
    <w:rPr>
      <w:b/>
      <w:bCs/>
      <w:caps/>
      <w:kern w:val="32"/>
      <w:sz w:val="24"/>
      <w:szCs w:val="24"/>
    </w:rPr>
  </w:style>
  <w:style w:type="character" w:customStyle="1" w:styleId="Nagwek2Znak">
    <w:name w:val="Nagłówek 2 Znak"/>
    <w:link w:val="Nagwek2"/>
    <w:rsid w:val="00EF7166"/>
    <w:rPr>
      <w:bCs/>
      <w:iCs/>
      <w:color w:val="000000"/>
      <w:sz w:val="24"/>
      <w:szCs w:val="24"/>
    </w:rPr>
  </w:style>
  <w:style w:type="character" w:styleId="Hipercze">
    <w:name w:val="Hyperlink"/>
    <w:basedOn w:val="Domylnaczcionkaakapitu"/>
    <w:rsid w:val="007E0D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2726B"/>
    <w:rPr>
      <w:sz w:val="24"/>
      <w:szCs w:val="24"/>
    </w:rPr>
  </w:style>
  <w:style w:type="paragraph" w:styleId="Nagwek1">
    <w:name w:val="heading 1"/>
    <w:basedOn w:val="Normalny"/>
    <w:next w:val="Nagwek2"/>
    <w:link w:val="Nagwek1Znak"/>
    <w:autoRedefine/>
    <w:qFormat/>
    <w:rsid w:val="00EF7166"/>
    <w:pPr>
      <w:numPr>
        <w:numId w:val="6"/>
      </w:numPr>
      <w:spacing w:before="360" w:after="120"/>
      <w:ind w:left="426"/>
      <w:jc w:val="both"/>
      <w:outlineLvl w:val="0"/>
    </w:pPr>
    <w:rPr>
      <w:b/>
      <w:bCs/>
      <w:caps/>
      <w:kern w:val="32"/>
    </w:rPr>
  </w:style>
  <w:style w:type="paragraph" w:styleId="Nagwek2">
    <w:name w:val="heading 2"/>
    <w:basedOn w:val="Normalny"/>
    <w:link w:val="Nagwek2Znak"/>
    <w:autoRedefine/>
    <w:qFormat/>
    <w:rsid w:val="00EF7166"/>
    <w:pPr>
      <w:spacing w:before="60" w:after="12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12726B"/>
    <w:pPr>
      <w:keepNext/>
      <w:numPr>
        <w:ilvl w:val="3"/>
        <w:numId w:val="1"/>
      </w:numPr>
      <w:spacing w:before="60" w:after="60"/>
      <w:outlineLvl w:val="3"/>
    </w:pPr>
    <w:rPr>
      <w:bCs/>
    </w:rPr>
  </w:style>
  <w:style w:type="paragraph" w:styleId="Nagwek5">
    <w:name w:val="heading 5"/>
    <w:basedOn w:val="Normalny"/>
    <w:next w:val="Normalny"/>
    <w:qFormat/>
    <w:rsid w:val="0012726B"/>
    <w:pPr>
      <w:numPr>
        <w:ilvl w:val="4"/>
        <w:numId w:val="1"/>
      </w:numPr>
      <w:spacing w:before="240" w:after="60"/>
      <w:outlineLvl w:val="4"/>
    </w:pPr>
    <w:rPr>
      <w:b/>
      <w:bCs/>
      <w:i/>
      <w:iCs/>
      <w:sz w:val="26"/>
      <w:szCs w:val="26"/>
    </w:rPr>
  </w:style>
  <w:style w:type="paragraph" w:styleId="Nagwek6">
    <w:name w:val="heading 6"/>
    <w:basedOn w:val="Normalny"/>
    <w:next w:val="Normalny"/>
    <w:qFormat/>
    <w:rsid w:val="0012726B"/>
    <w:pPr>
      <w:numPr>
        <w:ilvl w:val="5"/>
        <w:numId w:val="1"/>
      </w:numPr>
      <w:spacing w:before="240" w:after="60"/>
      <w:outlineLvl w:val="5"/>
    </w:pPr>
    <w:rPr>
      <w:b/>
      <w:bCs/>
      <w:sz w:val="22"/>
      <w:szCs w:val="22"/>
    </w:rPr>
  </w:style>
  <w:style w:type="paragraph" w:styleId="Nagwek7">
    <w:name w:val="heading 7"/>
    <w:basedOn w:val="Normalny"/>
    <w:next w:val="Normalny"/>
    <w:qFormat/>
    <w:rsid w:val="0012726B"/>
    <w:pPr>
      <w:numPr>
        <w:ilvl w:val="6"/>
        <w:numId w:val="1"/>
      </w:numPr>
      <w:spacing w:before="240" w:after="60"/>
      <w:outlineLvl w:val="6"/>
    </w:pPr>
  </w:style>
  <w:style w:type="paragraph" w:styleId="Nagwek8">
    <w:name w:val="heading 8"/>
    <w:basedOn w:val="Normalny"/>
    <w:next w:val="Normalny"/>
    <w:qFormat/>
    <w:rsid w:val="0012726B"/>
    <w:pPr>
      <w:numPr>
        <w:ilvl w:val="7"/>
        <w:numId w:val="1"/>
      </w:numPr>
      <w:spacing w:before="240" w:after="60"/>
      <w:outlineLvl w:val="7"/>
    </w:pPr>
    <w:rPr>
      <w:i/>
      <w:iCs/>
    </w:rPr>
  </w:style>
  <w:style w:type="paragraph" w:styleId="Nagwek9">
    <w:name w:val="heading 9"/>
    <w:basedOn w:val="Normalny"/>
    <w:next w:val="Normalny"/>
    <w:qFormat/>
    <w:rsid w:val="0012726B"/>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12726B"/>
    <w:pPr>
      <w:spacing w:before="60" w:after="60"/>
      <w:ind w:left="851" w:hanging="295"/>
      <w:jc w:val="both"/>
    </w:pPr>
    <w:rPr>
      <w:szCs w:val="20"/>
    </w:rPr>
  </w:style>
  <w:style w:type="paragraph" w:customStyle="1" w:styleId="pkt1">
    <w:name w:val="pkt1"/>
    <w:basedOn w:val="pkt"/>
    <w:rsid w:val="0012726B"/>
    <w:pPr>
      <w:ind w:left="850" w:hanging="425"/>
    </w:pPr>
  </w:style>
  <w:style w:type="paragraph" w:styleId="Tytu">
    <w:name w:val="Title"/>
    <w:basedOn w:val="Normalny"/>
    <w:next w:val="Normalny"/>
    <w:autoRedefine/>
    <w:qFormat/>
    <w:rsid w:val="0012726B"/>
    <w:pPr>
      <w:spacing w:before="240" w:after="60"/>
      <w:jc w:val="center"/>
      <w:outlineLvl w:val="0"/>
    </w:pPr>
    <w:rPr>
      <w:rFonts w:cs="Arial"/>
      <w:b/>
      <w:bCs/>
      <w:kern w:val="28"/>
      <w:sz w:val="36"/>
      <w:szCs w:val="32"/>
    </w:rPr>
  </w:style>
  <w:style w:type="paragraph" w:styleId="Nagwek">
    <w:name w:val="header"/>
    <w:basedOn w:val="Normalny"/>
    <w:rsid w:val="0012726B"/>
    <w:pPr>
      <w:tabs>
        <w:tab w:val="center" w:pos="4536"/>
        <w:tab w:val="right" w:pos="9072"/>
      </w:tabs>
    </w:pPr>
  </w:style>
  <w:style w:type="paragraph" w:styleId="Stopka">
    <w:name w:val="footer"/>
    <w:basedOn w:val="Normalny"/>
    <w:rsid w:val="0012726B"/>
    <w:pPr>
      <w:tabs>
        <w:tab w:val="center" w:pos="4536"/>
        <w:tab w:val="right" w:pos="9072"/>
      </w:tabs>
    </w:pPr>
  </w:style>
  <w:style w:type="character" w:styleId="Numerstrony">
    <w:name w:val="page number"/>
    <w:basedOn w:val="Domylnaczcionkaakapitu"/>
    <w:rsid w:val="0012726B"/>
  </w:style>
  <w:style w:type="paragraph" w:styleId="Tekstpodstawowy">
    <w:name w:val="Body Text"/>
    <w:basedOn w:val="Normalny"/>
    <w:rsid w:val="0012726B"/>
    <w:pPr>
      <w:spacing w:after="120"/>
    </w:pPr>
  </w:style>
  <w:style w:type="paragraph" w:styleId="Tekstpodstawowywcity">
    <w:name w:val="Body Text Indent"/>
    <w:basedOn w:val="Normalny"/>
    <w:rsid w:val="0012726B"/>
    <w:pPr>
      <w:spacing w:after="120"/>
      <w:ind w:left="283"/>
    </w:pPr>
  </w:style>
  <w:style w:type="character" w:styleId="Odwoaniedokomentarza">
    <w:name w:val="annotation reference"/>
    <w:semiHidden/>
    <w:rsid w:val="0012726B"/>
    <w:rPr>
      <w:sz w:val="16"/>
      <w:szCs w:val="16"/>
    </w:rPr>
  </w:style>
  <w:style w:type="paragraph" w:customStyle="1" w:styleId="StylNagwek4NiePogrubienieZlewej0cmPierwszywiersz">
    <w:name w:val="Styl Nagłówek 4 + Nie Pogrubienie Z lewej:  0 cm Pierwszy wiersz..."/>
    <w:basedOn w:val="Nagwek4"/>
    <w:rsid w:val="0012726B"/>
    <w:pPr>
      <w:ind w:left="0" w:firstLine="0"/>
    </w:pPr>
    <w:rPr>
      <w:b/>
      <w:bCs w:val="0"/>
      <w:szCs w:val="20"/>
    </w:rPr>
  </w:style>
  <w:style w:type="paragraph" w:styleId="Tekstpodstawowy2">
    <w:name w:val="Body Text 2"/>
    <w:basedOn w:val="Normalny"/>
    <w:rsid w:val="0012726B"/>
    <w:pPr>
      <w:spacing w:after="120" w:line="480" w:lineRule="auto"/>
    </w:pPr>
  </w:style>
  <w:style w:type="paragraph" w:customStyle="1" w:styleId="StylNagwek3Wyjustowany">
    <w:name w:val="Styl Nagłówek 3 + Wyjustowany"/>
    <w:basedOn w:val="Nagwek3"/>
    <w:rsid w:val="0012726B"/>
    <w:rPr>
      <w:bCs w:val="0"/>
      <w:szCs w:val="20"/>
    </w:rPr>
  </w:style>
  <w:style w:type="paragraph" w:styleId="Mapadokumentu">
    <w:name w:val="Document Map"/>
    <w:basedOn w:val="Normalny"/>
    <w:semiHidden/>
    <w:rsid w:val="0012726B"/>
    <w:pPr>
      <w:shd w:val="clear" w:color="auto" w:fill="000080"/>
    </w:pPr>
    <w:rPr>
      <w:rFonts w:ascii="Tahoma" w:hAnsi="Tahoma" w:cs="Tahoma"/>
    </w:rPr>
  </w:style>
  <w:style w:type="paragraph" w:styleId="Tekstkomentarza">
    <w:name w:val="annotation text"/>
    <w:basedOn w:val="Normalny"/>
    <w:semiHidden/>
    <w:rsid w:val="0012726B"/>
    <w:rPr>
      <w:sz w:val="20"/>
      <w:szCs w:val="20"/>
    </w:rPr>
  </w:style>
  <w:style w:type="paragraph" w:styleId="Tematkomentarza">
    <w:name w:val="annotation subject"/>
    <w:basedOn w:val="Tekstkomentarza"/>
    <w:next w:val="Tekstkomentarza"/>
    <w:semiHidden/>
    <w:rsid w:val="0012726B"/>
    <w:rPr>
      <w:b/>
      <w:bCs/>
    </w:rPr>
  </w:style>
  <w:style w:type="paragraph" w:styleId="Tekstdymka">
    <w:name w:val="Balloon Text"/>
    <w:basedOn w:val="Normalny"/>
    <w:semiHidden/>
    <w:rsid w:val="0012726B"/>
    <w:rPr>
      <w:rFonts w:ascii="Tahoma" w:hAnsi="Tahoma" w:cs="Tahoma"/>
      <w:sz w:val="16"/>
      <w:szCs w:val="16"/>
    </w:rPr>
  </w:style>
  <w:style w:type="paragraph" w:styleId="Tekstpodstawowy3">
    <w:name w:val="Body Text 3"/>
    <w:basedOn w:val="Normalny"/>
    <w:rsid w:val="0012726B"/>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EF7166"/>
    <w:rPr>
      <w:b/>
      <w:bCs/>
      <w:caps/>
      <w:kern w:val="32"/>
      <w:sz w:val="24"/>
      <w:szCs w:val="24"/>
    </w:rPr>
  </w:style>
  <w:style w:type="character" w:customStyle="1" w:styleId="Nagwek2Znak">
    <w:name w:val="Nagłówek 2 Znak"/>
    <w:link w:val="Nagwek2"/>
    <w:rsid w:val="00EF7166"/>
    <w:rPr>
      <w:bCs/>
      <w:iCs/>
      <w:color w:val="000000"/>
      <w:sz w:val="24"/>
      <w:szCs w:val="24"/>
    </w:rPr>
  </w:style>
  <w:style w:type="character" w:styleId="Hipercze">
    <w:name w:val="Hyperlink"/>
    <w:basedOn w:val="Domylnaczcionkaakapitu"/>
    <w:rsid w:val="007E0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68868">
      <w:bodyDiv w:val="1"/>
      <w:marLeft w:val="0"/>
      <w:marRight w:val="0"/>
      <w:marTop w:val="0"/>
      <w:marBottom w:val="0"/>
      <w:divBdr>
        <w:top w:val="none" w:sz="0" w:space="0" w:color="auto"/>
        <w:left w:val="none" w:sz="0" w:space="0" w:color="auto"/>
        <w:bottom w:val="none" w:sz="0" w:space="0" w:color="auto"/>
        <w:right w:val="none" w:sz="0" w:space="0" w:color="auto"/>
      </w:divBdr>
    </w:div>
    <w:div w:id="753937448">
      <w:bodyDiv w:val="1"/>
      <w:marLeft w:val="0"/>
      <w:marRight w:val="0"/>
      <w:marTop w:val="0"/>
      <w:marBottom w:val="0"/>
      <w:divBdr>
        <w:top w:val="none" w:sz="0" w:space="0" w:color="auto"/>
        <w:left w:val="none" w:sz="0" w:space="0" w:color="auto"/>
        <w:bottom w:val="none" w:sz="0" w:space="0" w:color="auto"/>
        <w:right w:val="none" w:sz="0" w:space="0" w:color="auto"/>
      </w:divBdr>
    </w:div>
    <w:div w:id="8854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wolczyn.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swolczyn@poczta.onet.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115</TotalTime>
  <Pages>1</Pages>
  <Words>5999</Words>
  <Characters>35998</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Uzytkownik</dc:creator>
  <cp:lastModifiedBy>Uzytkownik</cp:lastModifiedBy>
  <cp:revision>22</cp:revision>
  <cp:lastPrinted>2014-06-04T09:39:00Z</cp:lastPrinted>
  <dcterms:created xsi:type="dcterms:W3CDTF">2014-06-04T07:25:00Z</dcterms:created>
  <dcterms:modified xsi:type="dcterms:W3CDTF">2014-06-04T09:42:00Z</dcterms:modified>
</cp:coreProperties>
</file>